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15" w:rsidRPr="003E4CA5" w:rsidRDefault="00133B15" w:rsidP="00133B15">
      <w:pPr>
        <w:spacing w:line="360" w:lineRule="auto"/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14/7/2019</w:t>
      </w:r>
    </w:p>
    <w:p w:rsidR="00133B15" w:rsidRDefault="00133B15" w:rsidP="00133B15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לקיבוץ עלומים דרוש/ה מנהל/ת פיתוח עסקי</w:t>
      </w:r>
    </w:p>
    <w:p w:rsidR="00133B15" w:rsidRDefault="00133B15" w:rsidP="003E3D1A">
      <w:pPr>
        <w:spacing w:line="360" w:lineRule="auto"/>
        <w:rPr>
          <w:rtl/>
        </w:rPr>
      </w:pPr>
      <w:r w:rsidRPr="00482CDB">
        <w:rPr>
          <w:rFonts w:hint="cs"/>
          <w:rtl/>
        </w:rPr>
        <w:t xml:space="preserve">ממונה ישיר </w:t>
      </w:r>
      <w:r w:rsidRPr="00482CDB">
        <w:rPr>
          <w:rtl/>
        </w:rPr>
        <w:t>–</w:t>
      </w:r>
      <w:r w:rsidRPr="00482CDB">
        <w:rPr>
          <w:rFonts w:hint="cs"/>
          <w:rtl/>
        </w:rPr>
        <w:t xml:space="preserve">  </w:t>
      </w:r>
      <w:r w:rsidR="003E3D1A">
        <w:rPr>
          <w:rFonts w:hint="cs"/>
          <w:rtl/>
        </w:rPr>
        <w:t>יו"ר הנהלה כלכלית</w:t>
      </w:r>
      <w:r w:rsidRPr="00482CDB">
        <w:rPr>
          <w:rFonts w:hint="cs"/>
          <w:rtl/>
        </w:rPr>
        <w:t xml:space="preserve"> </w:t>
      </w:r>
    </w:p>
    <w:p w:rsidR="00133B15" w:rsidRPr="00482CDB" w:rsidRDefault="00133B15" w:rsidP="00133B15">
      <w:pPr>
        <w:spacing w:line="360" w:lineRule="auto"/>
      </w:pPr>
      <w:r w:rsidRPr="00482CDB">
        <w:rPr>
          <w:rFonts w:hint="cs"/>
          <w:rtl/>
        </w:rPr>
        <w:t xml:space="preserve">היקף המשרה </w:t>
      </w:r>
      <w:r w:rsidRPr="00482CDB">
        <w:rPr>
          <w:rtl/>
        </w:rPr>
        <w:t>–</w:t>
      </w:r>
      <w:r>
        <w:rPr>
          <w:rFonts w:hint="cs"/>
          <w:rtl/>
        </w:rPr>
        <w:t xml:space="preserve"> 50%</w:t>
      </w:r>
    </w:p>
    <w:p w:rsidR="00133B15" w:rsidRDefault="00133B15" w:rsidP="00265D08">
      <w:pPr>
        <w:spacing w:line="360" w:lineRule="auto"/>
        <w:rPr>
          <w:rtl/>
        </w:rPr>
      </w:pPr>
      <w:r w:rsidRPr="00482CDB">
        <w:rPr>
          <w:rFonts w:hint="cs"/>
          <w:rtl/>
        </w:rPr>
        <w:t xml:space="preserve">כניסה לתפקיד </w:t>
      </w:r>
      <w:r w:rsidRPr="00482CDB">
        <w:rPr>
          <w:rtl/>
        </w:rPr>
        <w:t>–</w:t>
      </w:r>
      <w:r w:rsidRPr="00482CDB">
        <w:rPr>
          <w:rFonts w:hint="cs"/>
          <w:rtl/>
        </w:rPr>
        <w:t xml:space="preserve"> </w:t>
      </w:r>
      <w:r w:rsidR="00265D08">
        <w:rPr>
          <w:rFonts w:hint="cs"/>
          <w:rtl/>
        </w:rPr>
        <w:t>ספטמבר</w:t>
      </w:r>
      <w:r>
        <w:rPr>
          <w:rFonts w:hint="cs"/>
          <w:rtl/>
        </w:rPr>
        <w:t xml:space="preserve"> 2019</w:t>
      </w:r>
    </w:p>
    <w:p w:rsidR="00133B15" w:rsidRDefault="00133B15" w:rsidP="00133B15">
      <w:pPr>
        <w:spacing w:line="360" w:lineRule="auto"/>
        <w:rPr>
          <w:rtl/>
        </w:rPr>
      </w:pPr>
      <w:r>
        <w:rPr>
          <w:rFonts w:hint="cs"/>
          <w:rtl/>
        </w:rPr>
        <w:t xml:space="preserve">מהות התפקיד </w:t>
      </w:r>
      <w:r>
        <w:rPr>
          <w:rtl/>
        </w:rPr>
        <w:t>–</w:t>
      </w:r>
      <w:r>
        <w:rPr>
          <w:rFonts w:hint="cs"/>
          <w:rtl/>
        </w:rPr>
        <w:t xml:space="preserve"> ניהול תחום הפיתוח העסקי של קיבוץ עלומים במטרה להגדיל את הכנסות הקיבוץ מעסקיו.</w:t>
      </w:r>
    </w:p>
    <w:p w:rsidR="00133B15" w:rsidRDefault="00133B15" w:rsidP="00133B15">
      <w:pPr>
        <w:spacing w:line="360" w:lineRule="auto"/>
        <w:rPr>
          <w:rtl/>
        </w:rPr>
      </w:pPr>
      <w:r w:rsidRPr="009E041D">
        <w:rPr>
          <w:rFonts w:hint="cs"/>
          <w:u w:val="single"/>
          <w:rtl/>
        </w:rPr>
        <w:t>תחומי אחריות</w:t>
      </w:r>
      <w:r>
        <w:rPr>
          <w:rFonts w:hint="cs"/>
          <w:rtl/>
        </w:rPr>
        <w:t>:</w:t>
      </w:r>
    </w:p>
    <w:p w:rsidR="00133B15" w:rsidRDefault="00133B15" w:rsidP="00133B15">
      <w:pPr>
        <w:pStyle w:val="a5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cs="Arial" w:hint="cs"/>
          <w:rtl/>
        </w:rPr>
        <w:t>איתור</w:t>
      </w:r>
      <w:r w:rsidRPr="00424CFB">
        <w:rPr>
          <w:rFonts w:cs="Arial"/>
          <w:rtl/>
        </w:rPr>
        <w:t xml:space="preserve"> הזדמנויות עסקיות חדשות, </w:t>
      </w:r>
      <w:r>
        <w:rPr>
          <w:rFonts w:cs="Arial"/>
          <w:rtl/>
        </w:rPr>
        <w:t>שותפויות חדשות עם עסקים אחרים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יצירת קשרים עם משקיעים</w:t>
      </w:r>
      <w:r>
        <w:rPr>
          <w:rFonts w:cs="Arial" w:hint="cs"/>
          <w:rtl/>
        </w:rPr>
        <w:t xml:space="preserve"> פוטנציאליים.</w:t>
      </w:r>
    </w:p>
    <w:p w:rsidR="00133B15" w:rsidRDefault="00133B15" w:rsidP="00133B15">
      <w:pPr>
        <w:pStyle w:val="a5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cs="Arial" w:hint="cs"/>
          <w:rtl/>
        </w:rPr>
        <w:t xml:space="preserve">איתור </w:t>
      </w:r>
      <w:r w:rsidRPr="00424CFB">
        <w:rPr>
          <w:rFonts w:cs="Arial"/>
          <w:rtl/>
        </w:rPr>
        <w:t xml:space="preserve">מוצרים </w:t>
      </w:r>
      <w:r>
        <w:rPr>
          <w:rFonts w:cs="Arial" w:hint="cs"/>
          <w:rtl/>
        </w:rPr>
        <w:t xml:space="preserve">ו/או שירותים </w:t>
      </w:r>
      <w:r w:rsidRPr="00424CFB">
        <w:rPr>
          <w:rFonts w:cs="Arial"/>
          <w:rtl/>
        </w:rPr>
        <w:t xml:space="preserve">אחרים הקשורים בשוק שבו המוצרים </w:t>
      </w:r>
      <w:r>
        <w:rPr>
          <w:rFonts w:cs="Arial" w:hint="cs"/>
          <w:rtl/>
        </w:rPr>
        <w:t>ו/או שירותים משתלבים</w:t>
      </w:r>
      <w:r w:rsidRPr="00424CFB">
        <w:rPr>
          <w:rFonts w:cs="Arial"/>
          <w:rtl/>
        </w:rPr>
        <w:t xml:space="preserve"> באופן סינרגטי</w:t>
      </w:r>
      <w:r>
        <w:rPr>
          <w:rFonts w:cs="Arial" w:hint="cs"/>
          <w:rtl/>
        </w:rPr>
        <w:t xml:space="preserve"> עם הפעילות העסקית של הקיבוץ.</w:t>
      </w:r>
    </w:p>
    <w:p w:rsidR="00133B15" w:rsidRDefault="00133B15" w:rsidP="00133B15">
      <w:pPr>
        <w:pStyle w:val="a5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הכנת תכנית עסקית כלכלית.</w:t>
      </w:r>
    </w:p>
    <w:p w:rsidR="00133B15" w:rsidRPr="00C64BF3" w:rsidRDefault="00133B15" w:rsidP="003A7373">
      <w:pPr>
        <w:pStyle w:val="a5"/>
        <w:numPr>
          <w:ilvl w:val="0"/>
          <w:numId w:val="2"/>
        </w:numPr>
        <w:spacing w:line="360" w:lineRule="auto"/>
      </w:pPr>
      <w:r>
        <w:rPr>
          <w:rFonts w:cs="Arial" w:hint="cs"/>
          <w:rtl/>
        </w:rPr>
        <w:t xml:space="preserve">ניהול </w:t>
      </w:r>
      <w:r w:rsidRPr="00C64BF3">
        <w:rPr>
          <w:rFonts w:cs="Arial"/>
          <w:rtl/>
        </w:rPr>
        <w:t xml:space="preserve">משא ומתן עם </w:t>
      </w:r>
      <w:r>
        <w:rPr>
          <w:rFonts w:cs="Arial" w:hint="cs"/>
          <w:rtl/>
        </w:rPr>
        <w:t>שותפים</w:t>
      </w:r>
      <w:r w:rsidR="003A7373">
        <w:rPr>
          <w:rFonts w:cs="Arial" w:hint="cs"/>
          <w:rtl/>
        </w:rPr>
        <w:t xml:space="preserve"> פוטנציאלים</w:t>
      </w:r>
      <w:r w:rsidRPr="00C64BF3">
        <w:rPr>
          <w:rFonts w:cs="Arial"/>
          <w:rtl/>
        </w:rPr>
        <w:t>.</w:t>
      </w:r>
    </w:p>
    <w:p w:rsidR="00133B15" w:rsidRDefault="00133B15" w:rsidP="00133B15">
      <w:pPr>
        <w:pStyle w:val="a5"/>
        <w:numPr>
          <w:ilvl w:val="0"/>
          <w:numId w:val="2"/>
        </w:numPr>
        <w:spacing w:line="360" w:lineRule="auto"/>
      </w:pPr>
      <w:r>
        <w:rPr>
          <w:rFonts w:cs="Arial"/>
          <w:rtl/>
        </w:rPr>
        <w:t>בניית והובלת קשרים עסקיים עם בעלי עניין רלוונטיים בתחומים שיש בהם אינדיקציה לכדאיות עסקית</w:t>
      </w:r>
      <w:r>
        <w:rPr>
          <w:rFonts w:hint="cs"/>
          <w:rtl/>
        </w:rPr>
        <w:t>.</w:t>
      </w:r>
    </w:p>
    <w:p w:rsidR="00133B15" w:rsidRDefault="00133B15" w:rsidP="00133B15">
      <w:pPr>
        <w:spacing w:line="360" w:lineRule="auto"/>
        <w:rPr>
          <w:rtl/>
        </w:rPr>
      </w:pPr>
      <w:r w:rsidRPr="009E041D">
        <w:rPr>
          <w:rFonts w:hint="cs"/>
          <w:u w:val="single"/>
          <w:rtl/>
        </w:rPr>
        <w:t>דרישות התפקיד</w:t>
      </w:r>
      <w:r>
        <w:rPr>
          <w:rFonts w:hint="cs"/>
          <w:rtl/>
        </w:rPr>
        <w:t>:</w:t>
      </w:r>
    </w:p>
    <w:p w:rsidR="00133B15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השכלה אקדמית</w:t>
      </w:r>
    </w:p>
    <w:p w:rsidR="00133B15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ניסיון ניהולי עסקי מוכח</w:t>
      </w:r>
    </w:p>
    <w:p w:rsidR="00133B15" w:rsidRPr="00A12B70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חשיבה יצירתית</w:t>
      </w:r>
    </w:p>
    <w:p w:rsidR="00133B15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cs="Arial" w:hint="cs"/>
          <w:rtl/>
        </w:rPr>
        <w:t xml:space="preserve">חוש עסקי </w:t>
      </w:r>
    </w:p>
    <w:p w:rsidR="00133B15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יכולת ניהול מו"מ</w:t>
      </w:r>
    </w:p>
    <w:p w:rsidR="00133B15" w:rsidRPr="00A12B70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יכולת ניתוח ותכנון שיווקי, אסטרטגי ומכירתי</w:t>
      </w:r>
    </w:p>
    <w:p w:rsidR="00133B15" w:rsidRDefault="00133B15" w:rsidP="00133B15">
      <w:pPr>
        <w:pStyle w:val="a5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Fonts w:cs="Arial"/>
          <w:rtl/>
        </w:rPr>
        <w:t xml:space="preserve">כישורים אנליטיים כמותיים </w:t>
      </w:r>
    </w:p>
    <w:p w:rsidR="00133B15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t xml:space="preserve"> </w:t>
      </w:r>
      <w:r>
        <w:rPr>
          <w:rFonts w:hint="cs"/>
          <w:rtl/>
        </w:rPr>
        <w:t>ידיעת</w:t>
      </w:r>
      <w:r w:rsidRPr="004D7064">
        <w:t>Excel</w:t>
      </w:r>
      <w:r>
        <w:t xml:space="preserve"> </w:t>
      </w:r>
      <w:r w:rsidRPr="004D7064">
        <w:t xml:space="preserve"> </w:t>
      </w:r>
      <w:r>
        <w:rPr>
          <w:rFonts w:hint="cs"/>
          <w:rtl/>
        </w:rPr>
        <w:t xml:space="preserve"> </w:t>
      </w:r>
    </w:p>
    <w:p w:rsidR="00133B15" w:rsidRDefault="00133B15" w:rsidP="00133B15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>ידיעת אנגלית טובה</w:t>
      </w:r>
    </w:p>
    <w:p w:rsidR="00133B15" w:rsidRDefault="00133B15" w:rsidP="00133B15">
      <w:pPr>
        <w:spacing w:line="240" w:lineRule="auto"/>
        <w:jc w:val="both"/>
        <w:rPr>
          <w:rtl/>
        </w:rPr>
      </w:pPr>
    </w:p>
    <w:p w:rsidR="00133B15" w:rsidRDefault="00133B15" w:rsidP="00133B15">
      <w:pPr>
        <w:spacing w:line="240" w:lineRule="auto"/>
        <w:jc w:val="both"/>
        <w:rPr>
          <w:rtl/>
        </w:rPr>
      </w:pPr>
    </w:p>
    <w:p w:rsidR="00EE1D8D" w:rsidRPr="00322446" w:rsidRDefault="00133B15" w:rsidP="00A25DA9">
      <w:pPr>
        <w:spacing w:line="240" w:lineRule="auto"/>
        <w:jc w:val="both"/>
        <w:rPr>
          <w:rFonts w:ascii="Narkisim" w:hAnsi="Narkisim" w:cs="Narkisim"/>
          <w:rtl/>
        </w:rPr>
      </w:pPr>
      <w:r>
        <w:rPr>
          <w:rFonts w:hint="cs"/>
          <w:rtl/>
        </w:rPr>
        <w:t>ניתן להגיש מועמדות במייל ל-</w:t>
      </w:r>
      <w:hyperlink r:id="rId7" w:history="1">
        <w:r w:rsidRPr="009273AC">
          <w:rPr>
            <w:rStyle w:val="Hyperlink"/>
          </w:rPr>
          <w:t>masha@alu.co.il</w:t>
        </w:r>
      </w:hyperlink>
      <w:r>
        <w:t xml:space="preserve"> </w:t>
      </w:r>
      <w:r>
        <w:rPr>
          <w:rFonts w:hint="cs"/>
          <w:rtl/>
        </w:rPr>
        <w:t xml:space="preserve"> לא יאוחר מיום 31.7.2019</w:t>
      </w:r>
    </w:p>
    <w:sectPr w:rsidR="00EE1D8D" w:rsidRPr="00322446" w:rsidSect="00133B15">
      <w:headerReference w:type="default" r:id="rId8"/>
      <w:footerReference w:type="default" r:id="rId9"/>
      <w:pgSz w:w="11906" w:h="16838"/>
      <w:pgMar w:top="567" w:right="1276" w:bottom="284" w:left="1276" w:header="709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60" w:rsidRDefault="007D1460" w:rsidP="00EE1D8D">
      <w:r>
        <w:separator/>
      </w:r>
    </w:p>
  </w:endnote>
  <w:endnote w:type="continuationSeparator" w:id="0">
    <w:p w:rsidR="007D1460" w:rsidRDefault="007D1460" w:rsidP="00E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A" w:rsidRDefault="003E3D1A" w:rsidP="003E3D1A">
    <w:pPr>
      <w:pStyle w:val="a3"/>
      <w:jc w:val="right"/>
      <w:rPr>
        <w:sz w:val="14"/>
        <w:szCs w:val="14"/>
        <w:rtl/>
      </w:rPr>
    </w:pPr>
  </w:p>
  <w:p w:rsidR="003E3D1A" w:rsidRPr="00EE1D8D" w:rsidRDefault="003E3D1A" w:rsidP="003E3D1A">
    <w:pPr>
      <w:pStyle w:val="a3"/>
      <w:jc w:val="right"/>
      <w:rPr>
        <w:sz w:val="8"/>
        <w:szCs w:val="8"/>
        <w:rtl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564040" wp14:editId="34EBA387">
              <wp:simplePos x="0" y="0"/>
              <wp:positionH relativeFrom="column">
                <wp:posOffset>5069840</wp:posOffset>
              </wp:positionH>
              <wp:positionV relativeFrom="paragraph">
                <wp:posOffset>302260</wp:posOffset>
              </wp:positionV>
              <wp:extent cx="90805" cy="90805"/>
              <wp:effectExtent l="12065" t="6985" r="11430" b="6985"/>
              <wp:wrapNone/>
              <wp:docPr id="6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98C24C" id="Oval 17" o:spid="_x0000_s1026" style="position:absolute;left:0;text-align:left;margin-left:399.2pt;margin-top:23.8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" fillcolor="#c2d69b" strokecolor="#9bbb59" strokeweight="1pt">
              <v:fill color2="#9bbb59" focus="50%" type="gradient"/>
              <v:shadow color="#4e6128" offset="0,0"/>
            </v:oval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D486F" wp14:editId="0000B4BA">
              <wp:simplePos x="0" y="0"/>
              <wp:positionH relativeFrom="column">
                <wp:posOffset>2821940</wp:posOffset>
              </wp:positionH>
              <wp:positionV relativeFrom="paragraph">
                <wp:posOffset>302260</wp:posOffset>
              </wp:positionV>
              <wp:extent cx="90805" cy="90805"/>
              <wp:effectExtent l="12065" t="6985" r="11430" b="698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8E207D" id="Oval 21" o:spid="_x0000_s1026" style="position:absolute;left:0;text-align:left;margin-left:222.2pt;margin-top:2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" fillcolor="#c2d69b" strokecolor="#9bbb59" strokeweight="1pt">
              <v:fill color2="#9bbb59" focus="50%" type="gradient"/>
              <v:shadow color="#4e6128" offset="0,0"/>
            </v:oval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1F459" wp14:editId="4FA7DDB0">
              <wp:simplePos x="0" y="0"/>
              <wp:positionH relativeFrom="column">
                <wp:posOffset>3974465</wp:posOffset>
              </wp:positionH>
              <wp:positionV relativeFrom="paragraph">
                <wp:posOffset>302260</wp:posOffset>
              </wp:positionV>
              <wp:extent cx="90805" cy="90805"/>
              <wp:effectExtent l="12065" t="6985" r="11430" b="6985"/>
              <wp:wrapNone/>
              <wp:docPr id="4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4F14FF" id="Oval 20" o:spid="_x0000_s1026" style="position:absolute;left:0;text-align:left;margin-left:312.95pt;margin-top:2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" fillcolor="#c2d69b" strokecolor="#9bbb59" strokeweight="1pt">
              <v:fill color2="#9bbb59" focus="50%" type="gradient"/>
              <v:shadow color="#4e6128" offset="0,0"/>
            </v:oval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F08B04" wp14:editId="28120FBE">
              <wp:simplePos x="0" y="0"/>
              <wp:positionH relativeFrom="column">
                <wp:posOffset>1563370</wp:posOffset>
              </wp:positionH>
              <wp:positionV relativeFrom="paragraph">
                <wp:posOffset>302260</wp:posOffset>
              </wp:positionV>
              <wp:extent cx="90805" cy="90805"/>
              <wp:effectExtent l="10795" t="6985" r="12700" b="6985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E276B6" id="Oval 19" o:spid="_x0000_s1026" style="position:absolute;left:0;text-align:left;margin-left:123.1pt;margin-top:23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" fillcolor="#c2d69b" strokecolor="#9bbb59" strokeweight="1pt">
              <v:fill color2="#9bbb59" focus="50%" type="gradient"/>
              <v:shadow color="#4e6128" offset="0,0"/>
            </v:oval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F2A617" wp14:editId="12DAB7CB">
              <wp:simplePos x="0" y="0"/>
              <wp:positionH relativeFrom="column">
                <wp:posOffset>43815</wp:posOffset>
              </wp:positionH>
              <wp:positionV relativeFrom="paragraph">
                <wp:posOffset>229870</wp:posOffset>
              </wp:positionV>
              <wp:extent cx="5930900" cy="0"/>
              <wp:effectExtent l="15240" t="10795" r="6985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0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B3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left:0;text-align:left;margin-left:3.45pt;margin-top:18.1pt;width:467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" strokecolor="#9bbb59" strokeweight="1pt">
              <v:shadow color="#868686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6BC9AEC0" wp14:editId="3341EAF2">
              <wp:simplePos x="0" y="0"/>
              <wp:positionH relativeFrom="page">
                <wp:posOffset>860425</wp:posOffset>
              </wp:positionH>
              <wp:positionV relativeFrom="paragraph">
                <wp:posOffset>243205</wp:posOffset>
              </wp:positionV>
              <wp:extent cx="5930900" cy="229870"/>
              <wp:effectExtent l="3175" t="0" r="0" b="3175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A" w:rsidRPr="00E20375" w:rsidRDefault="003E3D1A" w:rsidP="003E3D1A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קיבוץ עלומים 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ד.נ. הנגב 85138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cs="David"/>
                              <w:rtl/>
                            </w:rPr>
                            <w:t>טל: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>111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פקס: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08-9937000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אתר: </w:t>
                          </w:r>
                          <w:hyperlink r:id="rId1" w:history="1">
                            <w:r w:rsidRPr="00E20375">
                              <w:rPr>
                                <w:rStyle w:val="Hyperlink"/>
                                <w:rFonts w:ascii="Arial" w:hAnsi="Arial" w:cs="Arial"/>
                              </w:rPr>
                              <w:t>www.alumim.co.il</w:t>
                            </w:r>
                          </w:hyperlink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9AEC0" id="Rectangle 15" o:spid="_x0000_s1029" style="position:absolute;margin-left:67.75pt;margin-top:19.15pt;width:467pt;height:18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" o:allowincell="f" stroked="f" strokeweight="1pt">
              <v:textbox inset="1pt,1pt,1pt,1pt">
                <w:txbxContent>
                  <w:p w:rsidR="003E3D1A" w:rsidRPr="00E20375" w:rsidRDefault="003E3D1A" w:rsidP="003E3D1A"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קיבוץ עלומים          </w:t>
                    </w:r>
                    <w:r w:rsidRPr="001A6F8B">
                      <w:rPr>
                        <w:rFonts w:cs="David"/>
                        <w:rtl/>
                      </w:rPr>
                      <w:t>ד.נ. הנגב 85138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>
                      <w:rPr>
                        <w:rFonts w:cs="David"/>
                        <w:rtl/>
                      </w:rPr>
                      <w:t>טל: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</w:t>
                    </w:r>
                    <w:r>
                      <w:rPr>
                        <w:rFonts w:cs="David" w:hint="cs"/>
                        <w:rtl/>
                      </w:rPr>
                      <w:t>111</w:t>
                    </w:r>
                    <w:r w:rsidRPr="001A6F8B">
                      <w:rPr>
                        <w:rFonts w:cs="David"/>
                        <w:rtl/>
                      </w:rPr>
                      <w:t xml:space="preserve"> </w:t>
                    </w:r>
                    <w:r>
                      <w:rPr>
                        <w:rFonts w:cs="David" w:hint="cs"/>
                        <w:rtl/>
                      </w:rPr>
                      <w:t xml:space="preserve">         </w:t>
                    </w:r>
                    <w:r w:rsidRPr="001A6F8B">
                      <w:rPr>
                        <w:rFonts w:cs="David"/>
                        <w:rtl/>
                      </w:rPr>
                      <w:t>פקס: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08-9937000</w:t>
                    </w:r>
                    <w:r>
                      <w:rPr>
                        <w:rFonts w:cs="David" w:hint="cs"/>
                        <w:rtl/>
                      </w:rPr>
                      <w:t xml:space="preserve">         אתר: </w:t>
                    </w:r>
                    <w:hyperlink r:id="rId2" w:history="1">
                      <w:r w:rsidRPr="00E20375">
                        <w:rPr>
                          <w:rStyle w:val="Hyperlink"/>
                          <w:rFonts w:ascii="Arial" w:hAnsi="Arial" w:cs="Arial"/>
                        </w:rPr>
                        <w:t>www.alumim.co.il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  <w:r w:rsidRPr="00EE1D8D">
      <w:rPr>
        <w:sz w:val="14"/>
        <w:szCs w:val="14"/>
      </w:rPr>
      <w:fldChar w:fldCharType="begin"/>
    </w:r>
    <w:r w:rsidRPr="00EE1D8D">
      <w:rPr>
        <w:sz w:val="14"/>
        <w:szCs w:val="14"/>
      </w:rPr>
      <w:instrText xml:space="preserve"> FILENAME  \* FirstCap \p  \* MERGEFORMAT </w:instrText>
    </w:r>
    <w:r w:rsidRPr="00EE1D8D">
      <w:rPr>
        <w:sz w:val="14"/>
        <w:szCs w:val="14"/>
      </w:rPr>
      <w:fldChar w:fldCharType="separate"/>
    </w:r>
    <w:r w:rsidR="00B51BC2" w:rsidRPr="00B51BC2">
      <w:rPr>
        <w:noProof/>
        <w:sz w:val="8"/>
        <w:szCs w:val="8"/>
      </w:rPr>
      <w:t>C</w:t>
    </w:r>
    <w:r w:rsidR="00B51BC2">
      <w:rPr>
        <w:noProof/>
        <w:sz w:val="14"/>
        <w:szCs w:val="14"/>
      </w:rPr>
      <w:t>:\Users\masha\AppData\Local\Microsoft\Windows\INetCache\Content.Outlook\1G7FW44B\</w:t>
    </w:r>
    <w:r w:rsidR="00B51BC2">
      <w:rPr>
        <w:noProof/>
        <w:sz w:val="14"/>
        <w:szCs w:val="14"/>
        <w:rtl/>
      </w:rPr>
      <w:t>מכרז למנהל פיתוח עסקי - יולי 2019</w:t>
    </w:r>
    <w:r w:rsidR="00B51BC2">
      <w:rPr>
        <w:noProof/>
        <w:sz w:val="14"/>
        <w:szCs w:val="14"/>
      </w:rPr>
      <w:t xml:space="preserve"> (3).docx</w:t>
    </w:r>
    <w:r w:rsidRPr="00EE1D8D">
      <w:rPr>
        <w:noProof/>
        <w:sz w:val="14"/>
        <w:szCs w:val="14"/>
      </w:rPr>
      <w:fldChar w:fldCharType="end"/>
    </w:r>
    <w:r w:rsidRPr="00EE1D8D">
      <w:rPr>
        <w:sz w:val="8"/>
        <w:szCs w:val="8"/>
      </w:rPr>
      <w:t xml:space="preserve"> </w:t>
    </w:r>
    <w:r w:rsidRPr="00EE1D8D">
      <w:rPr>
        <w:sz w:val="8"/>
        <w:szCs w:val="8"/>
      </w:rPr>
      <w:fldChar w:fldCharType="begin"/>
    </w:r>
    <w:r w:rsidRPr="00EE1D8D">
      <w:rPr>
        <w:sz w:val="8"/>
        <w:szCs w:val="8"/>
      </w:rPr>
      <w:instrText xml:space="preserve"> RD  \f </w:instrText>
    </w:r>
    <w:r w:rsidRPr="00EE1D8D">
      <w:rPr>
        <w:sz w:val="8"/>
        <w:szCs w:val="8"/>
      </w:rPr>
      <w:fldChar w:fldCharType="end"/>
    </w:r>
  </w:p>
  <w:p w:rsidR="003E3D1A" w:rsidRPr="00EE1D8D" w:rsidRDefault="003E3D1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60" w:rsidRDefault="007D1460" w:rsidP="00EE1D8D">
      <w:r>
        <w:separator/>
      </w:r>
    </w:p>
  </w:footnote>
  <w:footnote w:type="continuationSeparator" w:id="0">
    <w:p w:rsidR="007D1460" w:rsidRDefault="007D1460" w:rsidP="00EE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A" w:rsidRPr="002308AF" w:rsidRDefault="003E3D1A" w:rsidP="003E3D1A">
    <w:pPr>
      <w:spacing w:line="360" w:lineRule="auto"/>
      <w:jc w:val="right"/>
      <w:rPr>
        <w:rFonts w:cs="Davi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FDE3C1" wp14:editId="2C174280">
          <wp:simplePos x="0" y="0"/>
          <wp:positionH relativeFrom="column">
            <wp:posOffset>4498340</wp:posOffset>
          </wp:positionH>
          <wp:positionV relativeFrom="paragraph">
            <wp:posOffset>-1905</wp:posOffset>
          </wp:positionV>
          <wp:extent cx="1482725" cy="811530"/>
          <wp:effectExtent l="19050" t="0" r="3175" b="0"/>
          <wp:wrapNone/>
          <wp:docPr id="9" name="תמונה 9" descr="alumi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umi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David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5EE4BF" wp14:editId="3A7A285D">
              <wp:simplePos x="0" y="0"/>
              <wp:positionH relativeFrom="column">
                <wp:posOffset>5473065</wp:posOffset>
              </wp:positionH>
              <wp:positionV relativeFrom="paragraph">
                <wp:posOffset>-194310</wp:posOffset>
              </wp:positionV>
              <wp:extent cx="571500" cy="228600"/>
              <wp:effectExtent l="0" t="0" r="3810" b="3810"/>
              <wp:wrapSquare wrapText="bothSides"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A" w:rsidRPr="006834E4" w:rsidRDefault="003E3D1A" w:rsidP="003E3D1A">
                          <w:pPr>
                            <w:rPr>
                              <w:rFonts w:cs="David"/>
                              <w:rtl/>
                            </w:rPr>
                          </w:pPr>
                          <w:r w:rsidRPr="006834E4">
                            <w:rPr>
                              <w:rFonts w:cs="David" w:hint="cs"/>
                              <w:rtl/>
                            </w:rPr>
                            <w:t>ב"ה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EE4B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0.95pt;margin-top:-15.3pt;width:4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G/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" stroked="f">
              <v:textbox>
                <w:txbxContent>
                  <w:p w:rsidR="003E3D1A" w:rsidRPr="006834E4" w:rsidRDefault="003E3D1A" w:rsidP="003E3D1A">
                    <w:pPr>
                      <w:rPr>
                        <w:rFonts w:cs="David"/>
                        <w:rtl/>
                      </w:rPr>
                    </w:pPr>
                    <w:r w:rsidRPr="006834E4">
                      <w:rPr>
                        <w:rFonts w:cs="David" w:hint="cs"/>
                        <w:rtl/>
                      </w:rPr>
                      <w:t>ב"ה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E3D1A" w:rsidRPr="002308AF" w:rsidRDefault="003E3D1A" w:rsidP="00322446">
    <w:pPr>
      <w:spacing w:line="360" w:lineRule="auto"/>
      <w:rPr>
        <w:rFonts w:cs="David"/>
        <w:rtl/>
      </w:rPr>
    </w:pPr>
    <w:r>
      <w:rPr>
        <w:rFonts w:cs="David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6B3B5E" wp14:editId="5BD17F35">
              <wp:simplePos x="0" y="0"/>
              <wp:positionH relativeFrom="page">
                <wp:posOffset>634365</wp:posOffset>
              </wp:positionH>
              <wp:positionV relativeFrom="paragraph">
                <wp:posOffset>186055</wp:posOffset>
              </wp:positionV>
              <wp:extent cx="3286760" cy="198755"/>
              <wp:effectExtent l="0" t="0" r="3175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76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A" w:rsidRPr="001A6F8B" w:rsidRDefault="003E3D1A" w:rsidP="003E3D1A">
                          <w:pPr>
                            <w:rPr>
                              <w:rFonts w:cs="David"/>
                              <w:rtl/>
                            </w:rPr>
                          </w:pPr>
                          <w:r w:rsidRPr="001A6F8B">
                            <w:rPr>
                              <w:rFonts w:cs="David"/>
                              <w:rtl/>
                            </w:rPr>
                            <w:t>קבוצת בני עקיבא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>להתיישבות חקלאית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שיתופית</w:t>
                          </w:r>
                          <w:r w:rsidRPr="001A6F8B">
                            <w:rPr>
                              <w:rFonts w:cs="David"/>
                              <w:rtl/>
                            </w:rPr>
                            <w:t xml:space="preserve"> בע"מ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B3B5E" id="Rectangle 3" o:spid="_x0000_s1027" style="position:absolute;left:0;text-align:left;margin-left:49.95pt;margin-top:14.65pt;width:258.8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" o:allowincell="f" filled="f" stroked="f" strokeweight="1pt">
              <v:textbox inset="1pt,1pt,1pt,1pt">
                <w:txbxContent>
                  <w:p w:rsidR="003E3D1A" w:rsidRPr="001A6F8B" w:rsidRDefault="003E3D1A" w:rsidP="003E3D1A">
                    <w:pPr>
                      <w:rPr>
                        <w:rFonts w:cs="David"/>
                        <w:rtl/>
                      </w:rPr>
                    </w:pPr>
                    <w:r w:rsidRPr="001A6F8B">
                      <w:rPr>
                        <w:rFonts w:cs="David"/>
                        <w:rtl/>
                      </w:rPr>
                      <w:t>קבוצת בני עקיבא</w:t>
                    </w: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  <w:r w:rsidRPr="001A6F8B">
                      <w:rPr>
                        <w:rFonts w:cs="David"/>
                        <w:rtl/>
                      </w:rPr>
                      <w:t>להתיישבות חקלאית</w:t>
                    </w:r>
                    <w:r>
                      <w:rPr>
                        <w:rFonts w:cs="David" w:hint="cs"/>
                        <w:rtl/>
                      </w:rPr>
                      <w:t xml:space="preserve"> שיתופית</w:t>
                    </w:r>
                    <w:r w:rsidRPr="001A6F8B">
                      <w:rPr>
                        <w:rFonts w:cs="David"/>
                        <w:rtl/>
                      </w:rPr>
                      <w:t xml:space="preserve"> בע"מ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cs="David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9EA0D" wp14:editId="0A64A761">
              <wp:simplePos x="0" y="0"/>
              <wp:positionH relativeFrom="column">
                <wp:posOffset>3194685</wp:posOffset>
              </wp:positionH>
              <wp:positionV relativeFrom="paragraph">
                <wp:posOffset>187960</wp:posOffset>
              </wp:positionV>
              <wp:extent cx="90805" cy="90805"/>
              <wp:effectExtent l="13335" t="6985" r="10160" b="6985"/>
              <wp:wrapNone/>
              <wp:docPr id="10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522D1F" id="Oval 14" o:spid="_x0000_s1026" style="position:absolute;left:0;text-align:left;margin-left:251.55pt;margin-top:14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" fillcolor="#c2d69b" strokecolor="#9bbb59" strokeweight="1pt">
              <v:fill color2="#9bbb59" focus="50%" type="gradient"/>
              <v:shadow color="#4e6128" offset="0,0"/>
            </v:oval>
          </w:pict>
        </mc:Fallback>
      </mc:AlternateContent>
    </w:r>
    <w:r>
      <w:rPr>
        <w:rFonts w:cs="David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275DF9F" wp14:editId="0F10B71F">
              <wp:simplePos x="0" y="0"/>
              <wp:positionH relativeFrom="page">
                <wp:posOffset>4159885</wp:posOffset>
              </wp:positionH>
              <wp:positionV relativeFrom="paragraph">
                <wp:posOffset>85725</wp:posOffset>
              </wp:positionV>
              <wp:extent cx="913130" cy="299085"/>
              <wp:effectExtent l="0" t="0" r="381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1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A" w:rsidRPr="00ED5C89" w:rsidRDefault="003E3D1A" w:rsidP="003E3D1A">
                          <w:pPr>
                            <w:rPr>
                              <w:rFonts w:cs="David"/>
                              <w:sz w:val="44"/>
                              <w:szCs w:val="44"/>
                            </w:rPr>
                          </w:pPr>
                          <w:r w:rsidRPr="00ED5C89">
                            <w:rPr>
                              <w:rFonts w:cs="David"/>
                              <w:sz w:val="44"/>
                              <w:szCs w:val="44"/>
                              <w:rtl/>
                            </w:rPr>
                            <w:t>עלומים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5DF9F" id="Rectangle 2" o:spid="_x0000_s1028" style="position:absolute;left:0;text-align:left;margin-left:327.55pt;margin-top:6.75pt;width:71.9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" o:allowincell="f" filled="f" stroked="f" strokeweight="1pt">
              <v:textbox inset="1pt,1pt,1pt,1pt">
                <w:txbxContent>
                  <w:p w:rsidR="003E3D1A" w:rsidRPr="00ED5C89" w:rsidRDefault="003E3D1A" w:rsidP="003E3D1A">
                    <w:pPr>
                      <w:rPr>
                        <w:rFonts w:cs="David"/>
                        <w:sz w:val="44"/>
                        <w:szCs w:val="44"/>
                      </w:rPr>
                    </w:pPr>
                    <w:r w:rsidRPr="00ED5C89">
                      <w:rPr>
                        <w:rFonts w:cs="David"/>
                        <w:sz w:val="44"/>
                        <w:szCs w:val="44"/>
                        <w:rtl/>
                      </w:rPr>
                      <w:t>עלומים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3E3D1A" w:rsidRDefault="003E3D1A" w:rsidP="00133B15">
    <w:pPr>
      <w:spacing w:line="360" w:lineRule="auto"/>
      <w:jc w:val="right"/>
      <w:rPr>
        <w:rFonts w:cs="David"/>
        <w:rtl/>
      </w:rPr>
    </w:pPr>
    <w:r>
      <w:rPr>
        <w:rFonts w:cs="Davi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DEA5E" wp14:editId="3B24E447">
              <wp:simplePos x="0" y="0"/>
              <wp:positionH relativeFrom="column">
                <wp:posOffset>290830</wp:posOffset>
              </wp:positionH>
              <wp:positionV relativeFrom="paragraph">
                <wp:posOffset>179070</wp:posOffset>
              </wp:positionV>
              <wp:extent cx="4091940" cy="0"/>
              <wp:effectExtent l="14605" t="7620" r="8255" b="1143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0919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C02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22.9pt;margin-top:14.1pt;width:322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" strokecolor="#9bbb59" strokeweight="1pt">
              <v:shadow color="#868686"/>
            </v:shape>
          </w:pict>
        </mc:Fallback>
      </mc:AlternateContent>
    </w:r>
    <w:r>
      <w:rPr>
        <w:rFonts w:cs="David" w:hint="cs"/>
        <w:rtl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FD"/>
    <w:multiLevelType w:val="hybridMultilevel"/>
    <w:tmpl w:val="AF9EE4D0"/>
    <w:lvl w:ilvl="0" w:tplc="A22AA14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0806"/>
    <w:multiLevelType w:val="hybridMultilevel"/>
    <w:tmpl w:val="DF8C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3130"/>
    <w:multiLevelType w:val="hybridMultilevel"/>
    <w:tmpl w:val="A6A8EA0E"/>
    <w:lvl w:ilvl="0" w:tplc="160C39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5"/>
    <w:rsid w:val="00133B15"/>
    <w:rsid w:val="00177AF0"/>
    <w:rsid w:val="002469CB"/>
    <w:rsid w:val="00265D08"/>
    <w:rsid w:val="00322446"/>
    <w:rsid w:val="00395910"/>
    <w:rsid w:val="003A7373"/>
    <w:rsid w:val="003E3D1A"/>
    <w:rsid w:val="0063703C"/>
    <w:rsid w:val="007D1460"/>
    <w:rsid w:val="00924312"/>
    <w:rsid w:val="009B4792"/>
    <w:rsid w:val="00A25DA9"/>
    <w:rsid w:val="00B51BC2"/>
    <w:rsid w:val="00B522F2"/>
    <w:rsid w:val="00D2759D"/>
    <w:rsid w:val="00D772D6"/>
    <w:rsid w:val="00E47CA1"/>
    <w:rsid w:val="00EE1D8D"/>
    <w:rsid w:val="00F45BA8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6CF45F-0A6D-4262-93E2-F43E030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1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D8D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EE1D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E1D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1D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1D8D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EE1D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1B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51B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a@alu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umim.co.il/" TargetMode="External"/><Relationship Id="rId1" Type="http://schemas.openxmlformats.org/officeDocument/2006/relationships/hyperlink" Target="http://www.alumim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ed%20Wiesel\Qsync\Oded's%20Files\Documents\&#1514;&#1489;&#1504;&#1497;&#1493;&#1514;%20&#1502;&#1493;&#1514;&#1488;&#1502;&#1493;&#1514;%20&#1488;&#1497;&#1513;&#1497;&#1514;%20&#1513;&#1500;%20Office\&#1511;&#1497;&#1489;&#1493;&#1509;%20&#1506;&#1500;&#1493;&#1502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קיבוץ עלומים</Template>
  <TotalTime>0</TotalTime>
  <Pages>1</Pages>
  <Words>152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Oded Wiesel</dc:creator>
  <cp:lastModifiedBy>Masha</cp:lastModifiedBy>
  <cp:revision>2</cp:revision>
  <cp:lastPrinted>2019-07-16T06:38:00Z</cp:lastPrinted>
  <dcterms:created xsi:type="dcterms:W3CDTF">2019-07-16T07:03:00Z</dcterms:created>
  <dcterms:modified xsi:type="dcterms:W3CDTF">2019-07-16T07:03:00Z</dcterms:modified>
</cp:coreProperties>
</file>