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AB" w:rsidRDefault="00B957AB" w:rsidP="00B957AB">
      <w:pPr>
        <w:jc w:val="right"/>
        <w:rPr>
          <w:rFonts w:cs="David"/>
          <w:sz w:val="22"/>
          <w:szCs w:val="22"/>
          <w:rtl/>
        </w:rPr>
      </w:pPr>
      <w:bookmarkStart w:id="0" w:name="_GoBack"/>
      <w:bookmarkEnd w:id="0"/>
      <w:r>
        <w:rPr>
          <w:rFonts w:cs="David" w:hint="eastAsia"/>
          <w:sz w:val="22"/>
          <w:szCs w:val="22"/>
          <w:rtl/>
        </w:rPr>
        <w:t>‏כ</w:t>
      </w:r>
      <w:r>
        <w:rPr>
          <w:rFonts w:cs="David"/>
          <w:sz w:val="22"/>
          <w:szCs w:val="22"/>
          <w:rtl/>
        </w:rPr>
        <w:t>"ב אב תשע"ז</w:t>
      </w:r>
    </w:p>
    <w:p w:rsidR="00B812D1" w:rsidRPr="009B44DA" w:rsidRDefault="00B957AB" w:rsidP="00B957AB">
      <w:pPr>
        <w:jc w:val="right"/>
        <w:rPr>
          <w:rFonts w:cs="David"/>
          <w:sz w:val="22"/>
          <w:szCs w:val="22"/>
          <w:rtl/>
        </w:rPr>
      </w:pPr>
      <w:r>
        <w:rPr>
          <w:rFonts w:cs="David" w:hint="eastAsia"/>
          <w:sz w:val="22"/>
          <w:szCs w:val="22"/>
          <w:rtl/>
        </w:rPr>
        <w:t>‏</w:t>
      </w:r>
      <w:r>
        <w:rPr>
          <w:rFonts w:cs="David"/>
          <w:sz w:val="22"/>
          <w:szCs w:val="22"/>
          <w:rtl/>
        </w:rPr>
        <w:t>14/08/2017</w:t>
      </w:r>
      <w:r w:rsidR="00C618B2" w:rsidRPr="009B44DA">
        <w:rPr>
          <w:rFonts w:cs="David" w:hint="eastAsia"/>
          <w:sz w:val="22"/>
          <w:szCs w:val="22"/>
          <w:rtl/>
        </w:rPr>
        <w:t>‏</w:t>
      </w:r>
      <w:r w:rsidR="00FE22B5" w:rsidRPr="009B44DA">
        <w:rPr>
          <w:rFonts w:cs="David" w:hint="eastAsia"/>
          <w:sz w:val="22"/>
          <w:szCs w:val="22"/>
          <w:rtl/>
        </w:rPr>
        <w:t>‏</w:t>
      </w:r>
      <w:r w:rsidR="00C618B2" w:rsidRPr="009B44DA">
        <w:rPr>
          <w:rFonts w:cs="David" w:hint="cs"/>
          <w:sz w:val="22"/>
          <w:szCs w:val="22"/>
          <w:rtl/>
        </w:rPr>
        <w:t xml:space="preserve"> </w:t>
      </w:r>
    </w:p>
    <w:p w:rsidR="00FE22B5" w:rsidRPr="00D352F0" w:rsidRDefault="00B812D1" w:rsidP="003E11D3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D352F0">
        <w:rPr>
          <w:rFonts w:cs="David" w:hint="cs"/>
          <w:sz w:val="40"/>
          <w:szCs w:val="40"/>
          <w:rtl/>
        </w:rPr>
        <w:t xml:space="preserve">מכרז </w:t>
      </w:r>
      <w:r w:rsidR="00D7365E">
        <w:rPr>
          <w:rFonts w:cs="David" w:hint="cs"/>
          <w:sz w:val="40"/>
          <w:szCs w:val="40"/>
          <w:rtl/>
        </w:rPr>
        <w:t>פנימי/</w:t>
      </w:r>
      <w:r w:rsidR="00D752D7">
        <w:rPr>
          <w:rFonts w:cs="David" w:hint="cs"/>
          <w:sz w:val="40"/>
          <w:szCs w:val="40"/>
          <w:rtl/>
        </w:rPr>
        <w:t>חיצוני</w:t>
      </w:r>
      <w:r w:rsidR="00FE22B5" w:rsidRPr="00D352F0">
        <w:rPr>
          <w:rFonts w:cs="David"/>
          <w:sz w:val="36"/>
          <w:szCs w:val="36"/>
          <w:rtl/>
        </w:rPr>
        <w:br/>
      </w:r>
      <w:r w:rsidR="00FE22B5" w:rsidRPr="00EA505A">
        <w:rPr>
          <w:rFonts w:cs="David" w:hint="cs"/>
          <w:b/>
          <w:bCs/>
          <w:sz w:val="28"/>
          <w:szCs w:val="28"/>
          <w:u w:val="single"/>
          <w:rtl/>
        </w:rPr>
        <w:t>דרוש/ה</w:t>
      </w:r>
      <w:r w:rsidR="00EA505A">
        <w:rPr>
          <w:rFonts w:cs="David" w:hint="cs"/>
          <w:b/>
          <w:bCs/>
          <w:sz w:val="28"/>
          <w:szCs w:val="28"/>
          <w:u w:val="single"/>
          <w:rtl/>
        </w:rPr>
        <w:br/>
      </w:r>
      <w:r w:rsidR="00302E08" w:rsidRPr="003E11D3">
        <w:rPr>
          <w:rFonts w:cs="David" w:hint="cs"/>
          <w:b/>
          <w:bCs/>
          <w:sz w:val="28"/>
          <w:szCs w:val="28"/>
          <w:u w:val="single"/>
          <w:rtl/>
        </w:rPr>
        <w:t xml:space="preserve">מנהל/ת </w:t>
      </w:r>
      <w:r w:rsidR="003E11D3" w:rsidRPr="003E11D3">
        <w:rPr>
          <w:rFonts w:cs="David" w:hint="cs"/>
          <w:b/>
          <w:bCs/>
          <w:sz w:val="28"/>
          <w:szCs w:val="28"/>
          <w:u w:val="single"/>
          <w:rtl/>
        </w:rPr>
        <w:t>מרכז לגיל הרך מועצה אזורית מרחבים</w:t>
      </w:r>
      <w:r w:rsidR="001C1675">
        <w:rPr>
          <w:rFonts w:cs="David"/>
          <w:b/>
          <w:bCs/>
          <w:sz w:val="28"/>
          <w:szCs w:val="28"/>
          <w:rtl/>
        </w:rPr>
        <w:br/>
      </w:r>
    </w:p>
    <w:p w:rsidR="00B812D1" w:rsidRPr="00D352F0" w:rsidRDefault="00FE22B5" w:rsidP="00AD2C5E">
      <w:pPr>
        <w:spacing w:line="360" w:lineRule="auto"/>
        <w:rPr>
          <w:rFonts w:cs="David"/>
          <w:rtl/>
        </w:rPr>
      </w:pPr>
      <w:r w:rsidRPr="00D352F0">
        <w:rPr>
          <w:rFonts w:cs="David" w:hint="cs"/>
          <w:rtl/>
        </w:rPr>
        <w:t>ה</w:t>
      </w:r>
      <w:r w:rsidR="00074927" w:rsidRPr="00D352F0">
        <w:rPr>
          <w:rFonts w:cs="David" w:hint="cs"/>
          <w:rtl/>
        </w:rPr>
        <w:t xml:space="preserve">מועצה </w:t>
      </w:r>
      <w:r w:rsidRPr="00D352F0">
        <w:rPr>
          <w:rFonts w:cs="David" w:hint="cs"/>
          <w:rtl/>
        </w:rPr>
        <w:t>ה</w:t>
      </w:r>
      <w:r w:rsidR="00074927" w:rsidRPr="00D352F0">
        <w:rPr>
          <w:rFonts w:cs="David" w:hint="cs"/>
          <w:rtl/>
        </w:rPr>
        <w:t>אזורית מרחבים</w:t>
      </w:r>
      <w:r w:rsidRPr="00D352F0">
        <w:rPr>
          <w:rFonts w:cs="David" w:hint="cs"/>
          <w:rtl/>
        </w:rPr>
        <w:t xml:space="preserve"> מודיעה בזאת </w:t>
      </w:r>
      <w:r w:rsidR="00B812D1" w:rsidRPr="00D352F0">
        <w:rPr>
          <w:rFonts w:cs="David" w:hint="cs"/>
          <w:rtl/>
        </w:rPr>
        <w:t xml:space="preserve"> על משרה פנויה כדלקמן:</w:t>
      </w:r>
      <w:r w:rsidR="001C1675">
        <w:rPr>
          <w:rFonts w:cs="David"/>
          <w:rtl/>
        </w:rPr>
        <w:br/>
      </w:r>
    </w:p>
    <w:p w:rsidR="00B812D1" w:rsidRDefault="00B812D1" w:rsidP="003E11D3">
      <w:pPr>
        <w:spacing w:line="360" w:lineRule="auto"/>
        <w:rPr>
          <w:rFonts w:cs="David"/>
          <w:b/>
          <w:bCs/>
          <w:rtl/>
        </w:rPr>
      </w:pPr>
      <w:r w:rsidRPr="00D352F0">
        <w:rPr>
          <w:rFonts w:cs="David" w:hint="cs"/>
          <w:b/>
          <w:bCs/>
          <w:u w:val="single"/>
          <w:rtl/>
        </w:rPr>
        <w:t>ת</w:t>
      </w:r>
      <w:r w:rsidR="00D352F0">
        <w:rPr>
          <w:rFonts w:cs="David" w:hint="cs"/>
          <w:b/>
          <w:bCs/>
          <w:u w:val="single"/>
          <w:rtl/>
        </w:rPr>
        <w:t>י</w:t>
      </w:r>
      <w:r w:rsidRPr="00D352F0">
        <w:rPr>
          <w:rFonts w:cs="David" w:hint="cs"/>
          <w:b/>
          <w:bCs/>
          <w:u w:val="single"/>
          <w:rtl/>
        </w:rPr>
        <w:t>א</w:t>
      </w:r>
      <w:r w:rsidR="00D352F0">
        <w:rPr>
          <w:rFonts w:cs="David" w:hint="cs"/>
          <w:b/>
          <w:bCs/>
          <w:u w:val="single"/>
          <w:rtl/>
        </w:rPr>
        <w:t>ו</w:t>
      </w:r>
      <w:r w:rsidRPr="00D352F0">
        <w:rPr>
          <w:rFonts w:cs="David" w:hint="cs"/>
          <w:b/>
          <w:bCs/>
          <w:u w:val="single"/>
          <w:rtl/>
        </w:rPr>
        <w:t>ר המשרה</w:t>
      </w:r>
      <w:r w:rsidRPr="009B44DA">
        <w:rPr>
          <w:rFonts w:cs="David" w:hint="cs"/>
          <w:b/>
          <w:bCs/>
          <w:rtl/>
        </w:rPr>
        <w:t>:</w:t>
      </w:r>
      <w:r w:rsidR="00FE22B5" w:rsidRPr="00D352F0">
        <w:rPr>
          <w:rFonts w:cs="David" w:hint="cs"/>
          <w:rtl/>
        </w:rPr>
        <w:t xml:space="preserve"> </w:t>
      </w:r>
      <w:r w:rsidR="003E11D3">
        <w:rPr>
          <w:rFonts w:cs="David" w:hint="cs"/>
          <w:rtl/>
        </w:rPr>
        <w:t>מנהלת מרכז לגיל הרך</w:t>
      </w:r>
      <w:r w:rsidR="00D352F0">
        <w:rPr>
          <w:rFonts w:cs="David" w:hint="cs"/>
          <w:b/>
          <w:bCs/>
          <w:rtl/>
        </w:rPr>
        <w:t>.</w:t>
      </w:r>
    </w:p>
    <w:p w:rsidR="009B44DA" w:rsidRDefault="009B44DA" w:rsidP="00175A55">
      <w:pPr>
        <w:spacing w:line="360" w:lineRule="auto"/>
        <w:rPr>
          <w:rFonts w:cs="David"/>
          <w:b/>
          <w:bCs/>
          <w:rtl/>
        </w:rPr>
      </w:pPr>
      <w:r w:rsidRPr="009B44DA">
        <w:rPr>
          <w:rFonts w:cs="David" w:hint="cs"/>
          <w:b/>
          <w:bCs/>
          <w:u w:val="single"/>
          <w:rtl/>
        </w:rPr>
        <w:t>היקף משרה</w:t>
      </w:r>
      <w:r>
        <w:rPr>
          <w:rFonts w:cs="David" w:hint="cs"/>
          <w:b/>
          <w:bCs/>
          <w:rtl/>
        </w:rPr>
        <w:t xml:space="preserve">: </w:t>
      </w:r>
      <w:r w:rsidR="00175A55">
        <w:rPr>
          <w:rFonts w:cs="David" w:hint="cs"/>
          <w:rtl/>
        </w:rPr>
        <w:t>50%</w:t>
      </w:r>
      <w:r w:rsidRPr="009B44DA">
        <w:rPr>
          <w:rFonts w:cs="David" w:hint="cs"/>
          <w:rtl/>
        </w:rPr>
        <w:t xml:space="preserve">  המשרה</w:t>
      </w:r>
      <w:r>
        <w:rPr>
          <w:rFonts w:cs="David" w:hint="cs"/>
          <w:rtl/>
        </w:rPr>
        <w:t>.</w:t>
      </w:r>
    </w:p>
    <w:p w:rsidR="0044236A" w:rsidRPr="00D352F0" w:rsidRDefault="0044236A" w:rsidP="00360CDD">
      <w:pPr>
        <w:spacing w:line="360" w:lineRule="auto"/>
        <w:rPr>
          <w:rFonts w:cs="David"/>
          <w:b/>
          <w:bCs/>
          <w:rtl/>
        </w:rPr>
      </w:pPr>
      <w:r w:rsidRPr="0044236A">
        <w:rPr>
          <w:rFonts w:cs="David" w:hint="cs"/>
          <w:b/>
          <w:bCs/>
          <w:u w:val="single"/>
          <w:rtl/>
        </w:rPr>
        <w:t>דרגת המשרה ודירוגה</w:t>
      </w:r>
      <w:r>
        <w:rPr>
          <w:rFonts w:cs="David" w:hint="cs"/>
          <w:b/>
          <w:bCs/>
          <w:rtl/>
        </w:rPr>
        <w:t xml:space="preserve">: </w:t>
      </w:r>
      <w:r w:rsidR="00360CDD">
        <w:rPr>
          <w:rFonts w:cs="David" w:hint="cs"/>
          <w:rtl/>
        </w:rPr>
        <w:t>נוער וקהילה.</w:t>
      </w:r>
    </w:p>
    <w:p w:rsidR="00AD2C5E" w:rsidRDefault="00B812D1" w:rsidP="00360CDD">
      <w:pPr>
        <w:spacing w:line="360" w:lineRule="auto"/>
        <w:rPr>
          <w:rFonts w:cs="David"/>
          <w:rtl/>
        </w:rPr>
      </w:pPr>
      <w:r w:rsidRPr="00D352F0">
        <w:rPr>
          <w:rFonts w:cs="David" w:hint="cs"/>
          <w:b/>
          <w:bCs/>
          <w:u w:val="single"/>
          <w:rtl/>
        </w:rPr>
        <w:t>תיאור התפקיד</w:t>
      </w:r>
      <w:r w:rsidRPr="009B44DA">
        <w:rPr>
          <w:rFonts w:cs="David" w:hint="cs"/>
          <w:b/>
          <w:bCs/>
          <w:rtl/>
        </w:rPr>
        <w:t>:</w:t>
      </w:r>
      <w:r w:rsidR="00D352F0" w:rsidRPr="009B44DA">
        <w:rPr>
          <w:rFonts w:cs="David" w:hint="cs"/>
          <w:b/>
          <w:bCs/>
          <w:rtl/>
        </w:rPr>
        <w:t xml:space="preserve"> </w:t>
      </w:r>
      <w:r w:rsidR="003E11D3">
        <w:rPr>
          <w:rFonts w:cs="David" w:hint="cs"/>
          <w:rtl/>
        </w:rPr>
        <w:t>ניהול המרכז לגיל הרך</w:t>
      </w:r>
      <w:r w:rsidR="00360CDD">
        <w:rPr>
          <w:rFonts w:cs="David" w:hint="cs"/>
          <w:rtl/>
        </w:rPr>
        <w:t xml:space="preserve"> ( בשלב ראשון </w:t>
      </w:r>
      <w:r w:rsidR="007A6070">
        <w:rPr>
          <w:rFonts w:cs="David" w:hint="cs"/>
          <w:rtl/>
        </w:rPr>
        <w:t xml:space="preserve">מרכז </w:t>
      </w:r>
      <w:r w:rsidR="00360CDD">
        <w:rPr>
          <w:rFonts w:cs="David" w:hint="cs"/>
          <w:rtl/>
        </w:rPr>
        <w:t>ברמה מקצועית).</w:t>
      </w:r>
    </w:p>
    <w:p w:rsidR="00360CDD" w:rsidRDefault="00360CDD" w:rsidP="00360CDD">
      <w:pPr>
        <w:spacing w:line="360" w:lineRule="auto"/>
        <w:rPr>
          <w:rFonts w:cs="David"/>
          <w:rtl/>
        </w:rPr>
      </w:pPr>
      <w:r w:rsidRPr="00360CDD">
        <w:rPr>
          <w:rFonts w:cs="David" w:hint="cs"/>
          <w:b/>
          <w:bCs/>
          <w:u w:val="single"/>
          <w:rtl/>
        </w:rPr>
        <w:t>כפיפות</w:t>
      </w:r>
      <w:r>
        <w:rPr>
          <w:rFonts w:cs="David" w:hint="cs"/>
          <w:rtl/>
        </w:rPr>
        <w:t>: למנהלת מדור גנים במועצה.</w:t>
      </w:r>
    </w:p>
    <w:p w:rsidR="00AD2C5E" w:rsidRDefault="00074927" w:rsidP="00AD2C5E">
      <w:pPr>
        <w:spacing w:line="360" w:lineRule="auto"/>
        <w:rPr>
          <w:rFonts w:cs="David"/>
          <w:b/>
          <w:bCs/>
          <w:u w:val="single"/>
          <w:rtl/>
        </w:rPr>
      </w:pPr>
      <w:r w:rsidRPr="00D352F0">
        <w:rPr>
          <w:rFonts w:cs="David" w:hint="cs"/>
          <w:b/>
          <w:bCs/>
          <w:u w:val="single"/>
          <w:rtl/>
        </w:rPr>
        <w:t>עיקרי התפקיד</w:t>
      </w:r>
      <w:r w:rsidR="00B812D1" w:rsidRPr="009B44DA">
        <w:rPr>
          <w:rFonts w:cs="David" w:hint="cs"/>
          <w:b/>
          <w:bCs/>
          <w:rtl/>
        </w:rPr>
        <w:t>:</w:t>
      </w:r>
    </w:p>
    <w:p w:rsidR="00302E08" w:rsidRPr="00F675E8" w:rsidRDefault="003E11D3" w:rsidP="00F675E8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  <w:rtl/>
        </w:rPr>
      </w:pPr>
      <w:r w:rsidRPr="00F675E8">
        <w:rPr>
          <w:rFonts w:ascii="David" w:hAnsi="David" w:cs="David" w:hint="cs"/>
          <w:rtl/>
        </w:rPr>
        <w:t xml:space="preserve">ניהול צוות המרכז והפעלתו כצוות בין מקצועי </w:t>
      </w:r>
      <w:r w:rsidR="00302E08" w:rsidRPr="00F675E8">
        <w:rPr>
          <w:rFonts w:ascii="David" w:hAnsi="David" w:cs="David"/>
          <w:rtl/>
        </w:rPr>
        <w:t xml:space="preserve">. </w:t>
      </w:r>
    </w:p>
    <w:p w:rsidR="00302E08" w:rsidRPr="00F675E8" w:rsidRDefault="003E11D3" w:rsidP="00F675E8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  <w:rtl/>
        </w:rPr>
      </w:pPr>
      <w:r w:rsidRPr="00F675E8">
        <w:rPr>
          <w:rFonts w:ascii="David" w:hAnsi="David" w:cs="David" w:hint="cs"/>
          <w:rtl/>
        </w:rPr>
        <w:t>ניהול רוחבי של שותפויות וניהול המידע והידע הקיימים במרכז.</w:t>
      </w:r>
    </w:p>
    <w:p w:rsidR="003E11D3" w:rsidRPr="00F675E8" w:rsidRDefault="003E11D3" w:rsidP="00F675E8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  <w:rtl/>
        </w:rPr>
      </w:pPr>
      <w:r w:rsidRPr="00F675E8">
        <w:rPr>
          <w:rFonts w:ascii="David" w:hAnsi="David" w:cs="David" w:hint="cs"/>
          <w:rtl/>
        </w:rPr>
        <w:t>תיאום של כלל מאמצי האיתור של הגורמים השונים</w:t>
      </w:r>
      <w:r w:rsidR="00F675E8" w:rsidRPr="00F675E8">
        <w:rPr>
          <w:rFonts w:ascii="David" w:hAnsi="David" w:cs="David" w:hint="cs"/>
          <w:rtl/>
        </w:rPr>
        <w:t xml:space="preserve"> </w:t>
      </w:r>
      <w:r w:rsidRPr="00F675E8">
        <w:rPr>
          <w:rFonts w:ascii="David" w:hAnsi="David" w:cs="David" w:hint="cs"/>
          <w:rtl/>
        </w:rPr>
        <w:t>הקיימים במרחב (טיפת חלב, מעונות יום, גני ילדים)</w:t>
      </w:r>
    </w:p>
    <w:p w:rsidR="003E11D3" w:rsidRPr="00F675E8" w:rsidRDefault="003E11D3" w:rsidP="00F675E8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  <w:rtl/>
        </w:rPr>
      </w:pPr>
      <w:r w:rsidRPr="00F675E8">
        <w:rPr>
          <w:rFonts w:ascii="David" w:hAnsi="David" w:cs="David" w:hint="cs"/>
          <w:rtl/>
        </w:rPr>
        <w:t>ניהול מערך הטיפול במרכז.</w:t>
      </w:r>
    </w:p>
    <w:p w:rsidR="003E11D3" w:rsidRPr="00F675E8" w:rsidRDefault="003E11D3" w:rsidP="0025146C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  <w:rtl/>
        </w:rPr>
      </w:pPr>
      <w:r w:rsidRPr="00F675E8">
        <w:rPr>
          <w:rFonts w:ascii="David" w:hAnsi="David" w:cs="David" w:hint="cs"/>
          <w:rtl/>
        </w:rPr>
        <w:t>אחראי על תהליך ההסברה לג</w:t>
      </w:r>
      <w:r w:rsidR="0025146C">
        <w:rPr>
          <w:rFonts w:ascii="David" w:hAnsi="David" w:cs="David" w:hint="cs"/>
          <w:rtl/>
        </w:rPr>
        <w:t>ב</w:t>
      </w:r>
      <w:r w:rsidRPr="00F675E8">
        <w:rPr>
          <w:rFonts w:ascii="David" w:hAnsi="David" w:cs="David" w:hint="cs"/>
          <w:rtl/>
        </w:rPr>
        <w:t>י מענים מוצעים במרכז ומעקב אחר השתתפות אוכלוסיית היעד בפעילויות אלו.</w:t>
      </w:r>
    </w:p>
    <w:p w:rsidR="003E11D3" w:rsidRPr="00F675E8" w:rsidRDefault="003E11D3" w:rsidP="00F675E8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  <w:rtl/>
        </w:rPr>
      </w:pPr>
      <w:r w:rsidRPr="00F675E8">
        <w:rPr>
          <w:rFonts w:ascii="David" w:hAnsi="David" w:cs="David" w:hint="cs"/>
          <w:rtl/>
        </w:rPr>
        <w:t>בקרה ומעקב אחר מיצוי התוכניות הטיפוליות, קשר רציף עם נותני שירותי הטיפול ההורים והגורמים החינוכיים.</w:t>
      </w:r>
    </w:p>
    <w:p w:rsidR="003E11D3" w:rsidRDefault="0025146C" w:rsidP="00F675E8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תכלול</w:t>
      </w:r>
      <w:r w:rsidR="003E11D3" w:rsidRPr="00F675E8">
        <w:rPr>
          <w:rFonts w:ascii="David" w:hAnsi="David" w:cs="David" w:hint="cs"/>
          <w:rtl/>
        </w:rPr>
        <w:t xml:space="preserve"> תחומי העיסוק של המרכז ואת הממשקים עם השירותים הנוספים</w:t>
      </w:r>
      <w:r w:rsidR="00F675E8" w:rsidRPr="00F675E8">
        <w:rPr>
          <w:rFonts w:ascii="David" w:hAnsi="David" w:cs="David" w:hint="cs"/>
          <w:rtl/>
        </w:rPr>
        <w:t xml:space="preserve"> </w:t>
      </w:r>
      <w:r w:rsidR="003E11D3" w:rsidRPr="00F675E8">
        <w:rPr>
          <w:rFonts w:ascii="David" w:hAnsi="David" w:cs="David" w:hint="cs"/>
          <w:rtl/>
        </w:rPr>
        <w:t>הפועלים ברשות למען הילדים המטופלים במרכז, כגון: מתי"א, שפ"ח, קופת חולים וכו'.</w:t>
      </w:r>
    </w:p>
    <w:p w:rsidR="00175A55" w:rsidRDefault="00175A55" w:rsidP="00F675E8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ניהול והובלה של תוכניות חינוכיות בגיל הרך.</w:t>
      </w:r>
    </w:p>
    <w:p w:rsidR="00360CDD" w:rsidRPr="00F675E8" w:rsidRDefault="00360CDD" w:rsidP="00F675E8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ניהול עבודה מתואמת ומשולבת של כלל הגורמים המספקים שירותים לגיל הרך.</w:t>
      </w:r>
    </w:p>
    <w:p w:rsidR="003E11D3" w:rsidRDefault="003E11D3" w:rsidP="00F675E8">
      <w:pPr>
        <w:ind w:left="509" w:right="993" w:hanging="425"/>
        <w:jc w:val="both"/>
        <w:rPr>
          <w:rFonts w:ascii="David" w:hAnsi="David" w:cs="David"/>
          <w:rtl/>
        </w:rPr>
      </w:pPr>
    </w:p>
    <w:p w:rsidR="00302E08" w:rsidRDefault="00302E08" w:rsidP="00AD2C5E">
      <w:pPr>
        <w:spacing w:line="360" w:lineRule="auto"/>
        <w:ind w:left="720" w:hanging="720"/>
        <w:rPr>
          <w:rFonts w:cs="David"/>
          <w:b/>
          <w:bCs/>
          <w:u w:val="single"/>
          <w:rtl/>
        </w:rPr>
      </w:pPr>
    </w:p>
    <w:p w:rsidR="00B812D1" w:rsidRPr="00D352F0" w:rsidRDefault="00B812D1" w:rsidP="00AD2C5E">
      <w:pPr>
        <w:spacing w:line="360" w:lineRule="auto"/>
        <w:ind w:left="720" w:hanging="720"/>
        <w:rPr>
          <w:rFonts w:cs="David"/>
          <w:b/>
          <w:bCs/>
          <w:u w:val="single"/>
          <w:rtl/>
        </w:rPr>
      </w:pPr>
      <w:r w:rsidRPr="00D352F0">
        <w:rPr>
          <w:rFonts w:cs="David" w:hint="cs"/>
          <w:b/>
          <w:bCs/>
          <w:u w:val="single"/>
          <w:rtl/>
        </w:rPr>
        <w:t>השכלה ודרישות התפקיד</w:t>
      </w:r>
      <w:r w:rsidRPr="009B44DA">
        <w:rPr>
          <w:rFonts w:cs="David" w:hint="cs"/>
          <w:b/>
          <w:bCs/>
          <w:rtl/>
        </w:rPr>
        <w:t>:</w:t>
      </w:r>
    </w:p>
    <w:p w:rsidR="00F675E8" w:rsidRPr="00BC007E" w:rsidRDefault="00F675E8" w:rsidP="00F675E8">
      <w:pPr>
        <w:pStyle w:val="a9"/>
        <w:numPr>
          <w:ilvl w:val="0"/>
          <w:numId w:val="12"/>
        </w:numPr>
        <w:spacing w:after="160" w:line="259" w:lineRule="auto"/>
        <w:jc w:val="both"/>
        <w:rPr>
          <w:rFonts w:ascii="David" w:hAnsi="David" w:cs="David"/>
          <w:rtl/>
        </w:rPr>
      </w:pPr>
      <w:r w:rsidRPr="00BC007E">
        <w:rPr>
          <w:rFonts w:ascii="David" w:hAnsi="David" w:cs="David"/>
          <w:rtl/>
        </w:rPr>
        <w:t>תואר ראשון ב</w:t>
      </w:r>
      <w:r>
        <w:rPr>
          <w:rFonts w:ascii="David" w:hAnsi="David" w:cs="David" w:hint="cs"/>
          <w:rtl/>
        </w:rPr>
        <w:t>גיל הרך, תעודת הוראה, תואר שני יהווה יתרון.</w:t>
      </w:r>
    </w:p>
    <w:p w:rsidR="00B63C65" w:rsidRPr="00D352F0" w:rsidRDefault="001C1675" w:rsidP="00AD2C5E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תנאי סף:</w:t>
      </w:r>
    </w:p>
    <w:p w:rsidR="00F675E8" w:rsidRPr="00BC007E" w:rsidRDefault="00F675E8" w:rsidP="00F675E8">
      <w:pPr>
        <w:pStyle w:val="a9"/>
        <w:numPr>
          <w:ilvl w:val="0"/>
          <w:numId w:val="12"/>
        </w:numPr>
        <w:spacing w:after="160" w:line="259" w:lineRule="auto"/>
        <w:jc w:val="both"/>
        <w:rPr>
          <w:rFonts w:ascii="David" w:hAnsi="David" w:cs="David"/>
          <w:rtl/>
        </w:rPr>
      </w:pPr>
      <w:r w:rsidRPr="00BC007E">
        <w:rPr>
          <w:rFonts w:ascii="David" w:hAnsi="David" w:cs="David"/>
          <w:rtl/>
        </w:rPr>
        <w:t>תואר ראשון ב</w:t>
      </w:r>
      <w:r>
        <w:rPr>
          <w:rFonts w:ascii="David" w:hAnsi="David" w:cs="David" w:hint="cs"/>
          <w:rtl/>
        </w:rPr>
        <w:t>גיל הרך, תעודת הוראה, תואר שני יהווה יתרון.</w:t>
      </w:r>
    </w:p>
    <w:p w:rsidR="00175A55" w:rsidRDefault="003E11D3" w:rsidP="00302E08">
      <w:pPr>
        <w:pStyle w:val="a9"/>
        <w:numPr>
          <w:ilvl w:val="0"/>
          <w:numId w:val="1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נ</w:t>
      </w:r>
      <w:r w:rsidR="005D3990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>סיון של 3-5 שנים לפחות בניהול מערכת והדרכת צוות, בעל/ת ידע ונ</w:t>
      </w:r>
      <w:r w:rsidR="00F675E8">
        <w:rPr>
          <w:rFonts w:ascii="David" w:hAnsi="David" w:cs="David" w:hint="cs"/>
          <w:rtl/>
        </w:rPr>
        <w:t>י</w:t>
      </w:r>
      <w:r>
        <w:rPr>
          <w:rFonts w:ascii="David" w:hAnsi="David" w:cs="David" w:hint="cs"/>
          <w:rtl/>
        </w:rPr>
        <w:t xml:space="preserve">סיון בעבודה </w:t>
      </w:r>
    </w:p>
    <w:p w:rsidR="00302E08" w:rsidRDefault="003E11D3" w:rsidP="00175A55">
      <w:pPr>
        <w:pStyle w:val="a9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עם אוכלוסיית ילדים והורים בגיל הרך.</w:t>
      </w:r>
    </w:p>
    <w:p w:rsidR="003E11D3" w:rsidRDefault="00F675E8" w:rsidP="00302E08">
      <w:pPr>
        <w:pStyle w:val="a9"/>
        <w:numPr>
          <w:ilvl w:val="0"/>
          <w:numId w:val="1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למנ</w:t>
      </w:r>
      <w:r w:rsidR="00175A55">
        <w:rPr>
          <w:rFonts w:ascii="David" w:hAnsi="David" w:cs="David" w:hint="cs"/>
          <w:rtl/>
        </w:rPr>
        <w:t>ה</w:t>
      </w:r>
      <w:r>
        <w:rPr>
          <w:rFonts w:ascii="David" w:hAnsi="David" w:cs="David" w:hint="cs"/>
          <w:rtl/>
        </w:rPr>
        <w:t>ל/ת תינתן הדרכה ע"י מנח"ת מג"ר מטעם משרד החינוך.</w:t>
      </w:r>
    </w:p>
    <w:p w:rsidR="00F675E8" w:rsidRPr="00BC007E" w:rsidRDefault="00F675E8" w:rsidP="00302E08">
      <w:pPr>
        <w:pStyle w:val="a9"/>
        <w:numPr>
          <w:ilvl w:val="0"/>
          <w:numId w:val="12"/>
        </w:numPr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המנהל/ת הנבחר/ת יחלו קורס ניהול מג"ר החל מ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9/17</w:t>
      </w:r>
    </w:p>
    <w:p w:rsidR="00175A55" w:rsidRDefault="00302E08" w:rsidP="00302E08">
      <w:pPr>
        <w:pStyle w:val="a9"/>
        <w:numPr>
          <w:ilvl w:val="0"/>
          <w:numId w:val="12"/>
        </w:numPr>
        <w:spacing w:after="160" w:line="259" w:lineRule="auto"/>
        <w:jc w:val="both"/>
        <w:rPr>
          <w:rFonts w:ascii="David" w:hAnsi="David" w:cs="David"/>
        </w:rPr>
      </w:pPr>
      <w:r w:rsidRPr="00BC007E">
        <w:rPr>
          <w:rFonts w:ascii="David" w:hAnsi="David" w:cs="David"/>
          <w:rtl/>
        </w:rPr>
        <w:t xml:space="preserve">ניסיון מוכח בניהול והנעת עובדים, עבודה בצוות, תקשורת בין אישית ויחסי </w:t>
      </w:r>
    </w:p>
    <w:p w:rsidR="00302E08" w:rsidRPr="00BC007E" w:rsidRDefault="00302E08" w:rsidP="00175A55">
      <w:pPr>
        <w:pStyle w:val="a9"/>
        <w:spacing w:after="160" w:line="259" w:lineRule="auto"/>
        <w:jc w:val="both"/>
        <w:rPr>
          <w:rFonts w:ascii="David" w:hAnsi="David" w:cs="David"/>
          <w:rtl/>
        </w:rPr>
      </w:pPr>
      <w:r w:rsidRPr="00BC007E">
        <w:rPr>
          <w:rFonts w:ascii="David" w:hAnsi="David" w:cs="David"/>
          <w:rtl/>
        </w:rPr>
        <w:t>עבודה טובים.</w:t>
      </w:r>
    </w:p>
    <w:p w:rsidR="00302E08" w:rsidRDefault="00302E08" w:rsidP="00AD2C5E">
      <w:pPr>
        <w:spacing w:line="360" w:lineRule="auto"/>
        <w:rPr>
          <w:rFonts w:cs="David"/>
          <w:b/>
          <w:bCs/>
          <w:u w:val="single"/>
          <w:rtl/>
        </w:rPr>
      </w:pPr>
    </w:p>
    <w:p w:rsidR="0025146C" w:rsidRDefault="0025146C" w:rsidP="00AD2C5E">
      <w:pPr>
        <w:spacing w:line="360" w:lineRule="auto"/>
        <w:rPr>
          <w:rFonts w:cs="David"/>
          <w:b/>
          <w:bCs/>
          <w:u w:val="single"/>
          <w:rtl/>
        </w:rPr>
      </w:pPr>
    </w:p>
    <w:p w:rsidR="0025146C" w:rsidRDefault="0025146C" w:rsidP="00AD2C5E">
      <w:pPr>
        <w:spacing w:line="360" w:lineRule="auto"/>
        <w:rPr>
          <w:rFonts w:cs="David"/>
          <w:b/>
          <w:bCs/>
          <w:u w:val="single"/>
          <w:rtl/>
        </w:rPr>
      </w:pPr>
    </w:p>
    <w:p w:rsidR="0025146C" w:rsidRDefault="0025146C" w:rsidP="00AD2C5E">
      <w:pPr>
        <w:spacing w:line="360" w:lineRule="auto"/>
        <w:rPr>
          <w:rFonts w:cs="David"/>
          <w:b/>
          <w:bCs/>
          <w:u w:val="single"/>
          <w:rtl/>
        </w:rPr>
      </w:pPr>
    </w:p>
    <w:p w:rsidR="0025146C" w:rsidRDefault="0025146C" w:rsidP="00AD2C5E">
      <w:pPr>
        <w:spacing w:line="360" w:lineRule="auto"/>
        <w:rPr>
          <w:rFonts w:cs="David"/>
          <w:b/>
          <w:bCs/>
          <w:u w:val="single"/>
          <w:rtl/>
        </w:rPr>
      </w:pPr>
    </w:p>
    <w:p w:rsidR="0025146C" w:rsidRDefault="0025146C" w:rsidP="00AD2C5E">
      <w:pPr>
        <w:spacing w:line="360" w:lineRule="auto"/>
        <w:rPr>
          <w:rFonts w:cs="David"/>
          <w:b/>
          <w:bCs/>
          <w:u w:val="single"/>
          <w:rtl/>
        </w:rPr>
      </w:pPr>
    </w:p>
    <w:p w:rsidR="0025146C" w:rsidRDefault="0025146C" w:rsidP="00AD2C5E">
      <w:pPr>
        <w:spacing w:line="360" w:lineRule="auto"/>
        <w:rPr>
          <w:rFonts w:cs="David"/>
          <w:b/>
          <w:bCs/>
          <w:u w:val="single"/>
          <w:rtl/>
        </w:rPr>
      </w:pPr>
    </w:p>
    <w:p w:rsidR="00302E08" w:rsidRDefault="00302E08" w:rsidP="00AD2C5E">
      <w:pPr>
        <w:spacing w:line="360" w:lineRule="auto"/>
        <w:rPr>
          <w:rFonts w:cs="David"/>
          <w:b/>
          <w:bCs/>
          <w:u w:val="single"/>
          <w:rtl/>
        </w:rPr>
      </w:pPr>
    </w:p>
    <w:p w:rsidR="000664DE" w:rsidRPr="00D352F0" w:rsidRDefault="000664DE" w:rsidP="00AD2C5E">
      <w:pPr>
        <w:spacing w:line="360" w:lineRule="auto"/>
        <w:rPr>
          <w:rFonts w:cs="David"/>
          <w:rtl/>
        </w:rPr>
      </w:pPr>
      <w:r w:rsidRPr="00D352F0">
        <w:rPr>
          <w:rFonts w:cs="David" w:hint="cs"/>
          <w:b/>
          <w:bCs/>
          <w:u w:val="single"/>
          <w:rtl/>
        </w:rPr>
        <w:t>דרישות נוספות</w:t>
      </w:r>
      <w:r w:rsidRPr="00D352F0">
        <w:rPr>
          <w:rFonts w:cs="David" w:hint="cs"/>
          <w:rtl/>
        </w:rPr>
        <w:t>:</w:t>
      </w:r>
    </w:p>
    <w:p w:rsidR="00F675E8" w:rsidRDefault="00F675E8" w:rsidP="0025146C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יכולת הנהגה הובלה והנחיה של תהליכי איתור וטיפול.</w:t>
      </w:r>
    </w:p>
    <w:p w:rsidR="00F675E8" w:rsidRDefault="00F675E8" w:rsidP="0025146C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יכולת לתכנן ולעצב תמונת עתיד של מג"ר מרחבים, אשר תבוא לידי ביטוי בבניית תכנית עבודה יישומית בשיתוף עם צוות מערכתי.</w:t>
      </w:r>
    </w:p>
    <w:p w:rsidR="00F675E8" w:rsidRDefault="00F675E8" w:rsidP="0025146C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יכולת להתמקד ביחיד כפרט וליצור סביבה אנושית ואישית בטוחה ונעימה לצוותים המקצועיים ולאוכלוסיית היעד.</w:t>
      </w:r>
    </w:p>
    <w:p w:rsidR="00F675E8" w:rsidRDefault="00F675E8" w:rsidP="0025146C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ידע והיכרות בדרכי הוראה מגוונות לתלמידים בעלי צרכים ייחודיים.</w:t>
      </w:r>
    </w:p>
    <w:p w:rsidR="00F675E8" w:rsidRDefault="00F675E8" w:rsidP="0025146C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ידיעת החוק והוראות משרד החינוך בתחומי פעילותו של מג"ר.</w:t>
      </w:r>
    </w:p>
    <w:p w:rsidR="00F675E8" w:rsidRDefault="00F675E8" w:rsidP="0025146C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יכולת לנהל קשרים חיוביים ופוריים בין מג"ר לקהילה וקשרים עם מוסדות ממשלתיים ועם רשויות ציבוריות.</w:t>
      </w:r>
    </w:p>
    <w:p w:rsidR="00F675E8" w:rsidRDefault="00360CDD" w:rsidP="0025146C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כושר מ</w:t>
      </w:r>
      <w:r w:rsidR="00F675E8">
        <w:rPr>
          <w:rFonts w:ascii="David" w:hAnsi="David" w:cs="David" w:hint="cs"/>
          <w:rtl/>
        </w:rPr>
        <w:t>נהלי: כושר בניהול משרד חשבונות וכספים של מג"ר.</w:t>
      </w:r>
    </w:p>
    <w:p w:rsidR="00F675E8" w:rsidRDefault="00F675E8" w:rsidP="0025146C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</w:rPr>
      </w:pPr>
      <w:r>
        <w:rPr>
          <w:rFonts w:ascii="David" w:hAnsi="David" w:cs="David" w:hint="cs"/>
          <w:rtl/>
        </w:rPr>
        <w:t>יכולת בניית תכנית פעילות פדגוגית, העשרתית וארגונית מתוקצבת על בסיס נתונים.</w:t>
      </w:r>
    </w:p>
    <w:p w:rsidR="000664DE" w:rsidRPr="0025146C" w:rsidRDefault="000664DE" w:rsidP="00360CDD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</w:rPr>
      </w:pPr>
      <w:r w:rsidRPr="0025146C">
        <w:rPr>
          <w:rFonts w:ascii="David" w:hAnsi="David" w:cs="David" w:hint="cs"/>
          <w:b/>
          <w:bCs/>
          <w:rtl/>
        </w:rPr>
        <w:t>שפות</w:t>
      </w:r>
      <w:r w:rsidRPr="0025146C">
        <w:rPr>
          <w:rFonts w:ascii="David" w:hAnsi="David" w:cs="David" w:hint="cs"/>
          <w:rtl/>
        </w:rPr>
        <w:t>- עברית ברמה גבוהה.</w:t>
      </w:r>
    </w:p>
    <w:p w:rsidR="000664DE" w:rsidRPr="0025146C" w:rsidRDefault="000664DE" w:rsidP="0025146C">
      <w:pPr>
        <w:pStyle w:val="a9"/>
        <w:numPr>
          <w:ilvl w:val="0"/>
          <w:numId w:val="13"/>
        </w:numPr>
        <w:ind w:left="509" w:right="993" w:hanging="425"/>
        <w:jc w:val="both"/>
        <w:rPr>
          <w:rFonts w:ascii="David" w:hAnsi="David" w:cs="David"/>
          <w:rtl/>
        </w:rPr>
      </w:pPr>
      <w:r w:rsidRPr="0025146C">
        <w:rPr>
          <w:rFonts w:ascii="David" w:hAnsi="David" w:cs="David" w:hint="cs"/>
          <w:b/>
          <w:bCs/>
          <w:rtl/>
        </w:rPr>
        <w:t>יישומי מחשב</w:t>
      </w:r>
      <w:r w:rsidRPr="0025146C">
        <w:rPr>
          <w:rFonts w:ascii="David" w:hAnsi="David" w:cs="David" w:hint="cs"/>
          <w:rtl/>
        </w:rPr>
        <w:t xml:space="preserve">- היכרות עם תוכנת ה- </w:t>
      </w:r>
      <w:r w:rsidRPr="0025146C">
        <w:rPr>
          <w:rFonts w:ascii="David" w:hAnsi="David" w:cs="David"/>
        </w:rPr>
        <w:t>OFFICE</w:t>
      </w:r>
      <w:r w:rsidR="0025146C">
        <w:rPr>
          <w:rFonts w:ascii="David" w:hAnsi="David" w:cs="David" w:hint="cs"/>
          <w:rtl/>
        </w:rPr>
        <w:t>.</w:t>
      </w:r>
    </w:p>
    <w:p w:rsidR="00302E08" w:rsidRDefault="00302E08" w:rsidP="00AD2C5E">
      <w:pPr>
        <w:spacing w:line="360" w:lineRule="auto"/>
        <w:rPr>
          <w:rFonts w:cs="David"/>
          <w:b/>
          <w:bCs/>
          <w:u w:val="single"/>
          <w:rtl/>
        </w:rPr>
      </w:pPr>
    </w:p>
    <w:p w:rsidR="00B23304" w:rsidRDefault="00B23304" w:rsidP="00B23304">
      <w:pPr>
        <w:spacing w:line="360" w:lineRule="auto"/>
        <w:rPr>
          <w:rFonts w:cs="David"/>
          <w:rtl/>
        </w:rPr>
      </w:pPr>
    </w:p>
    <w:p w:rsidR="00302E08" w:rsidRPr="00BC007E" w:rsidRDefault="00302E08" w:rsidP="00D7365E">
      <w:pPr>
        <w:ind w:right="851"/>
        <w:jc w:val="both"/>
        <w:rPr>
          <w:rFonts w:ascii="David" w:hAnsi="David" w:cs="David"/>
          <w:rtl/>
        </w:rPr>
      </w:pPr>
      <w:r w:rsidRPr="00BC007E">
        <w:rPr>
          <w:rFonts w:ascii="David" w:hAnsi="David" w:cs="David"/>
          <w:rtl/>
        </w:rPr>
        <w:t>על המועמד להגיש טופס קורות חיים, תעודות השכלה גבוהה ומסמכים נוספים המעידים על הכישורים</w:t>
      </w:r>
      <w:r>
        <w:rPr>
          <w:rFonts w:ascii="David" w:hAnsi="David" w:cs="David"/>
          <w:rtl/>
        </w:rPr>
        <w:t xml:space="preserve"> הנדרשים בהתאם לדרישות תנאי הסף</w:t>
      </w:r>
      <w:r>
        <w:rPr>
          <w:rFonts w:ascii="David" w:hAnsi="David" w:cs="David" w:hint="cs"/>
          <w:rtl/>
        </w:rPr>
        <w:t xml:space="preserve">, </w:t>
      </w:r>
      <w:r w:rsidRPr="00302E08">
        <w:rPr>
          <w:rFonts w:ascii="David" w:hAnsi="David" w:cs="David"/>
          <w:rtl/>
        </w:rPr>
        <w:t xml:space="preserve">ללשכת מנכ"לית המועצה </w:t>
      </w:r>
      <w:r>
        <w:rPr>
          <w:rFonts w:ascii="David" w:hAnsi="David" w:cs="David"/>
          <w:rtl/>
        </w:rPr>
        <w:t>עד לתארי</w:t>
      </w:r>
      <w:r>
        <w:rPr>
          <w:rFonts w:ascii="David" w:hAnsi="David" w:cs="David" w:hint="cs"/>
          <w:rtl/>
        </w:rPr>
        <w:t xml:space="preserve">ך </w:t>
      </w:r>
      <w:r w:rsidR="00D7365E">
        <w:rPr>
          <w:rFonts w:ascii="David" w:hAnsi="David" w:cs="David" w:hint="cs"/>
          <w:rtl/>
        </w:rPr>
        <w:t>28/08/17</w:t>
      </w:r>
    </w:p>
    <w:p w:rsidR="00302E08" w:rsidRDefault="00302E08" w:rsidP="00B23304">
      <w:pPr>
        <w:spacing w:line="360" w:lineRule="auto"/>
        <w:rPr>
          <w:rFonts w:cs="David"/>
        </w:rPr>
      </w:pPr>
    </w:p>
    <w:p w:rsidR="00C618B2" w:rsidRPr="004E43A8" w:rsidRDefault="00B23304" w:rsidP="004E43A8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לפרטים   </w:t>
      </w:r>
      <w:hyperlink r:id="rId9" w:history="1">
        <w:r>
          <w:rPr>
            <w:rStyle w:val="Hyperlink"/>
            <w:rFonts w:cs="David" w:hint="cs"/>
            <w:b/>
            <w:bCs/>
          </w:rPr>
          <w:t>osnat@merchavim.org.il</w:t>
        </w:r>
      </w:hyperlink>
      <w:r>
        <w:rPr>
          <w:rFonts w:cs="David" w:hint="cs"/>
          <w:b/>
          <w:bCs/>
          <w:rtl/>
        </w:rPr>
        <w:t xml:space="preserve"> או בטלפון 08-9929411 </w:t>
      </w:r>
    </w:p>
    <w:sectPr w:rsidR="00C618B2" w:rsidRPr="004E43A8" w:rsidSect="003516C6">
      <w:headerReference w:type="default" r:id="rId10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33" w:rsidRDefault="00D67033" w:rsidP="00731D26">
      <w:r>
        <w:separator/>
      </w:r>
    </w:p>
  </w:endnote>
  <w:endnote w:type="continuationSeparator" w:id="0">
    <w:p w:rsidR="00D67033" w:rsidRDefault="00D67033" w:rsidP="0073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33" w:rsidRDefault="00D67033" w:rsidP="00731D26">
      <w:r>
        <w:separator/>
      </w:r>
    </w:p>
  </w:footnote>
  <w:footnote w:type="continuationSeparator" w:id="0">
    <w:p w:rsidR="00D67033" w:rsidRDefault="00D67033" w:rsidP="00731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6" w:rsidRDefault="00731D26">
    <w:pPr>
      <w:pStyle w:val="a3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1" layoutInCell="1" allowOverlap="1" wp14:anchorId="2A329E48" wp14:editId="72EEF23D">
          <wp:simplePos x="0" y="0"/>
          <wp:positionH relativeFrom="column">
            <wp:posOffset>-1238250</wp:posOffset>
          </wp:positionH>
          <wp:positionV relativeFrom="page">
            <wp:posOffset>-66675</wp:posOffset>
          </wp:positionV>
          <wp:extent cx="7556500" cy="10692130"/>
          <wp:effectExtent l="0" t="0" r="0" b="0"/>
          <wp:wrapNone/>
          <wp:docPr id="2" name="תמונה 2" descr="merchavim_paper_mazkiru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rchavim_paper_mazkiru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37E"/>
    <w:multiLevelType w:val="hybridMultilevel"/>
    <w:tmpl w:val="6150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6E86"/>
    <w:multiLevelType w:val="hybridMultilevel"/>
    <w:tmpl w:val="4402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B3DD6"/>
    <w:multiLevelType w:val="hybridMultilevel"/>
    <w:tmpl w:val="DCD2E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9A5074"/>
    <w:multiLevelType w:val="hybridMultilevel"/>
    <w:tmpl w:val="72CC8196"/>
    <w:lvl w:ilvl="0" w:tplc="BF0489E6">
      <w:start w:val="1"/>
      <w:numFmt w:val="hebrew1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F6B69"/>
    <w:multiLevelType w:val="hybridMultilevel"/>
    <w:tmpl w:val="C42EA13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57099"/>
    <w:multiLevelType w:val="hybridMultilevel"/>
    <w:tmpl w:val="B9241DAA"/>
    <w:lvl w:ilvl="0" w:tplc="02E8DD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74BA8"/>
    <w:multiLevelType w:val="hybridMultilevel"/>
    <w:tmpl w:val="3ABCA74C"/>
    <w:lvl w:ilvl="0" w:tplc="99F27BF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10E95"/>
    <w:multiLevelType w:val="hybridMultilevel"/>
    <w:tmpl w:val="94D8A750"/>
    <w:lvl w:ilvl="0" w:tplc="FD52C7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E6E0C"/>
    <w:multiLevelType w:val="hybridMultilevel"/>
    <w:tmpl w:val="4D6A39D6"/>
    <w:lvl w:ilvl="0" w:tplc="1D802F10">
      <w:start w:val="1"/>
      <w:numFmt w:val="hebrew1"/>
      <w:lvlText w:val="%1."/>
      <w:lvlJc w:val="center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56F21"/>
    <w:multiLevelType w:val="hybridMultilevel"/>
    <w:tmpl w:val="4A6E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A5662"/>
    <w:multiLevelType w:val="hybridMultilevel"/>
    <w:tmpl w:val="1918EBAA"/>
    <w:lvl w:ilvl="0" w:tplc="91F8566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65BCC"/>
    <w:multiLevelType w:val="hybridMultilevel"/>
    <w:tmpl w:val="51C456EE"/>
    <w:lvl w:ilvl="0" w:tplc="7BDC0D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A54AB"/>
    <w:multiLevelType w:val="hybridMultilevel"/>
    <w:tmpl w:val="25825CD0"/>
    <w:lvl w:ilvl="0" w:tplc="02E8DD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1"/>
    <w:rsid w:val="00011F3D"/>
    <w:rsid w:val="000664DE"/>
    <w:rsid w:val="00074927"/>
    <w:rsid w:val="00094ECB"/>
    <w:rsid w:val="000A23D6"/>
    <w:rsid w:val="00175A55"/>
    <w:rsid w:val="001A66C2"/>
    <w:rsid w:val="001C1675"/>
    <w:rsid w:val="001D18C9"/>
    <w:rsid w:val="0025146C"/>
    <w:rsid w:val="0026321B"/>
    <w:rsid w:val="002F3B8B"/>
    <w:rsid w:val="00302E08"/>
    <w:rsid w:val="00346EF0"/>
    <w:rsid w:val="003516C6"/>
    <w:rsid w:val="00354972"/>
    <w:rsid w:val="00360CDD"/>
    <w:rsid w:val="003E11D3"/>
    <w:rsid w:val="0044236A"/>
    <w:rsid w:val="004439A8"/>
    <w:rsid w:val="004621E8"/>
    <w:rsid w:val="004B4229"/>
    <w:rsid w:val="004D30E2"/>
    <w:rsid w:val="004E43A8"/>
    <w:rsid w:val="004E5970"/>
    <w:rsid w:val="00580F41"/>
    <w:rsid w:val="005D3990"/>
    <w:rsid w:val="005D4606"/>
    <w:rsid w:val="00627ACC"/>
    <w:rsid w:val="00646B57"/>
    <w:rsid w:val="006514CD"/>
    <w:rsid w:val="00651841"/>
    <w:rsid w:val="00731D26"/>
    <w:rsid w:val="00737068"/>
    <w:rsid w:val="007A6070"/>
    <w:rsid w:val="007E3644"/>
    <w:rsid w:val="00843336"/>
    <w:rsid w:val="00844E7E"/>
    <w:rsid w:val="009231EF"/>
    <w:rsid w:val="0094678A"/>
    <w:rsid w:val="009B44DA"/>
    <w:rsid w:val="009E0577"/>
    <w:rsid w:val="00A060F8"/>
    <w:rsid w:val="00A95914"/>
    <w:rsid w:val="00AD202F"/>
    <w:rsid w:val="00AD2C5E"/>
    <w:rsid w:val="00B007F9"/>
    <w:rsid w:val="00B078FA"/>
    <w:rsid w:val="00B231F0"/>
    <w:rsid w:val="00B23304"/>
    <w:rsid w:val="00B40137"/>
    <w:rsid w:val="00B63C65"/>
    <w:rsid w:val="00B72318"/>
    <w:rsid w:val="00B812D1"/>
    <w:rsid w:val="00B957AB"/>
    <w:rsid w:val="00C465C2"/>
    <w:rsid w:val="00C618B2"/>
    <w:rsid w:val="00C70EEF"/>
    <w:rsid w:val="00D17AAE"/>
    <w:rsid w:val="00D352F0"/>
    <w:rsid w:val="00D67033"/>
    <w:rsid w:val="00D7365E"/>
    <w:rsid w:val="00D752D7"/>
    <w:rsid w:val="00EA505A"/>
    <w:rsid w:val="00EC22E2"/>
    <w:rsid w:val="00ED0B47"/>
    <w:rsid w:val="00ED19A9"/>
    <w:rsid w:val="00F675E8"/>
    <w:rsid w:val="00F823A1"/>
    <w:rsid w:val="00FC20B6"/>
    <w:rsid w:val="00FE22B5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D2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31D26"/>
    <w:rPr>
      <w:sz w:val="24"/>
      <w:szCs w:val="24"/>
    </w:rPr>
  </w:style>
  <w:style w:type="paragraph" w:styleId="a5">
    <w:name w:val="footer"/>
    <w:basedOn w:val="a"/>
    <w:link w:val="a6"/>
    <w:rsid w:val="00731D2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731D26"/>
    <w:rPr>
      <w:sz w:val="24"/>
      <w:szCs w:val="24"/>
    </w:rPr>
  </w:style>
  <w:style w:type="paragraph" w:styleId="a7">
    <w:name w:val="Balloon Text"/>
    <w:basedOn w:val="a"/>
    <w:link w:val="a8"/>
    <w:rsid w:val="00731D26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731D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4927"/>
    <w:pPr>
      <w:ind w:left="720"/>
      <w:contextualSpacing/>
    </w:pPr>
  </w:style>
  <w:style w:type="character" w:styleId="Hyperlink">
    <w:name w:val="Hyperlink"/>
    <w:basedOn w:val="a0"/>
    <w:rsid w:val="00ED0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1D2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731D26"/>
    <w:rPr>
      <w:sz w:val="24"/>
      <w:szCs w:val="24"/>
    </w:rPr>
  </w:style>
  <w:style w:type="paragraph" w:styleId="a5">
    <w:name w:val="footer"/>
    <w:basedOn w:val="a"/>
    <w:link w:val="a6"/>
    <w:rsid w:val="00731D2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731D26"/>
    <w:rPr>
      <w:sz w:val="24"/>
      <w:szCs w:val="24"/>
    </w:rPr>
  </w:style>
  <w:style w:type="paragraph" w:styleId="a7">
    <w:name w:val="Balloon Text"/>
    <w:basedOn w:val="a"/>
    <w:link w:val="a8"/>
    <w:rsid w:val="00731D26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731D2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4927"/>
    <w:pPr>
      <w:ind w:left="720"/>
      <w:contextualSpacing/>
    </w:pPr>
  </w:style>
  <w:style w:type="character" w:styleId="Hyperlink">
    <w:name w:val="Hyperlink"/>
    <w:basedOn w:val="a0"/>
    <w:rsid w:val="00ED0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nat@merchavim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nat.MRC\Desktop\&#1499;&#1500;&#1500;&#1497;\&#1500;&#1493;&#1490;&#1493;%20&#1502;&#1494;&#1499;&#1497;&#1512;&#1514;%20&#1502;&#1493;&#1506;&#1510;&#1492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0F48-802B-4677-BFBA-433CD5AD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מזכירת מועצה חדש</Template>
  <TotalTime>0</TotalTime>
  <Pages>2</Pages>
  <Words>403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אוסנת יהודה</dc:creator>
  <cp:lastModifiedBy>user</cp:lastModifiedBy>
  <cp:revision>2</cp:revision>
  <cp:lastPrinted>2017-08-14T08:21:00Z</cp:lastPrinted>
  <dcterms:created xsi:type="dcterms:W3CDTF">2017-08-23T09:28:00Z</dcterms:created>
  <dcterms:modified xsi:type="dcterms:W3CDTF">2017-08-23T09:28:00Z</dcterms:modified>
</cp:coreProperties>
</file>