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ECAA" w14:textId="77777777" w:rsidR="001A0F3F" w:rsidRDefault="001A0F3F" w:rsidP="001A0F3F">
      <w:pPr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409964E" w14:textId="31841BCC" w:rsidR="009140F6" w:rsidRPr="001A0F3F" w:rsidRDefault="001A0F3F" w:rsidP="001A0F3F">
      <w:pPr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 w:rsidR="009140F6" w:rsidRPr="001A0F3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מכרז פומבי </w:t>
      </w:r>
      <w:r w:rsidR="00CF5AAB" w:rsidRPr="001A0F3F">
        <w:rPr>
          <w:rFonts w:asciiTheme="majorBidi" w:hAnsiTheme="majorBidi" w:cstheme="majorBidi"/>
          <w:b/>
          <w:bCs/>
          <w:sz w:val="28"/>
          <w:szCs w:val="28"/>
          <w:rtl/>
        </w:rPr>
        <w:t>מספר</w:t>
      </w:r>
      <w:r w:rsidR="0012101B" w:rsidRPr="001A0F3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7030E1">
        <w:rPr>
          <w:rFonts w:asciiTheme="majorBidi" w:hAnsiTheme="majorBidi" w:cstheme="majorBidi" w:hint="cs"/>
          <w:b/>
          <w:bCs/>
          <w:sz w:val="28"/>
          <w:szCs w:val="28"/>
          <w:rtl/>
        </w:rPr>
        <w:t>5/2024</w:t>
      </w:r>
    </w:p>
    <w:p w14:paraId="6ED810DD" w14:textId="77777777" w:rsidR="009140F6" w:rsidRPr="001A0F3F" w:rsidRDefault="00A60791" w:rsidP="001A0F3F">
      <w:pPr>
        <w:ind w:left="2880" w:firstLine="720"/>
        <w:rPr>
          <w:rFonts w:asciiTheme="majorBidi" w:hAnsiTheme="majorBidi" w:cstheme="majorBidi"/>
          <w:sz w:val="28"/>
          <w:szCs w:val="28"/>
          <w:rtl/>
        </w:rPr>
      </w:pPr>
      <w:r w:rsidRPr="001A0F3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מ"מ </w:t>
      </w:r>
      <w:r w:rsidR="007E1737" w:rsidRPr="001A0F3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נהג אוטובוס</w:t>
      </w:r>
      <w:r w:rsidR="00F912FF" w:rsidRPr="001A0F3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720BE904" w14:textId="77777777" w:rsidR="007E1737" w:rsidRPr="001A0F3F" w:rsidRDefault="007E1737" w:rsidP="007E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DF72CAC" w14:textId="77777777" w:rsidR="007E1737" w:rsidRPr="001A0F3F" w:rsidRDefault="007E1737" w:rsidP="00E33A15">
      <w:pPr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המועצה האזורית "שדות נגב" מודיעה בזאת על </w:t>
      </w:r>
      <w:r w:rsidR="00E33A15" w:rsidRPr="001A0F3F">
        <w:rPr>
          <w:rFonts w:ascii="David" w:hAnsi="David" w:cs="David"/>
          <w:rtl/>
        </w:rPr>
        <w:t xml:space="preserve">2 משרות </w:t>
      </w:r>
      <w:r w:rsidRPr="001A0F3F">
        <w:rPr>
          <w:rFonts w:ascii="David" w:hAnsi="David" w:cs="David"/>
          <w:rtl/>
        </w:rPr>
        <w:t>פנוי</w:t>
      </w:r>
      <w:r w:rsidR="00E33A15" w:rsidRPr="001A0F3F">
        <w:rPr>
          <w:rFonts w:ascii="David" w:hAnsi="David" w:cs="David"/>
          <w:rtl/>
        </w:rPr>
        <w:t>ות</w:t>
      </w:r>
      <w:r w:rsidRPr="001A0F3F">
        <w:rPr>
          <w:rFonts w:ascii="David" w:hAnsi="David" w:cs="David"/>
          <w:rtl/>
        </w:rPr>
        <w:t xml:space="preserve"> כדלקמן:</w:t>
      </w:r>
    </w:p>
    <w:p w14:paraId="1E79A3D2" w14:textId="77777777" w:rsidR="007E1737" w:rsidRPr="001A0F3F" w:rsidRDefault="007E1737" w:rsidP="007E1737">
      <w:pPr>
        <w:jc w:val="both"/>
        <w:rPr>
          <w:rFonts w:ascii="David" w:hAnsi="David" w:cs="David"/>
          <w:rtl/>
        </w:rPr>
      </w:pPr>
    </w:p>
    <w:p w14:paraId="3B8E60E4" w14:textId="77777777" w:rsidR="007E1737" w:rsidRPr="001A0F3F" w:rsidRDefault="007E1737" w:rsidP="00E33A15">
      <w:pPr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1.</w:t>
      </w:r>
      <w:r w:rsidRPr="001A0F3F">
        <w:rPr>
          <w:rFonts w:ascii="David" w:hAnsi="David" w:cs="David"/>
          <w:rtl/>
        </w:rPr>
        <w:tab/>
        <w:t>תואר המשרה</w:t>
      </w:r>
      <w:r w:rsidRPr="001A0F3F">
        <w:rPr>
          <w:rFonts w:ascii="David" w:hAnsi="David" w:cs="David"/>
          <w:rtl/>
        </w:rPr>
        <w:tab/>
        <w:t>-</w:t>
      </w:r>
      <w:r w:rsidRPr="001A0F3F">
        <w:rPr>
          <w:rFonts w:ascii="David" w:hAnsi="David" w:cs="David"/>
          <w:rtl/>
        </w:rPr>
        <w:tab/>
      </w:r>
      <w:r w:rsidR="00A60791" w:rsidRPr="001A0F3F">
        <w:rPr>
          <w:rFonts w:ascii="David" w:hAnsi="David" w:cs="David" w:hint="cs"/>
          <w:rtl/>
        </w:rPr>
        <w:t xml:space="preserve">מ"מ </w:t>
      </w:r>
      <w:r w:rsidR="00E33A15" w:rsidRPr="001A0F3F">
        <w:rPr>
          <w:rFonts w:ascii="David" w:hAnsi="David" w:cs="David"/>
          <w:rtl/>
        </w:rPr>
        <w:t>נהג</w:t>
      </w:r>
      <w:r w:rsidRPr="001A0F3F">
        <w:rPr>
          <w:rFonts w:ascii="David" w:hAnsi="David" w:cs="David"/>
          <w:rtl/>
        </w:rPr>
        <w:t xml:space="preserve"> אוטובוס הסעות ילדים</w:t>
      </w:r>
      <w:r w:rsidR="004D1A85" w:rsidRPr="001A0F3F">
        <w:rPr>
          <w:rFonts w:ascii="David" w:hAnsi="David" w:cs="David"/>
          <w:rtl/>
        </w:rPr>
        <w:t xml:space="preserve"> </w:t>
      </w:r>
    </w:p>
    <w:p w14:paraId="6027EE1B" w14:textId="77777777" w:rsidR="007E1737" w:rsidRPr="001A0F3F" w:rsidRDefault="007E1737" w:rsidP="007E1737">
      <w:pPr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2.</w:t>
      </w:r>
      <w:r w:rsidRPr="001A0F3F">
        <w:rPr>
          <w:rFonts w:ascii="David" w:hAnsi="David" w:cs="David"/>
          <w:rtl/>
        </w:rPr>
        <w:tab/>
        <w:t>היקף משרה</w:t>
      </w:r>
      <w:r w:rsidRPr="001A0F3F">
        <w:rPr>
          <w:rFonts w:ascii="David" w:hAnsi="David" w:cs="David"/>
          <w:rtl/>
        </w:rPr>
        <w:tab/>
        <w:t>-</w:t>
      </w:r>
      <w:r w:rsidRPr="001A0F3F">
        <w:rPr>
          <w:rFonts w:ascii="David" w:hAnsi="David" w:cs="David"/>
          <w:rtl/>
        </w:rPr>
        <w:tab/>
        <w:t xml:space="preserve">100% </w:t>
      </w:r>
    </w:p>
    <w:p w14:paraId="76E6757F" w14:textId="77777777" w:rsidR="007E1737" w:rsidRPr="001A0F3F" w:rsidRDefault="007E1737" w:rsidP="007E1737">
      <w:pPr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3.</w:t>
      </w:r>
      <w:r w:rsidRPr="001A0F3F">
        <w:rPr>
          <w:rFonts w:ascii="David" w:hAnsi="David" w:cs="David"/>
          <w:rtl/>
        </w:rPr>
        <w:tab/>
        <w:t>מקום עבודה</w:t>
      </w:r>
      <w:r w:rsidRPr="001A0F3F">
        <w:rPr>
          <w:rFonts w:ascii="David" w:hAnsi="David" w:cs="David"/>
          <w:rtl/>
        </w:rPr>
        <w:tab/>
        <w:t>-</w:t>
      </w:r>
      <w:r w:rsidRPr="001A0F3F">
        <w:rPr>
          <w:rFonts w:ascii="David" w:hAnsi="David" w:cs="David"/>
          <w:rtl/>
        </w:rPr>
        <w:tab/>
        <w:t>מועצה אזורית "שדות נגב"</w:t>
      </w:r>
    </w:p>
    <w:p w14:paraId="0236745D" w14:textId="77777777" w:rsidR="007E1737" w:rsidRPr="001A0F3F" w:rsidRDefault="007E1737" w:rsidP="007E1737">
      <w:pPr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4.</w:t>
      </w:r>
      <w:r w:rsidRPr="001A0F3F">
        <w:rPr>
          <w:rFonts w:ascii="David" w:hAnsi="David" w:cs="David"/>
          <w:rtl/>
        </w:rPr>
        <w:tab/>
        <w:t>דירוג</w:t>
      </w:r>
      <w:r w:rsidRPr="001A0F3F">
        <w:rPr>
          <w:rFonts w:ascii="David" w:hAnsi="David" w:cs="David"/>
          <w:rtl/>
        </w:rPr>
        <w:tab/>
      </w:r>
      <w:r w:rsidRPr="001A0F3F">
        <w:rPr>
          <w:rFonts w:ascii="David" w:hAnsi="David" w:cs="David"/>
          <w:rtl/>
        </w:rPr>
        <w:tab/>
        <w:t>-</w:t>
      </w:r>
      <w:r w:rsidRPr="001A0F3F">
        <w:rPr>
          <w:rFonts w:ascii="David" w:hAnsi="David" w:cs="David"/>
          <w:rtl/>
        </w:rPr>
        <w:tab/>
      </w:r>
      <w:r w:rsidR="00E90AB6" w:rsidRPr="001A0F3F">
        <w:rPr>
          <w:rFonts w:ascii="David" w:hAnsi="David" w:cs="David"/>
          <w:rtl/>
        </w:rPr>
        <w:t>מנהלי</w:t>
      </w:r>
    </w:p>
    <w:p w14:paraId="7E1AC48F" w14:textId="77777777" w:rsidR="007E1737" w:rsidRPr="001A0F3F" w:rsidRDefault="007E1737" w:rsidP="007E1737">
      <w:pPr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5 </w:t>
      </w:r>
      <w:r w:rsidRPr="001A0F3F">
        <w:rPr>
          <w:rFonts w:ascii="David" w:hAnsi="David" w:cs="David"/>
          <w:rtl/>
        </w:rPr>
        <w:tab/>
        <w:t>דרגה</w:t>
      </w:r>
      <w:r w:rsidRPr="001A0F3F">
        <w:rPr>
          <w:rFonts w:ascii="David" w:hAnsi="David" w:cs="David"/>
          <w:rtl/>
        </w:rPr>
        <w:tab/>
      </w:r>
      <w:r w:rsidRPr="001A0F3F">
        <w:rPr>
          <w:rFonts w:ascii="David" w:hAnsi="David" w:cs="David"/>
          <w:rtl/>
        </w:rPr>
        <w:tab/>
        <w:t>-</w:t>
      </w:r>
      <w:r w:rsidRPr="001A0F3F">
        <w:rPr>
          <w:rFonts w:ascii="David" w:hAnsi="David" w:cs="David"/>
          <w:rtl/>
        </w:rPr>
        <w:tab/>
        <w:t>8-10</w:t>
      </w:r>
      <w:r w:rsidR="0012101B" w:rsidRPr="001A0F3F">
        <w:rPr>
          <w:rFonts w:ascii="David" w:hAnsi="David" w:cs="David"/>
          <w:rtl/>
        </w:rPr>
        <w:t xml:space="preserve"> בהתאם להסכם הנהגים</w:t>
      </w:r>
    </w:p>
    <w:p w14:paraId="63F3ABAB" w14:textId="77777777" w:rsidR="0049372B" w:rsidRPr="001A0F3F" w:rsidRDefault="0049372B" w:rsidP="007E1737">
      <w:pPr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6. </w:t>
      </w:r>
      <w:r w:rsidRPr="001A0F3F">
        <w:rPr>
          <w:rFonts w:ascii="David" w:hAnsi="David" w:cs="David"/>
          <w:rtl/>
        </w:rPr>
        <w:tab/>
        <w:t xml:space="preserve">כפיפות </w:t>
      </w:r>
      <w:r w:rsidRPr="001A0F3F">
        <w:rPr>
          <w:rFonts w:ascii="David" w:hAnsi="David" w:cs="David"/>
          <w:rtl/>
        </w:rPr>
        <w:tab/>
      </w:r>
      <w:r w:rsidRPr="001A0F3F">
        <w:rPr>
          <w:rFonts w:ascii="David" w:hAnsi="David" w:cs="David"/>
          <w:rtl/>
        </w:rPr>
        <w:tab/>
        <w:t>-</w:t>
      </w:r>
      <w:r w:rsidRPr="001A0F3F">
        <w:rPr>
          <w:rFonts w:ascii="David" w:hAnsi="David" w:cs="David"/>
          <w:rtl/>
        </w:rPr>
        <w:tab/>
        <w:t>למנהל מחלקת תחבורה . מונחה מקצועית ע"י קצין בטיחות בתעבורה.</w:t>
      </w:r>
    </w:p>
    <w:p w14:paraId="160DAA7F" w14:textId="77777777" w:rsidR="007E1737" w:rsidRPr="001A0F3F" w:rsidRDefault="007E1737" w:rsidP="007E1737">
      <w:pPr>
        <w:jc w:val="both"/>
        <w:rPr>
          <w:rFonts w:ascii="David" w:hAnsi="David" w:cs="David"/>
          <w:rtl/>
        </w:rPr>
      </w:pPr>
    </w:p>
    <w:p w14:paraId="255288C7" w14:textId="77777777" w:rsidR="0049372B" w:rsidRPr="001A0F3F" w:rsidRDefault="0049372B" w:rsidP="0012101B">
      <w:pPr>
        <w:ind w:left="720" w:hanging="72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7</w:t>
      </w:r>
      <w:r w:rsidR="007E1737" w:rsidRPr="001A0F3F">
        <w:rPr>
          <w:rFonts w:ascii="David" w:hAnsi="David" w:cs="David"/>
          <w:rtl/>
        </w:rPr>
        <w:t>.</w:t>
      </w:r>
      <w:r w:rsidR="007E1737" w:rsidRPr="001A0F3F">
        <w:rPr>
          <w:rFonts w:ascii="David" w:hAnsi="David" w:cs="David"/>
          <w:rtl/>
        </w:rPr>
        <w:tab/>
      </w:r>
      <w:r w:rsidRPr="001A0F3F">
        <w:rPr>
          <w:rFonts w:ascii="David" w:hAnsi="David" w:cs="David"/>
          <w:b/>
          <w:bCs/>
          <w:rtl/>
        </w:rPr>
        <w:t>תחומי אחריות</w:t>
      </w:r>
      <w:r w:rsidRPr="001A0F3F">
        <w:rPr>
          <w:rFonts w:ascii="David" w:hAnsi="David" w:cs="David"/>
          <w:rtl/>
        </w:rPr>
        <w:t xml:space="preserve"> </w:t>
      </w:r>
      <w:r w:rsidRPr="001A0F3F">
        <w:rPr>
          <w:rFonts w:ascii="David" w:hAnsi="David" w:cs="David"/>
          <w:rtl/>
        </w:rPr>
        <w:tab/>
        <w:t xml:space="preserve">- </w:t>
      </w:r>
      <w:r w:rsidRPr="001A0F3F">
        <w:rPr>
          <w:rFonts w:ascii="David" w:hAnsi="David" w:cs="David"/>
          <w:rtl/>
        </w:rPr>
        <w:tab/>
        <w:t>הסעת נוסעים באוטובוס, בהתאם לצורכי הרשות המקומית.</w:t>
      </w:r>
    </w:p>
    <w:p w14:paraId="52BE05E1" w14:textId="223A6A83" w:rsidR="0049372B" w:rsidRPr="001A0F3F" w:rsidRDefault="0049372B" w:rsidP="001A0F3F">
      <w:pPr>
        <w:ind w:left="288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הסעת תלמידים למסגרות חינוכיות ולפעילויות מטעם המסגרות החינוכיות</w:t>
      </w:r>
      <w:r w:rsidR="001A0F3F">
        <w:rPr>
          <w:rFonts w:ascii="David" w:hAnsi="David" w:cs="David" w:hint="cs"/>
          <w:rtl/>
        </w:rPr>
        <w:t xml:space="preserve"> </w:t>
      </w:r>
      <w:r w:rsidRPr="001A0F3F">
        <w:rPr>
          <w:rFonts w:ascii="David" w:hAnsi="David" w:cs="David"/>
          <w:rtl/>
        </w:rPr>
        <w:t>טיפול בבטיחות ובתקינות של האוטובוס.</w:t>
      </w:r>
      <w:r w:rsidR="008121D2" w:rsidRPr="001A0F3F">
        <w:rPr>
          <w:rFonts w:ascii="David" w:hAnsi="David" w:cs="David"/>
          <w:rtl/>
        </w:rPr>
        <w:t xml:space="preserve"> והכל בהתאם לתקנות התעבורה.</w:t>
      </w:r>
      <w:r w:rsidR="004D1A85" w:rsidRPr="001A0F3F">
        <w:rPr>
          <w:rFonts w:ascii="David" w:hAnsi="David" w:cs="David"/>
          <w:rtl/>
        </w:rPr>
        <w:t xml:space="preserve"> </w:t>
      </w:r>
      <w:r w:rsidR="00AF42F9" w:rsidRPr="001A0F3F">
        <w:rPr>
          <w:rFonts w:ascii="David" w:hAnsi="David" w:cs="David"/>
          <w:rtl/>
        </w:rPr>
        <w:t xml:space="preserve">ביצוע </w:t>
      </w:r>
      <w:r w:rsidR="004D1A85" w:rsidRPr="001A0F3F">
        <w:rPr>
          <w:rFonts w:ascii="David" w:hAnsi="David" w:cs="David"/>
          <w:rtl/>
        </w:rPr>
        <w:t>שירותי משרד</w:t>
      </w:r>
      <w:r w:rsidR="00F912FF" w:rsidRPr="001A0F3F">
        <w:rPr>
          <w:rFonts w:ascii="David" w:hAnsi="David" w:cs="David"/>
          <w:rtl/>
        </w:rPr>
        <w:t xml:space="preserve"> במחלקת התחבורה</w:t>
      </w:r>
    </w:p>
    <w:p w14:paraId="5EF460DB" w14:textId="77777777" w:rsidR="0049372B" w:rsidRPr="001A0F3F" w:rsidRDefault="0049372B" w:rsidP="0012101B">
      <w:pPr>
        <w:ind w:left="720" w:hanging="720"/>
        <w:jc w:val="both"/>
        <w:rPr>
          <w:rFonts w:ascii="David" w:hAnsi="David" w:cs="David"/>
          <w:rtl/>
        </w:rPr>
      </w:pPr>
    </w:p>
    <w:p w14:paraId="6034936A" w14:textId="77777777" w:rsidR="0049372B" w:rsidRPr="001A0F3F" w:rsidRDefault="0049372B" w:rsidP="007E1737">
      <w:pPr>
        <w:ind w:left="720" w:hanging="72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8</w:t>
      </w:r>
      <w:r w:rsidR="007E1737" w:rsidRPr="001A0F3F">
        <w:rPr>
          <w:rFonts w:ascii="David" w:hAnsi="David" w:cs="David"/>
          <w:rtl/>
        </w:rPr>
        <w:t>.</w:t>
      </w:r>
      <w:r w:rsidR="007E1737" w:rsidRPr="001A0F3F">
        <w:rPr>
          <w:rFonts w:ascii="David" w:hAnsi="David" w:cs="David"/>
          <w:rtl/>
        </w:rPr>
        <w:tab/>
      </w:r>
      <w:r w:rsidRPr="001A0F3F">
        <w:rPr>
          <w:rFonts w:ascii="David" w:hAnsi="David" w:cs="David"/>
          <w:b/>
          <w:bCs/>
          <w:rtl/>
        </w:rPr>
        <w:t>ידע והשכלה</w:t>
      </w:r>
      <w:r w:rsidRPr="001A0F3F">
        <w:rPr>
          <w:rFonts w:ascii="David" w:hAnsi="David" w:cs="David"/>
          <w:rtl/>
        </w:rPr>
        <w:t xml:space="preserve"> </w:t>
      </w:r>
      <w:r w:rsidRPr="001A0F3F">
        <w:rPr>
          <w:rFonts w:ascii="David" w:hAnsi="David" w:cs="David"/>
          <w:rtl/>
        </w:rPr>
        <w:tab/>
        <w:t>-</w:t>
      </w:r>
      <w:r w:rsidRPr="001A0F3F">
        <w:rPr>
          <w:rFonts w:ascii="David" w:hAnsi="David" w:cs="David"/>
          <w:rtl/>
        </w:rPr>
        <w:tab/>
        <w:t>בעל רישיון נהיגה לאוטובוס.</w:t>
      </w:r>
    </w:p>
    <w:p w14:paraId="5C082BE3" w14:textId="77777777" w:rsidR="0049372B" w:rsidRPr="001A0F3F" w:rsidRDefault="0049372B" w:rsidP="0049372B">
      <w:pPr>
        <w:ind w:left="2160" w:firstLine="72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קורס לנהגי רכב ציבורי של המשרד התחבורה. </w:t>
      </w:r>
    </w:p>
    <w:p w14:paraId="40889043" w14:textId="77777777" w:rsidR="0049372B" w:rsidRPr="001A0F3F" w:rsidRDefault="0049372B" w:rsidP="0049372B">
      <w:pPr>
        <w:ind w:left="2160" w:firstLine="72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השתלמות להסעת תלמידים בהתאם לתקנה 84 לתקנות התעבורה. </w:t>
      </w:r>
    </w:p>
    <w:p w14:paraId="52132A4A" w14:textId="77777777" w:rsidR="0049372B" w:rsidRPr="001A0F3F" w:rsidRDefault="0049372B" w:rsidP="0049372B">
      <w:pPr>
        <w:jc w:val="both"/>
        <w:rPr>
          <w:rFonts w:ascii="David" w:hAnsi="David" w:cs="David"/>
          <w:rtl/>
        </w:rPr>
      </w:pPr>
    </w:p>
    <w:p w14:paraId="5AB3DF99" w14:textId="77777777" w:rsidR="001A0F3F" w:rsidRDefault="0049372B" w:rsidP="008121D2">
      <w:pPr>
        <w:ind w:left="720" w:hanging="72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9. </w:t>
      </w:r>
      <w:r w:rsidRPr="001A0F3F">
        <w:rPr>
          <w:rFonts w:ascii="David" w:hAnsi="David" w:cs="David"/>
          <w:rtl/>
        </w:rPr>
        <w:tab/>
      </w:r>
      <w:r w:rsidR="007E1737" w:rsidRPr="001A0F3F">
        <w:rPr>
          <w:rFonts w:ascii="David" w:hAnsi="David" w:cs="David"/>
          <w:b/>
          <w:bCs/>
          <w:rtl/>
        </w:rPr>
        <w:t>ניסיון מקצועי</w:t>
      </w:r>
      <w:r w:rsidR="007E1737" w:rsidRPr="001A0F3F">
        <w:rPr>
          <w:rFonts w:ascii="David" w:hAnsi="David" w:cs="David"/>
          <w:rtl/>
        </w:rPr>
        <w:tab/>
        <w:t xml:space="preserve">  -</w:t>
      </w:r>
      <w:r w:rsidR="007E1737" w:rsidRPr="001A0F3F">
        <w:rPr>
          <w:rFonts w:ascii="David" w:hAnsi="David" w:cs="David"/>
          <w:rtl/>
        </w:rPr>
        <w:tab/>
        <w:t xml:space="preserve">ניסיון מקצועי מוכח ומוצלח בנהיגת אוטובוס </w:t>
      </w:r>
      <w:r w:rsidRPr="001A0F3F">
        <w:rPr>
          <w:rFonts w:ascii="David" w:hAnsi="David" w:cs="David"/>
          <w:rtl/>
        </w:rPr>
        <w:t xml:space="preserve">2 </w:t>
      </w:r>
      <w:r w:rsidR="007E1737" w:rsidRPr="001A0F3F">
        <w:rPr>
          <w:rFonts w:ascii="David" w:hAnsi="David" w:cs="David"/>
          <w:rtl/>
        </w:rPr>
        <w:t>שנים לפחות</w:t>
      </w:r>
      <w:r w:rsidRPr="001A0F3F">
        <w:rPr>
          <w:rFonts w:ascii="David" w:hAnsi="David" w:cs="David"/>
          <w:rtl/>
        </w:rPr>
        <w:t xml:space="preserve"> כנהג </w:t>
      </w:r>
    </w:p>
    <w:p w14:paraId="6C71E16C" w14:textId="6A2DD1BF" w:rsidR="007E1737" w:rsidRPr="001A0F3F" w:rsidRDefault="0049372B" w:rsidP="001A0F3F">
      <w:pPr>
        <w:ind w:left="2160" w:firstLine="72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אוטובוס</w:t>
      </w:r>
      <w:r w:rsidR="008121D2" w:rsidRPr="001A0F3F">
        <w:rPr>
          <w:rFonts w:ascii="David" w:hAnsi="David" w:cs="David"/>
          <w:rtl/>
        </w:rPr>
        <w:t>. רצוי המלצות חיוביות לגבי תקופת עבודתו</w:t>
      </w:r>
      <w:r w:rsidR="00E90AB6" w:rsidRPr="001A0F3F">
        <w:rPr>
          <w:rFonts w:ascii="David" w:hAnsi="David" w:cs="David"/>
          <w:rtl/>
        </w:rPr>
        <w:t xml:space="preserve"> האמורה.</w:t>
      </w:r>
    </w:p>
    <w:p w14:paraId="67E1D5BB" w14:textId="77777777" w:rsidR="007E1737" w:rsidRPr="001A0F3F" w:rsidRDefault="007E1737" w:rsidP="0012101B">
      <w:pPr>
        <w:ind w:left="2160" w:firstLine="720"/>
        <w:jc w:val="both"/>
        <w:rPr>
          <w:rFonts w:ascii="David" w:hAnsi="David" w:cs="David"/>
          <w:rtl/>
        </w:rPr>
      </w:pPr>
    </w:p>
    <w:p w14:paraId="5DD15D8B" w14:textId="77777777" w:rsidR="0049372B" w:rsidRPr="001A0F3F" w:rsidRDefault="0049372B" w:rsidP="0049372B">
      <w:pPr>
        <w:ind w:left="720" w:hanging="76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b/>
          <w:bCs/>
          <w:rtl/>
        </w:rPr>
        <w:t>10</w:t>
      </w:r>
      <w:r w:rsidR="007E1737" w:rsidRPr="001A0F3F">
        <w:rPr>
          <w:rFonts w:ascii="David" w:hAnsi="David" w:cs="David"/>
          <w:b/>
          <w:bCs/>
          <w:rtl/>
        </w:rPr>
        <w:t xml:space="preserve">. </w:t>
      </w:r>
      <w:r w:rsidR="007E1737" w:rsidRPr="001A0F3F">
        <w:rPr>
          <w:rFonts w:ascii="David" w:hAnsi="David" w:cs="David"/>
          <w:b/>
          <w:bCs/>
          <w:rtl/>
        </w:rPr>
        <w:tab/>
      </w:r>
      <w:r w:rsidR="00804448" w:rsidRPr="001A0F3F">
        <w:rPr>
          <w:rFonts w:ascii="David" w:hAnsi="David" w:cs="David"/>
          <w:b/>
          <w:bCs/>
          <w:rtl/>
        </w:rPr>
        <w:t>רישום פלילי</w:t>
      </w:r>
      <w:r w:rsidR="00DE6EAB" w:rsidRPr="001A0F3F">
        <w:rPr>
          <w:rFonts w:ascii="David" w:hAnsi="David" w:cs="David"/>
          <w:b/>
          <w:bCs/>
          <w:rtl/>
        </w:rPr>
        <w:tab/>
        <w:t xml:space="preserve"> </w:t>
      </w:r>
      <w:r w:rsidR="00804448" w:rsidRPr="001A0F3F">
        <w:rPr>
          <w:rFonts w:ascii="David" w:hAnsi="David" w:cs="David"/>
          <w:b/>
          <w:bCs/>
          <w:rtl/>
        </w:rPr>
        <w:t>-</w:t>
      </w:r>
      <w:r w:rsidR="00804448" w:rsidRPr="001A0F3F">
        <w:rPr>
          <w:rFonts w:ascii="David" w:hAnsi="David" w:cs="David"/>
          <w:rtl/>
        </w:rPr>
        <w:t xml:space="preserve"> </w:t>
      </w:r>
      <w:r w:rsidR="00DE6EAB" w:rsidRPr="001A0F3F">
        <w:rPr>
          <w:rFonts w:ascii="David" w:hAnsi="David" w:cs="David"/>
          <w:rtl/>
        </w:rPr>
        <w:tab/>
      </w:r>
      <w:r w:rsidRPr="001A0F3F">
        <w:rPr>
          <w:rFonts w:ascii="David" w:hAnsi="David" w:cs="David"/>
          <w:rtl/>
        </w:rPr>
        <w:t xml:space="preserve">היעדר הרשעות פליליות או תחבורתיות , בהתאם לתקנה 15ב לתקנות </w:t>
      </w:r>
    </w:p>
    <w:p w14:paraId="43887D54" w14:textId="3B83A44E" w:rsidR="0012101B" w:rsidRPr="001A0F3F" w:rsidRDefault="0049372B" w:rsidP="001A0F3F">
      <w:pPr>
        <w:ind w:left="2880"/>
        <w:jc w:val="both"/>
        <w:rPr>
          <w:rFonts w:ascii="David" w:hAnsi="David" w:cs="David"/>
          <w:b/>
          <w:bCs/>
          <w:rtl/>
        </w:rPr>
      </w:pPr>
      <w:r w:rsidRPr="001A0F3F">
        <w:rPr>
          <w:rFonts w:ascii="David" w:hAnsi="David" w:cs="David"/>
          <w:rtl/>
        </w:rPr>
        <w:t xml:space="preserve">התעבורה. </w:t>
      </w:r>
      <w:r w:rsidR="00804448" w:rsidRPr="001A0F3F">
        <w:rPr>
          <w:rFonts w:ascii="David" w:hAnsi="David" w:cs="David"/>
          <w:rtl/>
        </w:rPr>
        <w:t>היעדר הרשעה בעבירות מין, בהתאם לחוק למניעת העסקה של עברייני מין במוסדות מסוימים, תשס"א 2001.</w:t>
      </w:r>
      <w:r w:rsidR="007E1737" w:rsidRPr="001A0F3F">
        <w:rPr>
          <w:rFonts w:ascii="David" w:hAnsi="David" w:cs="David"/>
          <w:rtl/>
        </w:rPr>
        <w:t xml:space="preserve"> </w:t>
      </w:r>
    </w:p>
    <w:p w14:paraId="663CE80A" w14:textId="77777777" w:rsidR="008121D2" w:rsidRPr="001A0F3F" w:rsidRDefault="008121D2" w:rsidP="0012101B">
      <w:pPr>
        <w:ind w:left="2328" w:firstLine="552"/>
        <w:jc w:val="both"/>
        <w:rPr>
          <w:rFonts w:ascii="David" w:hAnsi="David" w:cs="David"/>
          <w:b/>
          <w:bCs/>
          <w:rtl/>
        </w:rPr>
      </w:pPr>
    </w:p>
    <w:p w14:paraId="499EB062" w14:textId="77777777" w:rsidR="0049372B" w:rsidRPr="001A0F3F" w:rsidRDefault="0049372B" w:rsidP="0049372B">
      <w:pPr>
        <w:ind w:left="720" w:hanging="72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b/>
          <w:bCs/>
          <w:rtl/>
        </w:rPr>
        <w:t xml:space="preserve">11. </w:t>
      </w:r>
      <w:r w:rsidR="009140F6" w:rsidRPr="001A0F3F">
        <w:rPr>
          <w:rFonts w:ascii="David" w:hAnsi="David" w:cs="David"/>
          <w:b/>
          <w:bCs/>
          <w:rtl/>
        </w:rPr>
        <w:t>מאפייני העשייה הייחודיים בתפקיד:</w:t>
      </w:r>
      <w:r w:rsidR="009140F6" w:rsidRPr="001A0F3F">
        <w:rPr>
          <w:rFonts w:ascii="David" w:hAnsi="David" w:cs="David"/>
          <w:rtl/>
        </w:rPr>
        <w:t xml:space="preserve"> </w:t>
      </w:r>
      <w:r w:rsidR="007E1737" w:rsidRPr="001A0F3F">
        <w:rPr>
          <w:rFonts w:ascii="David" w:hAnsi="David" w:cs="David"/>
          <w:rtl/>
        </w:rPr>
        <w:t>עבודה עם ילדים</w:t>
      </w:r>
      <w:r w:rsidR="00804448" w:rsidRPr="001A0F3F">
        <w:rPr>
          <w:rFonts w:ascii="David" w:hAnsi="David" w:cs="David"/>
          <w:rtl/>
        </w:rPr>
        <w:t xml:space="preserve"> </w:t>
      </w:r>
      <w:r w:rsidR="007E1737" w:rsidRPr="001A0F3F">
        <w:rPr>
          <w:rFonts w:ascii="David" w:hAnsi="David" w:cs="David"/>
          <w:rtl/>
        </w:rPr>
        <w:t>ברשות ומחוצה לה. עבודה תחת לחץ.</w:t>
      </w:r>
      <w:r w:rsidRPr="001A0F3F">
        <w:rPr>
          <w:rFonts w:ascii="David" w:hAnsi="David" w:cs="David"/>
          <w:rtl/>
        </w:rPr>
        <w:t xml:space="preserve">  אמינות, בעל יכולת יצירת קשר עם אנשים, סבלנות וסובלנות, בעל יחסי אנוש טובים, חרוץ ואחראי.</w:t>
      </w:r>
    </w:p>
    <w:p w14:paraId="67E176E4" w14:textId="77777777" w:rsidR="0049372B" w:rsidRPr="001A0F3F" w:rsidRDefault="0049372B" w:rsidP="0049372B">
      <w:pPr>
        <w:jc w:val="both"/>
        <w:rPr>
          <w:rFonts w:ascii="David" w:hAnsi="David" w:cs="David"/>
          <w:rtl/>
        </w:rPr>
      </w:pPr>
    </w:p>
    <w:p w14:paraId="4F9AFA1E" w14:textId="17A75080" w:rsidR="009140F6" w:rsidRPr="001A0F3F" w:rsidRDefault="008121D2" w:rsidP="007B5683">
      <w:pPr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b/>
          <w:bCs/>
          <w:rtl/>
        </w:rPr>
        <w:t>12</w:t>
      </w:r>
      <w:r w:rsidR="007E1737" w:rsidRPr="001A0F3F">
        <w:rPr>
          <w:rFonts w:ascii="David" w:hAnsi="David" w:cs="David"/>
          <w:b/>
          <w:bCs/>
          <w:rtl/>
        </w:rPr>
        <w:t xml:space="preserve">. </w:t>
      </w:r>
      <w:r w:rsidR="007E1737" w:rsidRPr="001A0F3F">
        <w:rPr>
          <w:rFonts w:ascii="David" w:hAnsi="David" w:cs="David"/>
          <w:b/>
          <w:bCs/>
          <w:rtl/>
        </w:rPr>
        <w:tab/>
      </w:r>
      <w:r w:rsidR="001750E8" w:rsidRPr="001A0F3F">
        <w:rPr>
          <w:rFonts w:ascii="David" w:hAnsi="David" w:cs="David"/>
          <w:b/>
          <w:bCs/>
          <w:rtl/>
        </w:rPr>
        <w:t>לפרטים נוספים</w:t>
      </w:r>
      <w:r w:rsidR="00DE6EAB" w:rsidRPr="001A0F3F">
        <w:rPr>
          <w:rFonts w:ascii="David" w:hAnsi="David" w:cs="David"/>
          <w:b/>
          <w:bCs/>
          <w:rtl/>
        </w:rPr>
        <w:tab/>
      </w:r>
      <w:r w:rsidR="00982C46" w:rsidRPr="001A0F3F">
        <w:rPr>
          <w:rFonts w:ascii="David" w:hAnsi="David" w:cs="David" w:hint="cs"/>
          <w:b/>
          <w:bCs/>
          <w:rtl/>
        </w:rPr>
        <w:t xml:space="preserve">-  </w:t>
      </w:r>
      <w:r w:rsidR="007030E1">
        <w:rPr>
          <w:rFonts w:ascii="David" w:hAnsi="David" w:cs="David" w:hint="cs"/>
          <w:rtl/>
        </w:rPr>
        <w:t>למנהל מחלקת תחבורה</w:t>
      </w:r>
      <w:r w:rsidR="000B7FA5" w:rsidRPr="001A0F3F">
        <w:rPr>
          <w:rFonts w:ascii="David" w:hAnsi="David" w:cs="David" w:hint="cs"/>
          <w:rtl/>
        </w:rPr>
        <w:t xml:space="preserve"> </w:t>
      </w:r>
      <w:r w:rsidR="007B5683" w:rsidRPr="001A0F3F">
        <w:rPr>
          <w:rFonts w:ascii="David" w:hAnsi="David" w:cs="David"/>
          <w:rtl/>
        </w:rPr>
        <w:t xml:space="preserve"> </w:t>
      </w:r>
      <w:r w:rsidR="001A0F3F" w:rsidRPr="001A0F3F">
        <w:rPr>
          <w:rFonts w:ascii="David" w:hAnsi="David" w:cs="David" w:hint="cs"/>
          <w:rtl/>
        </w:rPr>
        <w:t>0899389</w:t>
      </w:r>
      <w:r w:rsidR="007030E1">
        <w:rPr>
          <w:rFonts w:ascii="David" w:hAnsi="David" w:cs="David" w:hint="cs"/>
          <w:rtl/>
        </w:rPr>
        <w:t>2</w:t>
      </w:r>
      <w:r w:rsidR="001A0F3F" w:rsidRPr="001A0F3F">
        <w:rPr>
          <w:rFonts w:ascii="David" w:hAnsi="David" w:cs="David" w:hint="cs"/>
          <w:rtl/>
        </w:rPr>
        <w:t>2</w:t>
      </w:r>
      <w:r w:rsidR="007030E1">
        <w:rPr>
          <w:rFonts w:ascii="David" w:hAnsi="David" w:cs="David" w:hint="cs"/>
          <w:rtl/>
        </w:rPr>
        <w:t>/</w:t>
      </w:r>
      <w:r w:rsidR="001A0F3F" w:rsidRPr="001A0F3F">
        <w:rPr>
          <w:rFonts w:ascii="David" w:hAnsi="David" w:cs="David" w:hint="cs"/>
          <w:rtl/>
        </w:rPr>
        <w:t xml:space="preserve">3, </w:t>
      </w:r>
    </w:p>
    <w:p w14:paraId="077A4351" w14:textId="77777777" w:rsidR="007E1737" w:rsidRPr="001A0F3F" w:rsidRDefault="007E1737" w:rsidP="007E1737">
      <w:pPr>
        <w:jc w:val="both"/>
        <w:rPr>
          <w:rFonts w:ascii="David" w:hAnsi="David" w:cs="David"/>
          <w:rtl/>
        </w:rPr>
      </w:pPr>
    </w:p>
    <w:p w14:paraId="767FC66A" w14:textId="77777777" w:rsidR="001A0F3F" w:rsidRDefault="001A0F3F" w:rsidP="007C55E0">
      <w:pPr>
        <w:spacing w:line="276" w:lineRule="auto"/>
        <w:jc w:val="both"/>
        <w:rPr>
          <w:rFonts w:ascii="David" w:hAnsi="David" w:cs="David"/>
          <w:sz w:val="28"/>
          <w:szCs w:val="28"/>
          <w:rtl/>
          <w:lang w:eastAsia="en-US"/>
        </w:rPr>
      </w:pPr>
    </w:p>
    <w:p w14:paraId="44885068" w14:textId="62640DAE" w:rsidR="00982C46" w:rsidRPr="001A0F3F" w:rsidRDefault="00982C46" w:rsidP="007030E1">
      <w:pPr>
        <w:spacing w:line="276" w:lineRule="auto"/>
        <w:jc w:val="both"/>
        <w:rPr>
          <w:rFonts w:ascii="David" w:hAnsi="David" w:cs="David"/>
          <w:rtl/>
          <w:lang w:eastAsia="en-US"/>
        </w:rPr>
      </w:pPr>
      <w:r w:rsidRPr="001A0F3F">
        <w:rPr>
          <w:rFonts w:ascii="David" w:hAnsi="David" w:cs="David"/>
          <w:sz w:val="28"/>
          <w:szCs w:val="28"/>
          <w:rtl/>
          <w:lang w:eastAsia="en-US"/>
        </w:rPr>
        <w:t xml:space="preserve">המעוניינים ימלאו טופס בקשה אשר ניתן לקבל מאתר הבית של המועצה, בכתובת </w:t>
      </w:r>
      <w:r w:rsidRPr="001A0F3F">
        <w:rPr>
          <w:rFonts w:ascii="David" w:hAnsi="David" w:cs="David"/>
          <w:sz w:val="28"/>
          <w:szCs w:val="28"/>
          <w:lang w:eastAsia="en-US"/>
        </w:rPr>
        <w:t xml:space="preserve"> http://www.sdotnegev.org.il </w:t>
      </w:r>
      <w:r w:rsidRPr="001A0F3F">
        <w:rPr>
          <w:rFonts w:ascii="David" w:hAnsi="David" w:cs="David"/>
          <w:sz w:val="28"/>
          <w:szCs w:val="28"/>
          <w:rtl/>
          <w:lang w:eastAsia="en-US"/>
        </w:rPr>
        <w:t xml:space="preserve"> תחת הכותרת מכרזים, "</w:t>
      </w:r>
      <w:r w:rsidR="001A0F3F" w:rsidRPr="001A0F3F">
        <w:rPr>
          <w:rFonts w:ascii="David" w:hAnsi="David" w:cs="David" w:hint="cs"/>
          <w:sz w:val="28"/>
          <w:szCs w:val="28"/>
          <w:rtl/>
          <w:lang w:eastAsia="en-US"/>
        </w:rPr>
        <w:t>שאלון אישי/ משרה</w:t>
      </w:r>
      <w:r w:rsidRPr="001A0F3F">
        <w:rPr>
          <w:rFonts w:ascii="David" w:hAnsi="David" w:cs="David"/>
          <w:sz w:val="28"/>
          <w:szCs w:val="28"/>
          <w:rtl/>
          <w:lang w:eastAsia="en-US"/>
        </w:rPr>
        <w:t xml:space="preserve"> פנויה". את הבקשות בצירוף קו"ח, המלצות, תעודות נאמן למקור ומסמכים </w:t>
      </w:r>
      <w:r w:rsidR="007C55E0" w:rsidRPr="001A0F3F">
        <w:rPr>
          <w:rFonts w:ascii="David" w:hAnsi="David" w:cs="David" w:hint="cs"/>
          <w:sz w:val="28"/>
          <w:szCs w:val="28"/>
          <w:rtl/>
          <w:lang w:eastAsia="en-US"/>
        </w:rPr>
        <w:t xml:space="preserve">יש </w:t>
      </w:r>
      <w:r w:rsidRPr="001A0F3F">
        <w:rPr>
          <w:rFonts w:ascii="David" w:hAnsi="David" w:cs="David"/>
          <w:sz w:val="28"/>
          <w:szCs w:val="28"/>
          <w:rtl/>
          <w:lang w:eastAsia="en-US"/>
        </w:rPr>
        <w:t xml:space="preserve">להגיש במעטפה סגורה </w:t>
      </w:r>
      <w:r w:rsidRPr="001A0F3F">
        <w:rPr>
          <w:rFonts w:ascii="David" w:hAnsi="David" w:cs="David"/>
          <w:b/>
          <w:bCs/>
          <w:sz w:val="28"/>
          <w:szCs w:val="28"/>
          <w:rtl/>
          <w:lang w:eastAsia="en-US"/>
        </w:rPr>
        <w:t xml:space="preserve">לתיבת המכרזים שבמזכירות המועצה </w:t>
      </w:r>
      <w:r w:rsidR="007C55E0" w:rsidRPr="001A0F3F">
        <w:rPr>
          <w:rFonts w:ascii="David" w:hAnsi="David" w:cs="David" w:hint="cs"/>
          <w:b/>
          <w:bCs/>
          <w:sz w:val="28"/>
          <w:szCs w:val="28"/>
          <w:rtl/>
          <w:lang w:eastAsia="en-US"/>
        </w:rPr>
        <w:t>,</w:t>
      </w:r>
      <w:r w:rsidR="00A41940" w:rsidRPr="001A0F3F">
        <w:rPr>
          <w:rFonts w:ascii="David" w:hAnsi="David" w:cs="David"/>
          <w:b/>
          <w:bCs/>
          <w:sz w:val="28"/>
          <w:szCs w:val="28"/>
          <w:rtl/>
          <w:lang w:eastAsia="en-US"/>
        </w:rPr>
        <w:t xml:space="preserve"> לא יאוחר </w:t>
      </w:r>
      <w:r w:rsidR="007030E1">
        <w:rPr>
          <w:rFonts w:ascii="David" w:hAnsi="David" w:cs="David" w:hint="cs"/>
          <w:b/>
          <w:bCs/>
          <w:sz w:val="28"/>
          <w:szCs w:val="28"/>
          <w:rtl/>
          <w:lang w:eastAsia="en-US"/>
        </w:rPr>
        <w:t xml:space="preserve">שני 12/02/2024 ג' באדר תשפ"ד בשעה 15:00. </w:t>
      </w:r>
    </w:p>
    <w:p w14:paraId="4E7A0EE6" w14:textId="77777777" w:rsidR="00111387" w:rsidRPr="001A0F3F" w:rsidRDefault="00111387" w:rsidP="00111387">
      <w:pPr>
        <w:tabs>
          <w:tab w:val="left" w:pos="8590"/>
        </w:tabs>
        <w:ind w:left="-1033"/>
        <w:rPr>
          <w:rFonts w:ascii="David" w:hAnsi="David" w:cs="David"/>
          <w:b/>
          <w:bCs/>
          <w:i/>
          <w:rtl/>
        </w:rPr>
      </w:pPr>
    </w:p>
    <w:p w14:paraId="3B9A752E" w14:textId="77777777" w:rsidR="00111387" w:rsidRPr="001A0F3F" w:rsidRDefault="00111387" w:rsidP="00111387">
      <w:pPr>
        <w:tabs>
          <w:tab w:val="left" w:pos="8590"/>
        </w:tabs>
        <w:ind w:left="-1033"/>
        <w:rPr>
          <w:rFonts w:ascii="David" w:hAnsi="David" w:cs="David"/>
          <w:b/>
          <w:bCs/>
          <w:i/>
          <w:rtl/>
        </w:rPr>
      </w:pPr>
    </w:p>
    <w:p w14:paraId="2F8E4792" w14:textId="77777777" w:rsidR="00111387" w:rsidRPr="001A0F3F" w:rsidRDefault="00111387" w:rsidP="00111387">
      <w:pPr>
        <w:tabs>
          <w:tab w:val="left" w:pos="8590"/>
        </w:tabs>
        <w:ind w:left="-1033"/>
        <w:rPr>
          <w:rFonts w:ascii="David" w:hAnsi="David" w:cs="David"/>
          <w:b/>
          <w:bCs/>
          <w:i/>
          <w:rtl/>
        </w:rPr>
      </w:pPr>
      <w:r w:rsidRPr="001A0F3F">
        <w:rPr>
          <w:rFonts w:ascii="David" w:hAnsi="David" w:cs="David"/>
          <w:b/>
          <w:bCs/>
          <w:i/>
          <w:u w:val="single"/>
          <w:rtl/>
        </w:rPr>
        <w:t xml:space="preserve">הערות </w:t>
      </w:r>
      <w:r w:rsidRPr="001A0F3F">
        <w:rPr>
          <w:rFonts w:ascii="David" w:hAnsi="David" w:cs="David"/>
          <w:b/>
          <w:bCs/>
          <w:i/>
          <w:rtl/>
        </w:rPr>
        <w:t>:</w:t>
      </w:r>
    </w:p>
    <w:p w14:paraId="005C6810" w14:textId="77777777" w:rsidR="00111387" w:rsidRPr="001A0F3F" w:rsidRDefault="00111387" w:rsidP="00111387">
      <w:pPr>
        <w:tabs>
          <w:tab w:val="left" w:pos="8590"/>
        </w:tabs>
        <w:ind w:left="-1033"/>
        <w:rPr>
          <w:rFonts w:ascii="David" w:hAnsi="David" w:cs="David"/>
          <w:b/>
          <w:bCs/>
          <w:i/>
          <w:rtl/>
        </w:rPr>
      </w:pPr>
    </w:p>
    <w:p w14:paraId="7410CDE1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  <w:r w:rsidRPr="001A0F3F">
        <w:rPr>
          <w:rFonts w:ascii="David" w:hAnsi="David" w:cs="David"/>
          <w:i/>
          <w:rtl/>
        </w:rPr>
        <w:t xml:space="preserve">1 .בהתאם </w:t>
      </w:r>
      <w:r w:rsidRPr="001A0F3F">
        <w:rPr>
          <w:rFonts w:ascii="David" w:hAnsi="David" w:cs="David"/>
          <w:b/>
          <w:bCs/>
          <w:i/>
          <w:rtl/>
        </w:rPr>
        <w:t>לתקנות העיריות (מכרזים לקבלת עובדים)</w:t>
      </w:r>
      <w:r w:rsidRPr="001A0F3F">
        <w:rPr>
          <w:rFonts w:ascii="David" w:hAnsi="David" w:cs="David"/>
          <w:i/>
          <w:rtl/>
        </w:rPr>
        <w:t xml:space="preserve"> </w:t>
      </w:r>
      <w:proofErr w:type="spellStart"/>
      <w:r w:rsidRPr="001A0F3F">
        <w:rPr>
          <w:rFonts w:ascii="David" w:hAnsi="David" w:cs="David"/>
          <w:i/>
          <w:rtl/>
        </w:rPr>
        <w:t>התשפ"א</w:t>
      </w:r>
      <w:proofErr w:type="spellEnd"/>
      <w:r w:rsidRPr="001A0F3F">
        <w:rPr>
          <w:rFonts w:ascii="David" w:hAnsi="David" w:cs="David"/>
          <w:i/>
          <w:rtl/>
        </w:rPr>
        <w:t xml:space="preserve"> 2021- תינתן עדיפות למועמד המשתייך לאוכלוסייה הזכאית לייצוג הולם (חרדים ,עולים חדשים ,בעלי מוגבלויות ,עולים מאתיופיה) אם המועמד הוא בעל כישורים דומים לכישוריהם של מועמדים אחרים .</w:t>
      </w:r>
    </w:p>
    <w:p w14:paraId="43B7270D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6461FEC1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  <w:r w:rsidRPr="001A0F3F">
        <w:rPr>
          <w:rFonts w:ascii="David" w:hAnsi="David" w:cs="David"/>
          <w:i/>
          <w:rtl/>
        </w:rPr>
        <w:t>2 .בכל מקום בו מפורט תיאור תפקידים בלשון זכר ,הכוונה גם ללשון נקבה .הזדמנות שווה ניתנת לאישה ולגבר ,בעלי כישורים מתאימים להתמודדות על אותה משרה.</w:t>
      </w:r>
    </w:p>
    <w:p w14:paraId="1E771492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595CF270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</w:rPr>
      </w:pPr>
      <w:r w:rsidRPr="001A0F3F">
        <w:rPr>
          <w:rFonts w:ascii="David" w:hAnsi="David" w:cs="David"/>
          <w:i/>
          <w:rtl/>
        </w:rPr>
        <w:t>3. זכותו של מועמד עם מוגבלות לקבל התאמות הנדרשות לו מחמת מוגבלותו בהליכי הקבלה לעבודה.</w:t>
      </w:r>
    </w:p>
    <w:p w14:paraId="5DCDA4E0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353B1EAF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3814FC56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18214424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4F3FC4D6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5C6F2294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2E8E63A1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2790E57E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  <w:r w:rsidRPr="001A0F3F">
        <w:rPr>
          <w:rFonts w:ascii="David" w:hAnsi="David" w:cs="David"/>
          <w:i/>
          <w:rtl/>
        </w:rPr>
        <w:t>4. מועמד /ת שימצא /שתימצא מתאים /מה למלא המשרה המוכרזת ,אפשר שיידרש /שתידרש לעבור מבחן התאמה.</w:t>
      </w:r>
    </w:p>
    <w:p w14:paraId="7CC0C99E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0B03B11B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  <w:r w:rsidRPr="001A0F3F">
        <w:rPr>
          <w:rFonts w:ascii="David" w:hAnsi="David" w:cs="David"/>
          <w:i/>
          <w:rtl/>
        </w:rPr>
        <w:t>5. מינוי המועמד/ת יהיה בכפוף להיעדר ניגוד עניינים בין מילוי התפקיד ע"י המועמד /ת לבין ענייניו /ענייניה האחרים ובכפוף לסייגים להעסקת קרובי משפחה ;בהתאם להוראות הדין ,הנחיות וחוזרי מנכ"ל של משרד הפנים .</w:t>
      </w:r>
    </w:p>
    <w:p w14:paraId="27AE1248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5C0013D8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  <w:r w:rsidRPr="001A0F3F">
        <w:rPr>
          <w:rFonts w:ascii="David" w:hAnsi="David" w:cs="David"/>
          <w:i/>
          <w:rtl/>
        </w:rPr>
        <w:t>6. מודגש בזאת כי המועצה שומרת על זכותה לבצע מיון מוקדם לצורך בחינת עמידה בתנאי הסף.</w:t>
      </w:r>
    </w:p>
    <w:p w14:paraId="0A062E72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2A309140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  <w:r w:rsidRPr="001A0F3F">
        <w:rPr>
          <w:rFonts w:ascii="David" w:hAnsi="David" w:cs="David"/>
          <w:i/>
          <w:rtl/>
        </w:rPr>
        <w:t>7. שכר משוער למשרה (ברוטו) לפי סימולציה שתוצג במעמד המכרז.</w:t>
      </w:r>
    </w:p>
    <w:p w14:paraId="244102D1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</w:rPr>
      </w:pPr>
      <w:r w:rsidRPr="001A0F3F">
        <w:rPr>
          <w:rFonts w:ascii="David" w:hAnsi="David" w:cs="David"/>
          <w:i/>
          <w:rtl/>
        </w:rPr>
        <w:t xml:space="preserve">                                                                                                                       </w:t>
      </w:r>
    </w:p>
    <w:p w14:paraId="1E94D283" w14:textId="77777777" w:rsidR="001A0F3F" w:rsidRDefault="001A0F3F" w:rsidP="001A0F3F">
      <w:pPr>
        <w:ind w:left="-891"/>
        <w:jc w:val="both"/>
        <w:rPr>
          <w:rFonts w:ascii="David" w:hAnsi="David" w:cs="David"/>
          <w:rtl/>
        </w:rPr>
      </w:pPr>
    </w:p>
    <w:p w14:paraId="1B67C052" w14:textId="6D34D323" w:rsidR="008D32FC" w:rsidRPr="001A0F3F" w:rsidRDefault="008D32FC" w:rsidP="001A0F3F">
      <w:pPr>
        <w:ind w:left="-891"/>
        <w:jc w:val="both"/>
        <w:rPr>
          <w:rFonts w:ascii="David" w:hAnsi="David" w:cs="David"/>
          <w:b/>
          <w:bCs/>
          <w:rtl/>
        </w:rPr>
      </w:pPr>
      <w:r w:rsidRPr="001A0F3F">
        <w:rPr>
          <w:rFonts w:ascii="David" w:hAnsi="David" w:cs="David"/>
          <w:b/>
          <w:bCs/>
          <w:rtl/>
        </w:rPr>
        <w:t>המכרז נכתב בלשון זכר, אך מופנה לגברים ונשים כאחד.</w:t>
      </w:r>
      <w:r w:rsidR="007B5683" w:rsidRPr="001A0F3F">
        <w:rPr>
          <w:rFonts w:ascii="David" w:hAnsi="David" w:cs="David"/>
          <w:b/>
          <w:bCs/>
          <w:rtl/>
        </w:rPr>
        <w:t xml:space="preserve"> המועצה רשאית לשלוח את המועמדים למבחני מיון.</w:t>
      </w:r>
    </w:p>
    <w:p w14:paraId="7649C61A" w14:textId="77777777" w:rsidR="00982C46" w:rsidRPr="001A0F3F" w:rsidRDefault="00265202" w:rsidP="009B6A20">
      <w:pPr>
        <w:jc w:val="right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 </w:t>
      </w:r>
    </w:p>
    <w:p w14:paraId="0741DC1E" w14:textId="77777777" w:rsidR="00982C46" w:rsidRPr="001A0F3F" w:rsidRDefault="00982C46" w:rsidP="00982C46">
      <w:pPr>
        <w:jc w:val="center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                                                                                                                                                        </w:t>
      </w:r>
    </w:p>
    <w:p w14:paraId="04A62A5E" w14:textId="77777777" w:rsidR="00982C46" w:rsidRPr="001A0F3F" w:rsidRDefault="00982C46" w:rsidP="00982C46">
      <w:pPr>
        <w:jc w:val="center"/>
        <w:rPr>
          <w:rFonts w:ascii="David" w:hAnsi="David" w:cs="David"/>
          <w:rtl/>
        </w:rPr>
      </w:pPr>
    </w:p>
    <w:p w14:paraId="75B405DA" w14:textId="77777777" w:rsidR="001750E8" w:rsidRPr="001A0F3F" w:rsidRDefault="00982C46" w:rsidP="00982C46">
      <w:pPr>
        <w:ind w:left="5760" w:firstLine="720"/>
        <w:jc w:val="center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                       </w:t>
      </w:r>
      <w:r w:rsidR="008D32FC" w:rsidRPr="001A0F3F">
        <w:rPr>
          <w:rFonts w:ascii="David" w:hAnsi="David" w:cs="David"/>
          <w:rtl/>
        </w:rPr>
        <w:t>בכבוד רב,</w:t>
      </w:r>
    </w:p>
    <w:p w14:paraId="165174C2" w14:textId="77777777" w:rsidR="00EE6B0B" w:rsidRPr="001A0F3F" w:rsidRDefault="00EE6B0B" w:rsidP="008D32FC">
      <w:pPr>
        <w:jc w:val="right"/>
        <w:rPr>
          <w:rFonts w:ascii="David" w:hAnsi="David" w:cs="David"/>
          <w:b/>
          <w:bCs/>
          <w:rtl/>
        </w:rPr>
      </w:pPr>
    </w:p>
    <w:p w14:paraId="4DF8F3FE" w14:textId="77777777" w:rsidR="008D32FC" w:rsidRPr="001A0F3F" w:rsidRDefault="008D32FC" w:rsidP="008D32FC">
      <w:pPr>
        <w:jc w:val="right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נורית כהן –חדד </w:t>
      </w:r>
    </w:p>
    <w:p w14:paraId="62B535FB" w14:textId="77777777" w:rsidR="008D32FC" w:rsidRPr="001A0F3F" w:rsidRDefault="008D32FC" w:rsidP="008D32FC">
      <w:pPr>
        <w:jc w:val="right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מזכירת המועצה</w:t>
      </w:r>
    </w:p>
    <w:p w14:paraId="755F7DFD" w14:textId="77777777" w:rsidR="001A0F3F" w:rsidRDefault="001A0F3F" w:rsidP="008D32FC">
      <w:pPr>
        <w:rPr>
          <w:rFonts w:ascii="David" w:hAnsi="David" w:cs="David"/>
          <w:rtl/>
        </w:rPr>
      </w:pPr>
    </w:p>
    <w:p w14:paraId="5CE4CECD" w14:textId="36B2687E" w:rsidR="008D32FC" w:rsidRPr="001A0F3F" w:rsidRDefault="008D32FC" w:rsidP="008D32FC">
      <w:pPr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העתק: מר תמיר עידאן- ראש המועצה</w:t>
      </w:r>
    </w:p>
    <w:sectPr w:rsidR="008D32FC" w:rsidRPr="001A0F3F" w:rsidSect="003A2C85">
      <w:headerReference w:type="default" r:id="rId7"/>
      <w:footerReference w:type="default" r:id="rId8"/>
      <w:pgSz w:w="11906" w:h="16838"/>
      <w:pgMar w:top="227" w:right="1797" w:bottom="1440" w:left="1077" w:header="709" w:footer="28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B3B0" w14:textId="77777777" w:rsidR="003A2C85" w:rsidRDefault="003A2C85">
      <w:r>
        <w:separator/>
      </w:r>
    </w:p>
  </w:endnote>
  <w:endnote w:type="continuationSeparator" w:id="0">
    <w:p w14:paraId="0B26D676" w14:textId="77777777" w:rsidR="003A2C85" w:rsidRDefault="003A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DE0D" w14:textId="77777777" w:rsidR="00933201" w:rsidRDefault="008D32FC" w:rsidP="008D32FC">
    <w:pPr>
      <w:pStyle w:val="a4"/>
      <w:tabs>
        <w:tab w:val="clear" w:pos="4153"/>
        <w:tab w:val="left" w:pos="4160"/>
        <w:tab w:val="center" w:pos="4516"/>
      </w:tabs>
      <w:rPr>
        <w:rFonts w:ascii="Arial" w:hAnsi="Arial" w:cs="Arial"/>
        <w:b/>
        <w:bCs/>
        <w:color w:val="333399"/>
        <w:sz w:val="28"/>
        <w:szCs w:val="28"/>
        <w:rtl/>
      </w:rPr>
    </w:pPr>
    <w:r>
      <w:rPr>
        <w:rFonts w:ascii="Arial" w:hAnsi="Arial" w:cs="Arial"/>
        <w:b/>
        <w:bCs/>
        <w:color w:val="333399"/>
        <w:sz w:val="28"/>
        <w:szCs w:val="28"/>
        <w:rtl/>
      </w:rPr>
      <w:tab/>
    </w:r>
    <w:r>
      <w:rPr>
        <w:rFonts w:ascii="Arial" w:hAnsi="Arial" w:cs="Arial"/>
        <w:b/>
        <w:bCs/>
        <w:color w:val="333399"/>
        <w:sz w:val="28"/>
        <w:szCs w:val="28"/>
        <w:rtl/>
      </w:rPr>
      <w:tab/>
    </w:r>
    <w:r w:rsidR="00621E33">
      <w:rPr>
        <w:rFonts w:ascii="Arial" w:hAnsi="Arial" w:cs="Arial"/>
        <w:b/>
        <w:bCs/>
        <w:noProof/>
        <w:color w:val="333399"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3F3178" wp14:editId="6C599D69">
              <wp:simplePos x="0" y="0"/>
              <wp:positionH relativeFrom="column">
                <wp:posOffset>-330200</wp:posOffset>
              </wp:positionH>
              <wp:positionV relativeFrom="paragraph">
                <wp:posOffset>160655</wp:posOffset>
              </wp:positionV>
              <wp:extent cx="5943600" cy="0"/>
              <wp:effectExtent l="22225" t="17780" r="15875" b="203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F4E13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pt,12.65pt" to="44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" strokecolor="blue" strokeweight="2.25pt"/>
          </w:pict>
        </mc:Fallback>
      </mc:AlternateContent>
    </w:r>
  </w:p>
  <w:p w14:paraId="13318692" w14:textId="77777777" w:rsidR="00AF6D82" w:rsidRPr="00AB54C2" w:rsidRDefault="00933201" w:rsidP="00AB54C2">
    <w:pPr>
      <w:pStyle w:val="a4"/>
      <w:jc w:val="center"/>
      <w:rPr>
        <w:rFonts w:ascii="Arial" w:hAnsi="Arial" w:cs="Arial"/>
        <w:b/>
        <w:bCs/>
        <w:color w:val="333399"/>
        <w:rtl/>
      </w:rPr>
    </w:pPr>
    <w:r w:rsidRPr="00AB54C2">
      <w:rPr>
        <w:rFonts w:ascii="Arial" w:hAnsi="Arial" w:cs="Arial"/>
        <w:b/>
        <w:bCs/>
        <w:color w:val="333399"/>
        <w:rtl/>
      </w:rPr>
      <w:t>מועצה אזורית שדות נגב ד.נ הנגב מיקוד 85200</w:t>
    </w:r>
    <w:r w:rsidR="00AF6D82" w:rsidRPr="00AB54C2">
      <w:rPr>
        <w:rFonts w:ascii="Arial" w:hAnsi="Arial" w:cs="Arial" w:hint="cs"/>
        <w:b/>
        <w:bCs/>
        <w:color w:val="333399"/>
        <w:rtl/>
      </w:rPr>
      <w:t xml:space="preserve"> </w:t>
    </w:r>
    <w:r w:rsidRPr="00AB54C2">
      <w:rPr>
        <w:rFonts w:ascii="Arial" w:hAnsi="Arial" w:cs="Arial"/>
        <w:b/>
        <w:bCs/>
        <w:color w:val="333399"/>
        <w:rtl/>
      </w:rPr>
      <w:t>טלפון:</w:t>
    </w:r>
    <w:r w:rsidRPr="00AB54C2">
      <w:rPr>
        <w:rFonts w:ascii="Arial" w:hAnsi="Arial" w:cs="Arial"/>
        <w:b/>
        <w:bCs/>
        <w:color w:val="333399"/>
      </w:rPr>
      <w:t>99389</w:t>
    </w:r>
    <w:r w:rsidR="00AB54C2">
      <w:rPr>
        <w:rFonts w:ascii="Arial" w:hAnsi="Arial" w:cs="Arial"/>
        <w:b/>
        <w:bCs/>
        <w:color w:val="333399"/>
      </w:rPr>
      <w:t>02/3</w:t>
    </w:r>
    <w:r w:rsidRPr="00AB54C2">
      <w:rPr>
        <w:rFonts w:ascii="Arial" w:hAnsi="Arial" w:cs="Arial"/>
        <w:b/>
        <w:bCs/>
        <w:color w:val="333399"/>
      </w:rPr>
      <w:t xml:space="preserve"> </w:t>
    </w:r>
    <w:r w:rsidRPr="00AB54C2">
      <w:rPr>
        <w:rFonts w:ascii="Arial" w:hAnsi="Arial" w:cs="Arial"/>
        <w:b/>
        <w:bCs/>
        <w:color w:val="333399"/>
        <w:rtl/>
      </w:rPr>
      <w:t xml:space="preserve"> 08  </w:t>
    </w:r>
  </w:p>
  <w:p w14:paraId="6E044D74" w14:textId="77777777" w:rsidR="00933201" w:rsidRPr="00AB54C2" w:rsidRDefault="00933201" w:rsidP="00AB54C2">
    <w:pPr>
      <w:pStyle w:val="a4"/>
      <w:jc w:val="center"/>
      <w:rPr>
        <w:rFonts w:ascii="Arial" w:hAnsi="Arial" w:cs="Arial"/>
        <w:b/>
        <w:bCs/>
        <w:color w:val="333399"/>
        <w:rtl/>
      </w:rPr>
    </w:pPr>
    <w:r w:rsidRPr="00AB54C2">
      <w:rPr>
        <w:rFonts w:ascii="Arial" w:hAnsi="Arial" w:cs="Arial"/>
        <w:b/>
        <w:bCs/>
        <w:color w:val="333399"/>
        <w:rtl/>
      </w:rPr>
      <w:t>פקס: 9930807 08</w:t>
    </w:r>
    <w:r w:rsidRPr="00AB54C2">
      <w:rPr>
        <w:rFonts w:ascii="Arial" w:hAnsi="Arial" w:cs="Arial"/>
        <w:b/>
        <w:bCs/>
        <w:color w:val="333399"/>
      </w:rPr>
      <w:t>E-mail:</w:t>
    </w:r>
    <w:r w:rsidRPr="00AB54C2">
      <w:rPr>
        <w:rFonts w:ascii="Arial" w:hAnsi="Arial" w:cs="Arial"/>
        <w:b/>
        <w:bCs/>
      </w:rPr>
      <w:t xml:space="preserve"> </w:t>
    </w:r>
    <w:hyperlink r:id="rId1" w:history="1">
      <w:r w:rsidR="00AB54C2" w:rsidRPr="002538D9">
        <w:rPr>
          <w:rStyle w:val="Hyperlink"/>
          <w:rFonts w:ascii="Arial" w:hAnsi="Arial" w:cs="Arial"/>
          <w:b/>
          <w:bCs/>
        </w:rPr>
        <w:t>nurit@sdotnegev.org.il</w:t>
      </w:r>
    </w:hyperlink>
    <w:r w:rsidR="00AB54C2">
      <w:rPr>
        <w:rFonts w:ascii="Arial" w:hAnsi="Arial" w:cs="Arial"/>
        <w:b/>
        <w:bCs/>
        <w:color w:val="333399"/>
      </w:rPr>
      <w:t xml:space="preserve"> </w:t>
    </w:r>
  </w:p>
  <w:p w14:paraId="361C40BF" w14:textId="77777777" w:rsidR="00933201" w:rsidRDefault="009332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A716" w14:textId="77777777" w:rsidR="003A2C85" w:rsidRDefault="003A2C85">
      <w:r>
        <w:separator/>
      </w:r>
    </w:p>
  </w:footnote>
  <w:footnote w:type="continuationSeparator" w:id="0">
    <w:p w14:paraId="2F3EB9DB" w14:textId="77777777" w:rsidR="003A2C85" w:rsidRDefault="003A2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3089" w14:textId="77777777" w:rsidR="00933201" w:rsidRPr="00812D13" w:rsidRDefault="00DB24E1" w:rsidP="00F05715">
    <w:pPr>
      <w:pStyle w:val="a3"/>
      <w:ind w:left="3600"/>
      <w:jc w:val="right"/>
      <w:rPr>
        <w:rFonts w:ascii="Arial" w:hAnsi="Arial" w:cs="Arial"/>
        <w:rtl/>
      </w:rPr>
    </w:pPr>
    <w:r>
      <w:rPr>
        <w:rFonts w:ascii="Arial" w:hAnsi="Arial" w:cs="Arial"/>
        <w:noProof/>
        <w:rtl/>
        <w:lang w:eastAsia="en-US"/>
      </w:rPr>
      <w:drawing>
        <wp:anchor distT="0" distB="0" distL="114300" distR="114300" simplePos="0" relativeHeight="251657216" behindDoc="1" locked="0" layoutInCell="1" allowOverlap="1" wp14:anchorId="62CC8C7C" wp14:editId="5C36614A">
          <wp:simplePos x="0" y="0"/>
          <wp:positionH relativeFrom="column">
            <wp:posOffset>-312420</wp:posOffset>
          </wp:positionH>
          <wp:positionV relativeFrom="paragraph">
            <wp:posOffset>-231140</wp:posOffset>
          </wp:positionV>
          <wp:extent cx="1724025" cy="942975"/>
          <wp:effectExtent l="19050" t="0" r="9525" b="0"/>
          <wp:wrapThrough wrapText="bothSides">
            <wp:wrapPolygon edited="0">
              <wp:start x="-239" y="0"/>
              <wp:lineTo x="-239" y="21382"/>
              <wp:lineTo x="21719" y="21382"/>
              <wp:lineTo x="21719" y="0"/>
              <wp:lineTo x="-239" y="0"/>
            </wp:wrapPolygon>
          </wp:wrapThrough>
          <wp:docPr id="2085362817" name="תמונה 2085362817" descr="D:\אירית\לוגו ומידע שימושי\סמל מועצה חד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D:\אירית\לוגו ומידע שימושי\סמל מועצה חד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429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38EBD7E7" w14:textId="77777777" w:rsidR="00933201" w:rsidRDefault="00933201" w:rsidP="00936601">
    <w:pPr>
      <w:pStyle w:val="a3"/>
      <w:jc w:val="center"/>
      <w:rPr>
        <w:rFonts w:ascii="Arial" w:hAnsi="Arial" w:cs="Arial"/>
      </w:rPr>
    </w:pPr>
  </w:p>
  <w:p w14:paraId="4AC6947B" w14:textId="77777777" w:rsidR="00F05715" w:rsidRDefault="00F05715" w:rsidP="005B7E4F">
    <w:pPr>
      <w:jc w:val="center"/>
      <w:rPr>
        <w:rFonts w:ascii="Arial" w:hAnsi="Arial" w:cs="Arial"/>
        <w:b/>
        <w:bCs/>
        <w:sz w:val="32"/>
        <w:szCs w:val="32"/>
        <w:rtl/>
      </w:rPr>
    </w:pPr>
    <w:r w:rsidRPr="00812D13">
      <w:rPr>
        <w:rFonts w:ascii="Arial" w:hAnsi="Arial" w:cs="Arial" w:hint="cs"/>
        <w:b/>
        <w:bCs/>
        <w:sz w:val="32"/>
        <w:szCs w:val="32"/>
        <w:rtl/>
      </w:rPr>
      <w:t xml:space="preserve">מועצה אזורית שדות נגב </w:t>
    </w:r>
  </w:p>
  <w:p w14:paraId="3F3B0B2D" w14:textId="77777777" w:rsidR="00DB24E1" w:rsidRDefault="00B7326C" w:rsidP="005B7E4F">
    <w:pPr>
      <w:jc w:val="center"/>
      <w:rPr>
        <w:rFonts w:ascii="Arial" w:hAnsi="Arial" w:cs="Arial"/>
        <w:b/>
        <w:bCs/>
        <w:sz w:val="32"/>
        <w:szCs w:val="32"/>
        <w:rtl/>
      </w:rPr>
    </w:pPr>
    <w:r>
      <w:rPr>
        <w:rFonts w:ascii="Arial" w:hAnsi="Arial" w:cs="Arial" w:hint="cs"/>
        <w:b/>
        <w:bCs/>
        <w:sz w:val="32"/>
        <w:szCs w:val="32"/>
        <w:rtl/>
      </w:rPr>
      <w:t>מזכירות מועצה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4345"/>
    <w:multiLevelType w:val="hybridMultilevel"/>
    <w:tmpl w:val="00DA0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3432"/>
    <w:multiLevelType w:val="hybridMultilevel"/>
    <w:tmpl w:val="51B4B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A0CD4"/>
    <w:multiLevelType w:val="hybridMultilevel"/>
    <w:tmpl w:val="F59E5056"/>
    <w:lvl w:ilvl="0" w:tplc="DD688FDE">
      <w:start w:val="1"/>
      <w:numFmt w:val="decimal"/>
      <w:lvlText w:val="%1."/>
      <w:lvlJc w:val="left"/>
      <w:pPr>
        <w:tabs>
          <w:tab w:val="num" w:pos="720"/>
        </w:tabs>
        <w:ind w:left="720" w:right="720" w:hanging="663"/>
      </w:pPr>
      <w:rPr>
        <w:rFonts w:hint="default"/>
      </w:rPr>
    </w:lvl>
    <w:lvl w:ilvl="1" w:tplc="67AEF17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EEF0EC4"/>
    <w:multiLevelType w:val="hybridMultilevel"/>
    <w:tmpl w:val="636A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F0A41"/>
    <w:multiLevelType w:val="hybridMultilevel"/>
    <w:tmpl w:val="451A89D6"/>
    <w:lvl w:ilvl="0" w:tplc="44805FD2">
      <w:start w:val="1"/>
      <w:numFmt w:val="bullet"/>
      <w:lvlText w:val=""/>
      <w:lvlJc w:val="left"/>
      <w:pPr>
        <w:tabs>
          <w:tab w:val="num" w:pos="1494"/>
        </w:tabs>
        <w:ind w:left="720" w:right="720" w:firstLine="414"/>
      </w:pPr>
      <w:rPr>
        <w:rFonts w:ascii="Symbol" w:hAnsi="Symbol" w:hint="default"/>
        <w:color w:val="auto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53C27BDD"/>
    <w:multiLevelType w:val="hybridMultilevel"/>
    <w:tmpl w:val="5E9E6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816F0"/>
    <w:multiLevelType w:val="hybridMultilevel"/>
    <w:tmpl w:val="F1665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82CF8"/>
    <w:multiLevelType w:val="hybridMultilevel"/>
    <w:tmpl w:val="DF402A64"/>
    <w:lvl w:ilvl="0" w:tplc="DD688FDE">
      <w:start w:val="1"/>
      <w:numFmt w:val="decimal"/>
      <w:lvlText w:val="%1."/>
      <w:lvlJc w:val="left"/>
      <w:pPr>
        <w:tabs>
          <w:tab w:val="num" w:pos="720"/>
        </w:tabs>
        <w:ind w:left="720" w:right="720" w:hanging="663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6F4C1886"/>
    <w:multiLevelType w:val="hybridMultilevel"/>
    <w:tmpl w:val="2A8A3BF6"/>
    <w:lvl w:ilvl="0" w:tplc="04090001">
      <w:start w:val="1"/>
      <w:numFmt w:val="bullet"/>
      <w:lvlText w:val=""/>
      <w:lvlJc w:val="left"/>
      <w:pPr>
        <w:tabs>
          <w:tab w:val="num" w:pos="-153"/>
        </w:tabs>
        <w:ind w:left="-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7"/>
        </w:tabs>
        <w:ind w:left="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</w:abstractNum>
  <w:abstractNum w:abstractNumId="9" w15:restartNumberingAfterBreak="0">
    <w:nsid w:val="70192EC0"/>
    <w:multiLevelType w:val="hybridMultilevel"/>
    <w:tmpl w:val="8EEC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1328">
    <w:abstractNumId w:val="1"/>
  </w:num>
  <w:num w:numId="2" w16cid:durableId="1621110606">
    <w:abstractNumId w:val="0"/>
  </w:num>
  <w:num w:numId="3" w16cid:durableId="165638731">
    <w:abstractNumId w:val="8"/>
  </w:num>
  <w:num w:numId="4" w16cid:durableId="292444425">
    <w:abstractNumId w:val="5"/>
  </w:num>
  <w:num w:numId="5" w16cid:durableId="1022123093">
    <w:abstractNumId w:val="2"/>
  </w:num>
  <w:num w:numId="6" w16cid:durableId="1757677314">
    <w:abstractNumId w:val="7"/>
  </w:num>
  <w:num w:numId="7" w16cid:durableId="2033483595">
    <w:abstractNumId w:val="6"/>
  </w:num>
  <w:num w:numId="8" w16cid:durableId="1697851979">
    <w:abstractNumId w:val="9"/>
  </w:num>
  <w:num w:numId="9" w16cid:durableId="1752652122">
    <w:abstractNumId w:val="3"/>
  </w:num>
  <w:num w:numId="10" w16cid:durableId="1147555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5D"/>
    <w:rsid w:val="00000AE9"/>
    <w:rsid w:val="00010175"/>
    <w:rsid w:val="0001702A"/>
    <w:rsid w:val="00024902"/>
    <w:rsid w:val="000328DE"/>
    <w:rsid w:val="00056621"/>
    <w:rsid w:val="00063FE3"/>
    <w:rsid w:val="0007430A"/>
    <w:rsid w:val="000961DC"/>
    <w:rsid w:val="000B7FA5"/>
    <w:rsid w:val="000F0C58"/>
    <w:rsid w:val="000F5891"/>
    <w:rsid w:val="000F741F"/>
    <w:rsid w:val="00111387"/>
    <w:rsid w:val="0012101B"/>
    <w:rsid w:val="00122E42"/>
    <w:rsid w:val="001750E8"/>
    <w:rsid w:val="00181F89"/>
    <w:rsid w:val="001A0F3F"/>
    <w:rsid w:val="001A6617"/>
    <w:rsid w:val="001B71EC"/>
    <w:rsid w:val="001B777E"/>
    <w:rsid w:val="001C32EC"/>
    <w:rsid w:val="001D583F"/>
    <w:rsid w:val="00212071"/>
    <w:rsid w:val="00224976"/>
    <w:rsid w:val="00226A7D"/>
    <w:rsid w:val="00237D7A"/>
    <w:rsid w:val="002409B2"/>
    <w:rsid w:val="00240F0B"/>
    <w:rsid w:val="0024222C"/>
    <w:rsid w:val="002544EB"/>
    <w:rsid w:val="00261B97"/>
    <w:rsid w:val="0026221A"/>
    <w:rsid w:val="00265202"/>
    <w:rsid w:val="00283DE6"/>
    <w:rsid w:val="002A32F9"/>
    <w:rsid w:val="002C7D31"/>
    <w:rsid w:val="002C7F32"/>
    <w:rsid w:val="0031077D"/>
    <w:rsid w:val="0031258D"/>
    <w:rsid w:val="00330C65"/>
    <w:rsid w:val="00331DB6"/>
    <w:rsid w:val="00342528"/>
    <w:rsid w:val="003A2C85"/>
    <w:rsid w:val="003A76A1"/>
    <w:rsid w:val="003C014C"/>
    <w:rsid w:val="003F7DF5"/>
    <w:rsid w:val="00401FC8"/>
    <w:rsid w:val="004435BB"/>
    <w:rsid w:val="004627C5"/>
    <w:rsid w:val="00465648"/>
    <w:rsid w:val="00470533"/>
    <w:rsid w:val="00483204"/>
    <w:rsid w:val="0049372B"/>
    <w:rsid w:val="004C4A76"/>
    <w:rsid w:val="004D1A85"/>
    <w:rsid w:val="004D605C"/>
    <w:rsid w:val="00557512"/>
    <w:rsid w:val="0057141B"/>
    <w:rsid w:val="005805C7"/>
    <w:rsid w:val="005848F0"/>
    <w:rsid w:val="005A0557"/>
    <w:rsid w:val="005B7E4F"/>
    <w:rsid w:val="005C150D"/>
    <w:rsid w:val="005C5A2E"/>
    <w:rsid w:val="005D2013"/>
    <w:rsid w:val="005E1660"/>
    <w:rsid w:val="00621093"/>
    <w:rsid w:val="00621E33"/>
    <w:rsid w:val="00652D95"/>
    <w:rsid w:val="00676CDE"/>
    <w:rsid w:val="0067703D"/>
    <w:rsid w:val="006829D4"/>
    <w:rsid w:val="006A445C"/>
    <w:rsid w:val="006B40AE"/>
    <w:rsid w:val="006D00E8"/>
    <w:rsid w:val="007030E1"/>
    <w:rsid w:val="007201BD"/>
    <w:rsid w:val="007337FF"/>
    <w:rsid w:val="0073784C"/>
    <w:rsid w:val="007415BF"/>
    <w:rsid w:val="00774F48"/>
    <w:rsid w:val="007838DE"/>
    <w:rsid w:val="00784ABC"/>
    <w:rsid w:val="00787829"/>
    <w:rsid w:val="007A5012"/>
    <w:rsid w:val="007B5683"/>
    <w:rsid w:val="007C4F5A"/>
    <w:rsid w:val="007C5586"/>
    <w:rsid w:val="007C55E0"/>
    <w:rsid w:val="007E1737"/>
    <w:rsid w:val="007E214D"/>
    <w:rsid w:val="007E73D2"/>
    <w:rsid w:val="007F6ECA"/>
    <w:rsid w:val="008032CA"/>
    <w:rsid w:val="00804448"/>
    <w:rsid w:val="00810D9F"/>
    <w:rsid w:val="008121D2"/>
    <w:rsid w:val="00812D13"/>
    <w:rsid w:val="00867840"/>
    <w:rsid w:val="00885FCB"/>
    <w:rsid w:val="0089241A"/>
    <w:rsid w:val="008A5BF5"/>
    <w:rsid w:val="008D32FC"/>
    <w:rsid w:val="009023F9"/>
    <w:rsid w:val="009140F6"/>
    <w:rsid w:val="009204CD"/>
    <w:rsid w:val="0093286C"/>
    <w:rsid w:val="00933201"/>
    <w:rsid w:val="00936601"/>
    <w:rsid w:val="00952DC0"/>
    <w:rsid w:val="00982C46"/>
    <w:rsid w:val="009B06A9"/>
    <w:rsid w:val="009B6A20"/>
    <w:rsid w:val="009B7BEA"/>
    <w:rsid w:val="009C0503"/>
    <w:rsid w:val="00A0054C"/>
    <w:rsid w:val="00A00D91"/>
    <w:rsid w:val="00A25D5D"/>
    <w:rsid w:val="00A41940"/>
    <w:rsid w:val="00A60791"/>
    <w:rsid w:val="00A6120D"/>
    <w:rsid w:val="00A7262C"/>
    <w:rsid w:val="00A8218B"/>
    <w:rsid w:val="00A84337"/>
    <w:rsid w:val="00A92CBD"/>
    <w:rsid w:val="00AA15BD"/>
    <w:rsid w:val="00AB54C2"/>
    <w:rsid w:val="00AC5624"/>
    <w:rsid w:val="00AD0276"/>
    <w:rsid w:val="00AF42F9"/>
    <w:rsid w:val="00AF6D82"/>
    <w:rsid w:val="00B00F63"/>
    <w:rsid w:val="00B2355D"/>
    <w:rsid w:val="00B73227"/>
    <w:rsid w:val="00B7326C"/>
    <w:rsid w:val="00B743F9"/>
    <w:rsid w:val="00B92AC4"/>
    <w:rsid w:val="00B93A63"/>
    <w:rsid w:val="00BA7521"/>
    <w:rsid w:val="00BB7F05"/>
    <w:rsid w:val="00C07DC3"/>
    <w:rsid w:val="00C105ED"/>
    <w:rsid w:val="00C172B7"/>
    <w:rsid w:val="00C27069"/>
    <w:rsid w:val="00C30ADF"/>
    <w:rsid w:val="00C41D25"/>
    <w:rsid w:val="00C53160"/>
    <w:rsid w:val="00C9042D"/>
    <w:rsid w:val="00CA36C1"/>
    <w:rsid w:val="00CF5AAB"/>
    <w:rsid w:val="00D311D6"/>
    <w:rsid w:val="00D64100"/>
    <w:rsid w:val="00D67E46"/>
    <w:rsid w:val="00D70861"/>
    <w:rsid w:val="00D71F9B"/>
    <w:rsid w:val="00D84A36"/>
    <w:rsid w:val="00D90F59"/>
    <w:rsid w:val="00DA53FA"/>
    <w:rsid w:val="00DB24E1"/>
    <w:rsid w:val="00DB3E55"/>
    <w:rsid w:val="00DB5099"/>
    <w:rsid w:val="00DD3B80"/>
    <w:rsid w:val="00DD6977"/>
    <w:rsid w:val="00DD7C90"/>
    <w:rsid w:val="00DE2424"/>
    <w:rsid w:val="00DE6EAB"/>
    <w:rsid w:val="00DF4F5E"/>
    <w:rsid w:val="00DF5128"/>
    <w:rsid w:val="00DF7563"/>
    <w:rsid w:val="00E24DFC"/>
    <w:rsid w:val="00E33A15"/>
    <w:rsid w:val="00E37A57"/>
    <w:rsid w:val="00E500E1"/>
    <w:rsid w:val="00E63C1A"/>
    <w:rsid w:val="00E6554B"/>
    <w:rsid w:val="00E65EFB"/>
    <w:rsid w:val="00E674F6"/>
    <w:rsid w:val="00E865A7"/>
    <w:rsid w:val="00E87156"/>
    <w:rsid w:val="00E90AB6"/>
    <w:rsid w:val="00EC6D78"/>
    <w:rsid w:val="00EC7780"/>
    <w:rsid w:val="00EE6B0B"/>
    <w:rsid w:val="00F05715"/>
    <w:rsid w:val="00F244DE"/>
    <w:rsid w:val="00F51BAD"/>
    <w:rsid w:val="00F54065"/>
    <w:rsid w:val="00F62F2D"/>
    <w:rsid w:val="00F912FF"/>
    <w:rsid w:val="00F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84526E"/>
  <w15:docId w15:val="{1600221B-D3BA-459D-A8F3-9940B3DB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2B7"/>
    <w:pPr>
      <w:bidi/>
    </w:pPr>
    <w:rPr>
      <w:rFonts w:ascii="Tahoma" w:hAnsi="Tahoma" w:cs="Tahoma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66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36601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936601"/>
    <w:rPr>
      <w:sz w:val="16"/>
      <w:szCs w:val="16"/>
    </w:rPr>
  </w:style>
  <w:style w:type="character" w:styleId="Hyperlink">
    <w:name w:val="Hyperlink"/>
    <w:basedOn w:val="a0"/>
    <w:rsid w:val="00AB54C2"/>
    <w:rPr>
      <w:color w:val="0000FF"/>
      <w:u w:val="single"/>
    </w:rPr>
  </w:style>
  <w:style w:type="paragraph" w:customStyle="1" w:styleId="a6">
    <w:name w:val="טבלה רגיל"/>
    <w:basedOn w:val="a"/>
    <w:rsid w:val="00C172B7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noProof/>
      <w:sz w:val="22"/>
      <w:szCs w:val="22"/>
    </w:rPr>
  </w:style>
  <w:style w:type="paragraph" w:styleId="a7">
    <w:name w:val="List Paragraph"/>
    <w:basedOn w:val="a"/>
    <w:uiPriority w:val="34"/>
    <w:qFormat/>
    <w:rsid w:val="00CF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rit@sdotnegev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t\Documents\&#1500;&#1493;&#1490;&#149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לוגו.dot</Template>
  <TotalTime>0</TotalTime>
  <Pages>2</Pages>
  <Words>495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מועצה אזורית שדות נגב</vt:lpstr>
    </vt:vector>
  </TitlesOfParts>
  <Company>Hewlett-Packard Company</Company>
  <LinksUpToDate>false</LinksUpToDate>
  <CharactersWithSpaces>2970</CharactersWithSpaces>
  <SharedDoc>false</SharedDoc>
  <HLinks>
    <vt:vector size="6" baseType="variant">
      <vt:variant>
        <vt:i4>524404</vt:i4>
      </vt:variant>
      <vt:variant>
        <vt:i4>0</vt:i4>
      </vt:variant>
      <vt:variant>
        <vt:i4>0</vt:i4>
      </vt:variant>
      <vt:variant>
        <vt:i4>5</vt:i4>
      </vt:variant>
      <vt:variant>
        <vt:lpwstr>mailto:nurit@sdotnegev.org.il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מועצה אזורית שדות נגב</dc:title>
  <dc:creator>nurit</dc:creator>
  <cp:lastModifiedBy>חופית אלי</cp:lastModifiedBy>
  <cp:revision>2</cp:revision>
  <cp:lastPrinted>2022-08-04T06:31:00Z</cp:lastPrinted>
  <dcterms:created xsi:type="dcterms:W3CDTF">2024-01-24T14:05:00Z</dcterms:created>
  <dcterms:modified xsi:type="dcterms:W3CDTF">2024-01-24T14:05:00Z</dcterms:modified>
</cp:coreProperties>
</file>