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FF45" w14:textId="77777777" w:rsidR="00335EC6" w:rsidRPr="00FD0862" w:rsidRDefault="00335EC6" w:rsidP="00FD0862">
      <w:pPr>
        <w:spacing w:line="276" w:lineRule="auto"/>
        <w:rPr>
          <w:rFonts w:asciiTheme="minorBidi" w:hAnsiTheme="minorBidi" w:cstheme="minorBidi"/>
          <w:rtl/>
        </w:rPr>
      </w:pPr>
    </w:p>
    <w:p w14:paraId="2088A7C6" w14:textId="7DFCE227" w:rsidR="002F5574" w:rsidRPr="00FD0862" w:rsidRDefault="00C15CEF" w:rsidP="00FD0862">
      <w:pPr>
        <w:shd w:val="clear" w:color="auto" w:fill="FFFFFF"/>
        <w:spacing w:line="276" w:lineRule="auto"/>
        <w:jc w:val="right"/>
        <w:rPr>
          <w:rFonts w:asciiTheme="minorBidi" w:hAnsiTheme="minorBidi" w:cstheme="minorBidi"/>
          <w:color w:val="000000"/>
          <w:spacing w:val="5"/>
          <w:rtl/>
          <w:lang w:eastAsia="en-US"/>
        </w:rPr>
      </w:pPr>
      <w:r>
        <w:rPr>
          <w:rFonts w:asciiTheme="minorBidi" w:hAnsiTheme="minorBidi" w:cstheme="minorBidi" w:hint="cs"/>
          <w:color w:val="000000"/>
          <w:spacing w:val="5"/>
          <w:rtl/>
          <w:lang w:eastAsia="en-US"/>
        </w:rPr>
        <w:t>4.7.22</w:t>
      </w:r>
      <w:bookmarkStart w:id="0" w:name="_GoBack"/>
      <w:bookmarkEnd w:id="0"/>
    </w:p>
    <w:p w14:paraId="35992921" w14:textId="3374F4CB" w:rsidR="002F5574" w:rsidRDefault="00FD0862" w:rsidP="00FD0862">
      <w:pPr>
        <w:shd w:val="clear" w:color="auto" w:fill="FFFFFF"/>
        <w:spacing w:line="276" w:lineRule="auto"/>
        <w:jc w:val="center"/>
        <w:rPr>
          <w:rFonts w:asciiTheme="minorBidi" w:hAnsiTheme="minorBidi" w:cstheme="minorBidi"/>
          <w:b/>
          <w:bCs/>
          <w:color w:val="000000"/>
          <w:spacing w:val="5"/>
          <w:u w:val="single"/>
          <w:rtl/>
          <w:lang w:eastAsia="en-US"/>
        </w:rPr>
      </w:pPr>
      <w:bookmarkStart w:id="1" w:name="Service"/>
      <w:r w:rsidRPr="00FD0862">
        <w:rPr>
          <w:rFonts w:asciiTheme="minorBidi" w:hAnsiTheme="minorBidi" w:cstheme="minorBidi"/>
          <w:b/>
          <w:bCs/>
          <w:u w:val="single"/>
          <w:rtl/>
        </w:rPr>
        <w:t>רפרנט</w:t>
      </w:r>
      <w:r>
        <w:rPr>
          <w:rFonts w:asciiTheme="minorBidi" w:hAnsiTheme="minorBidi" w:cstheme="minorBidi" w:hint="cs"/>
          <w:b/>
          <w:bCs/>
          <w:u w:val="single"/>
          <w:rtl/>
        </w:rPr>
        <w:t>/</w:t>
      </w:r>
      <w:r w:rsidRPr="00FD0862">
        <w:rPr>
          <w:rFonts w:asciiTheme="minorBidi" w:hAnsiTheme="minorBidi" w:cstheme="minorBidi"/>
          <w:b/>
          <w:bCs/>
          <w:u w:val="single"/>
          <w:rtl/>
        </w:rPr>
        <w:t>ית שירות לקוחות</w:t>
      </w:r>
      <w:bookmarkEnd w:id="1"/>
      <w:r>
        <w:rPr>
          <w:rFonts w:asciiTheme="minorBidi" w:hAnsiTheme="minorBidi" w:cstheme="minorBidi" w:hint="cs"/>
          <w:b/>
          <w:bCs/>
          <w:u w:val="single"/>
          <w:rtl/>
        </w:rPr>
        <w:t xml:space="preserve"> </w:t>
      </w:r>
      <w:r w:rsidR="002F5574" w:rsidRPr="00FD0862">
        <w:rPr>
          <w:rFonts w:asciiTheme="minorBidi" w:hAnsiTheme="minorBidi" w:cstheme="minorBidi"/>
          <w:b/>
          <w:bCs/>
          <w:color w:val="000000"/>
          <w:spacing w:val="5"/>
          <w:u w:val="single"/>
          <w:rtl/>
          <w:lang w:eastAsia="en-US"/>
        </w:rPr>
        <w:t>למפעל ישרלייזר</w:t>
      </w:r>
    </w:p>
    <w:p w14:paraId="28DFD1FC" w14:textId="77777777" w:rsidR="00FD0862" w:rsidRPr="00FD0862" w:rsidRDefault="00FD0862" w:rsidP="00FD0862">
      <w:pPr>
        <w:shd w:val="clear" w:color="auto" w:fill="FFFFFF"/>
        <w:spacing w:line="276" w:lineRule="auto"/>
        <w:jc w:val="center"/>
        <w:rPr>
          <w:rFonts w:asciiTheme="minorBidi" w:hAnsiTheme="minorBidi" w:cstheme="minorBidi"/>
          <w:b/>
          <w:bCs/>
          <w:color w:val="000000"/>
          <w:spacing w:val="5"/>
          <w:u w:val="single"/>
          <w:rtl/>
          <w:lang w:eastAsia="en-US"/>
        </w:rPr>
      </w:pPr>
    </w:p>
    <w:p w14:paraId="22747ED7" w14:textId="10C54BA9" w:rsidR="00FD0862" w:rsidRDefault="00FD0862" w:rsidP="00FD0862">
      <w:pPr>
        <w:numPr>
          <w:ilvl w:val="0"/>
          <w:numId w:val="1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b/>
          <w:bCs/>
          <w:rtl/>
        </w:rPr>
        <w:t>כפיפות</w:t>
      </w:r>
      <w:r w:rsidRPr="00FD0862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- </w:t>
      </w:r>
      <w:r w:rsidRPr="00FD0862">
        <w:rPr>
          <w:rFonts w:asciiTheme="minorBidi" w:hAnsiTheme="minorBidi" w:cstheme="minorBidi"/>
          <w:rtl/>
        </w:rPr>
        <w:t>מנהל</w:t>
      </w:r>
      <w:r>
        <w:rPr>
          <w:rFonts w:asciiTheme="minorBidi" w:hAnsiTheme="minorBidi" w:cstheme="minorBidi" w:hint="cs"/>
          <w:rtl/>
        </w:rPr>
        <w:t xml:space="preserve"> מכירות</w:t>
      </w:r>
    </w:p>
    <w:p w14:paraId="299B526C" w14:textId="312F85F5" w:rsidR="00FD0862" w:rsidRPr="00FD0862" w:rsidRDefault="00FD0862" w:rsidP="00FD0862">
      <w:pPr>
        <w:pStyle w:val="a6"/>
        <w:numPr>
          <w:ilvl w:val="0"/>
          <w:numId w:val="1"/>
        </w:numPr>
        <w:spacing w:line="276" w:lineRule="auto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 w:hint="cs"/>
          <w:b/>
          <w:bCs/>
          <w:rtl/>
        </w:rPr>
        <w:t>היקף משרה</w:t>
      </w:r>
      <w:r>
        <w:rPr>
          <w:rFonts w:asciiTheme="minorBidi" w:hAnsiTheme="minorBidi" w:cstheme="minorBidi" w:hint="cs"/>
          <w:rtl/>
        </w:rPr>
        <w:t xml:space="preserve">- מלאה,  </w:t>
      </w:r>
      <w:r w:rsidRPr="00FD0862">
        <w:rPr>
          <w:rFonts w:asciiTheme="minorBidi" w:hAnsiTheme="minorBidi" w:cstheme="minorBidi"/>
          <w:rtl/>
        </w:rPr>
        <w:t>ימי עובדה ימים א'-ה' בין השעות 8:00-16:00</w:t>
      </w:r>
    </w:p>
    <w:p w14:paraId="365C5F45" w14:textId="77777777" w:rsidR="00FD0862" w:rsidRDefault="00FD0862" w:rsidP="00FD0862">
      <w:pPr>
        <w:shd w:val="clear" w:color="auto" w:fill="FFFFFF"/>
        <w:spacing w:line="276" w:lineRule="auto"/>
        <w:rPr>
          <w:rFonts w:asciiTheme="minorBidi" w:hAnsiTheme="minorBidi" w:cstheme="minorBidi"/>
          <w:b/>
          <w:bCs/>
          <w:color w:val="000000"/>
          <w:spacing w:val="5"/>
          <w:rtl/>
          <w:lang w:eastAsia="en-US"/>
        </w:rPr>
      </w:pPr>
    </w:p>
    <w:p w14:paraId="4FCB946E" w14:textId="34E7A973" w:rsidR="002F5574" w:rsidRPr="00FD0862" w:rsidRDefault="00844857" w:rsidP="00FD0862">
      <w:pPr>
        <w:shd w:val="clear" w:color="auto" w:fill="FFFFFF"/>
        <w:spacing w:line="276" w:lineRule="auto"/>
        <w:rPr>
          <w:rFonts w:asciiTheme="minorBidi" w:hAnsiTheme="minorBidi" w:cstheme="minorBidi"/>
          <w:b/>
          <w:bCs/>
          <w:color w:val="000000"/>
          <w:spacing w:val="5"/>
          <w:rtl/>
          <w:lang w:eastAsia="en-US"/>
        </w:rPr>
      </w:pPr>
      <w:r w:rsidRPr="00FD0862">
        <w:rPr>
          <w:rFonts w:asciiTheme="minorBidi" w:hAnsiTheme="minorBidi" w:cstheme="minorBidi"/>
          <w:b/>
          <w:bCs/>
          <w:color w:val="000000"/>
          <w:spacing w:val="5"/>
          <w:rtl/>
          <w:lang w:eastAsia="en-US"/>
        </w:rPr>
        <w:t>תיאור התפקיד</w:t>
      </w:r>
      <w:r w:rsidR="00955773" w:rsidRPr="00FD0862">
        <w:rPr>
          <w:rFonts w:asciiTheme="minorBidi" w:hAnsiTheme="minorBidi" w:cstheme="minorBidi"/>
          <w:b/>
          <w:bCs/>
          <w:color w:val="000000"/>
          <w:spacing w:val="5"/>
          <w:rtl/>
          <w:lang w:eastAsia="en-US"/>
        </w:rPr>
        <w:t>:</w:t>
      </w:r>
    </w:p>
    <w:p w14:paraId="49E1A9BB" w14:textId="77777777" w:rsidR="00FD0862" w:rsidRPr="00FD0862" w:rsidRDefault="00FD0862" w:rsidP="00FD0862">
      <w:pPr>
        <w:pStyle w:val="a6"/>
        <w:numPr>
          <w:ilvl w:val="0"/>
          <w:numId w:val="1"/>
        </w:numPr>
        <w:tabs>
          <w:tab w:val="num" w:pos="620"/>
        </w:tabs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>מתן שירות ותמיכה טלפונית שוטפת בלקוחות</w:t>
      </w:r>
    </w:p>
    <w:p w14:paraId="3C977709" w14:textId="72401FD8" w:rsidR="00FD0862" w:rsidRPr="00FD0862" w:rsidRDefault="00FD0862" w:rsidP="00FD0862">
      <w:pPr>
        <w:numPr>
          <w:ilvl w:val="0"/>
          <w:numId w:val="1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 xml:space="preserve">עבודה בפועל מול לקוחות </w:t>
      </w:r>
      <w:r>
        <w:rPr>
          <w:rFonts w:asciiTheme="minorBidi" w:hAnsiTheme="minorBidi" w:cstheme="minorBidi" w:hint="cs"/>
          <w:rtl/>
        </w:rPr>
        <w:t xml:space="preserve">- </w:t>
      </w:r>
      <w:r w:rsidRPr="00FD0862">
        <w:rPr>
          <w:rFonts w:asciiTheme="minorBidi" w:hAnsiTheme="minorBidi" w:cstheme="minorBidi"/>
          <w:rtl/>
        </w:rPr>
        <w:t>הכנת הצעות מחיר,</w:t>
      </w:r>
      <w:r>
        <w:rPr>
          <w:rFonts w:asciiTheme="minorBidi" w:hAnsiTheme="minorBidi" w:cstheme="minorBidi" w:hint="cs"/>
          <w:rtl/>
        </w:rPr>
        <w:t xml:space="preserve"> </w:t>
      </w:r>
      <w:r w:rsidRPr="00FD0862">
        <w:rPr>
          <w:rFonts w:asciiTheme="minorBidi" w:hAnsiTheme="minorBidi" w:cstheme="minorBidi"/>
          <w:rtl/>
        </w:rPr>
        <w:t>הקלדת הזמנות,  מעקב ודיווח אחר הזמנות, טיפול בתלונות לקוח, עבודת תיאום מול המערכות הפנימיות השונות.</w:t>
      </w:r>
    </w:p>
    <w:p w14:paraId="2E3C22C4" w14:textId="77777777" w:rsidR="002F5574" w:rsidRPr="00FD0862" w:rsidRDefault="002F5574" w:rsidP="00FD0862">
      <w:pPr>
        <w:shd w:val="clear" w:color="auto" w:fill="FFFFFF"/>
        <w:spacing w:line="276" w:lineRule="auto"/>
        <w:rPr>
          <w:rFonts w:asciiTheme="minorBidi" w:hAnsiTheme="minorBidi" w:cstheme="minorBidi"/>
          <w:b/>
          <w:bCs/>
          <w:color w:val="000000"/>
          <w:spacing w:val="5"/>
          <w:rtl/>
          <w:lang w:eastAsia="en-US"/>
        </w:rPr>
      </w:pPr>
    </w:p>
    <w:p w14:paraId="540E92E4" w14:textId="77777777" w:rsidR="002F5574" w:rsidRPr="00FD0862" w:rsidRDefault="002F5574" w:rsidP="00FD0862">
      <w:pPr>
        <w:shd w:val="clear" w:color="auto" w:fill="FFFFFF"/>
        <w:spacing w:line="276" w:lineRule="auto"/>
        <w:rPr>
          <w:rFonts w:asciiTheme="minorBidi" w:hAnsiTheme="minorBidi" w:cstheme="minorBidi"/>
          <w:color w:val="000000"/>
          <w:spacing w:val="5"/>
          <w:rtl/>
          <w:lang w:eastAsia="en-US"/>
        </w:rPr>
      </w:pPr>
      <w:r w:rsidRPr="00FD0862">
        <w:rPr>
          <w:rFonts w:asciiTheme="minorBidi" w:hAnsiTheme="minorBidi" w:cstheme="minorBidi"/>
          <w:b/>
          <w:bCs/>
          <w:color w:val="000000"/>
          <w:spacing w:val="5"/>
          <w:rtl/>
          <w:lang w:eastAsia="en-US"/>
        </w:rPr>
        <w:t>דרישות:</w:t>
      </w:r>
    </w:p>
    <w:p w14:paraId="5DBE7741" w14:textId="77777777" w:rsidR="00FD0862" w:rsidRPr="00FD0862" w:rsidRDefault="00FD0862" w:rsidP="00FD0862">
      <w:pPr>
        <w:numPr>
          <w:ilvl w:val="0"/>
          <w:numId w:val="2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>יכולת עבודה עם מחשב ובסביבה ממוחשבת</w:t>
      </w:r>
    </w:p>
    <w:p w14:paraId="6EF1E0C3" w14:textId="77777777" w:rsidR="00FD0862" w:rsidRPr="00FD0862" w:rsidRDefault="00FD0862" w:rsidP="00FD0862">
      <w:pPr>
        <w:numPr>
          <w:ilvl w:val="0"/>
          <w:numId w:val="2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>הכרות יסודית של הטכנולוגיות ומוצרי המפעל – יתרון משמעותי.</w:t>
      </w:r>
    </w:p>
    <w:p w14:paraId="5048851C" w14:textId="77777777" w:rsidR="00FD0862" w:rsidRPr="00FD0862" w:rsidRDefault="00FD0862" w:rsidP="00FD0862">
      <w:pPr>
        <w:numPr>
          <w:ilvl w:val="0"/>
          <w:numId w:val="2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 xml:space="preserve">ידע בתחום מתכות ועיבודי פח  -  יתרון משמעותי </w:t>
      </w:r>
    </w:p>
    <w:p w14:paraId="09276F26" w14:textId="77777777" w:rsidR="00FD0862" w:rsidRPr="00FD0862" w:rsidRDefault="00FD0862" w:rsidP="00FD0862">
      <w:pPr>
        <w:numPr>
          <w:ilvl w:val="0"/>
          <w:numId w:val="2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>הכרה של מערכת פריוריטי - יתרון משמעותי</w:t>
      </w:r>
    </w:p>
    <w:p w14:paraId="04E20D36" w14:textId="77777777" w:rsidR="00FD0862" w:rsidRPr="00FD0862" w:rsidRDefault="00FD0862" w:rsidP="00FD0862">
      <w:pPr>
        <w:spacing w:line="276" w:lineRule="auto"/>
        <w:rPr>
          <w:rFonts w:asciiTheme="minorBidi" w:hAnsiTheme="minorBidi" w:cstheme="minorBidi"/>
          <w:rtl/>
        </w:rPr>
      </w:pPr>
    </w:p>
    <w:p w14:paraId="6F218C2F" w14:textId="5015E620" w:rsidR="00FD0862" w:rsidRPr="00FD0862" w:rsidRDefault="00FD0862" w:rsidP="00FD0862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FD0862">
        <w:rPr>
          <w:rFonts w:asciiTheme="minorBidi" w:hAnsiTheme="minorBidi" w:cstheme="minorBidi"/>
          <w:rtl/>
        </w:rPr>
        <w:t xml:space="preserve">    </w:t>
      </w:r>
      <w:r w:rsidRPr="00FD0862">
        <w:rPr>
          <w:rFonts w:asciiTheme="minorBidi" w:hAnsiTheme="minorBidi" w:cstheme="minorBidi"/>
          <w:b/>
          <w:bCs/>
          <w:u w:val="single"/>
          <w:rtl/>
        </w:rPr>
        <w:t>יכולות אישיות</w:t>
      </w:r>
      <w:r w:rsidRPr="00FD0862">
        <w:rPr>
          <w:rFonts w:asciiTheme="minorBidi" w:hAnsiTheme="minorBidi" w:cstheme="minorBidi"/>
          <w:b/>
          <w:bCs/>
          <w:rtl/>
        </w:rPr>
        <w:t xml:space="preserve"> </w:t>
      </w:r>
    </w:p>
    <w:p w14:paraId="750BD06C" w14:textId="77777777" w:rsidR="00FD0862" w:rsidRPr="00FD0862" w:rsidRDefault="00FD0862" w:rsidP="00FD0862">
      <w:pPr>
        <w:numPr>
          <w:ilvl w:val="0"/>
          <w:numId w:val="3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>כושר ארגון,  דיקנות,  יסודיות</w:t>
      </w:r>
    </w:p>
    <w:p w14:paraId="6147A80F" w14:textId="77777777" w:rsidR="00FD0862" w:rsidRPr="00FD0862" w:rsidRDefault="00FD0862" w:rsidP="00FD0862">
      <w:pPr>
        <w:numPr>
          <w:ilvl w:val="0"/>
          <w:numId w:val="3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>יכולת הבעה טובה בע"פ ובכתב</w:t>
      </w:r>
    </w:p>
    <w:p w14:paraId="150725C9" w14:textId="5FFBEBE9" w:rsidR="00FD0862" w:rsidRPr="00FD0862" w:rsidRDefault="00FD0862" w:rsidP="00FD0862">
      <w:pPr>
        <w:numPr>
          <w:ilvl w:val="0"/>
          <w:numId w:val="3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>יכולת עבודה בצוות.</w:t>
      </w:r>
    </w:p>
    <w:p w14:paraId="4E415DCB" w14:textId="77777777" w:rsidR="00FD0862" w:rsidRPr="00FD0862" w:rsidRDefault="00FD0862" w:rsidP="00FD0862">
      <w:pPr>
        <w:numPr>
          <w:ilvl w:val="0"/>
          <w:numId w:val="3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>תודעת שירותיות,  מסירות וזמינות</w:t>
      </w:r>
    </w:p>
    <w:p w14:paraId="3CB8236A" w14:textId="77777777" w:rsidR="00FD0862" w:rsidRPr="00FD0862" w:rsidRDefault="00FD0862" w:rsidP="00FD0862">
      <w:pPr>
        <w:numPr>
          <w:ilvl w:val="0"/>
          <w:numId w:val="3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>ראיה מערכתית כוללת</w:t>
      </w:r>
    </w:p>
    <w:p w14:paraId="7F337E35" w14:textId="65AE06C5" w:rsidR="00FD0862" w:rsidRDefault="00FD0862" w:rsidP="00FD0862">
      <w:pPr>
        <w:numPr>
          <w:ilvl w:val="0"/>
          <w:numId w:val="3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>קור רוח</w:t>
      </w:r>
    </w:p>
    <w:p w14:paraId="60469366" w14:textId="77777777" w:rsidR="00FD0862" w:rsidRPr="00FD0862" w:rsidRDefault="00FD0862" w:rsidP="00FD0862">
      <w:pPr>
        <w:spacing w:line="276" w:lineRule="auto"/>
        <w:ind w:left="720"/>
        <w:rPr>
          <w:rFonts w:asciiTheme="minorBidi" w:hAnsiTheme="minorBidi" w:cstheme="minorBidi"/>
          <w:rtl/>
        </w:rPr>
      </w:pPr>
    </w:p>
    <w:p w14:paraId="757DBC40" w14:textId="023872CA" w:rsidR="00FD0862" w:rsidRPr="00FD0862" w:rsidRDefault="00FD0862" w:rsidP="00FD0862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FD0862">
        <w:rPr>
          <w:rFonts w:asciiTheme="minorBidi" w:hAnsiTheme="minorBidi" w:cstheme="minorBidi"/>
          <w:rtl/>
        </w:rPr>
        <w:t xml:space="preserve">    </w:t>
      </w:r>
      <w:r w:rsidRPr="00FD0862">
        <w:rPr>
          <w:rFonts w:asciiTheme="minorBidi" w:hAnsiTheme="minorBidi" w:cstheme="minorBidi"/>
          <w:b/>
          <w:bCs/>
          <w:u w:val="single"/>
          <w:rtl/>
        </w:rPr>
        <w:t>השכלה וניסיון</w:t>
      </w:r>
      <w:r w:rsidRPr="00FD0862">
        <w:rPr>
          <w:rFonts w:asciiTheme="minorBidi" w:hAnsiTheme="minorBidi" w:cstheme="minorBidi"/>
          <w:b/>
          <w:bCs/>
          <w:rtl/>
        </w:rPr>
        <w:t xml:space="preserve"> </w:t>
      </w:r>
    </w:p>
    <w:p w14:paraId="73ABCCF9" w14:textId="77777777" w:rsidR="00FD0862" w:rsidRPr="00FD0862" w:rsidRDefault="00FD0862" w:rsidP="00FD0862">
      <w:pPr>
        <w:numPr>
          <w:ilvl w:val="0"/>
          <w:numId w:val="4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 xml:space="preserve">השכלה בתחום תעשיה וניהול – יתרון </w:t>
      </w:r>
    </w:p>
    <w:p w14:paraId="20E351B0" w14:textId="77777777" w:rsidR="00FD0862" w:rsidRPr="00FD0862" w:rsidRDefault="00FD0862" w:rsidP="00FD0862">
      <w:pPr>
        <w:numPr>
          <w:ilvl w:val="0"/>
          <w:numId w:val="4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>1-3 שנות ניסיון במתן שירות</w:t>
      </w:r>
    </w:p>
    <w:p w14:paraId="655CFE55" w14:textId="00948142" w:rsidR="00FD0862" w:rsidRDefault="00FD0862" w:rsidP="00FD0862">
      <w:pPr>
        <w:numPr>
          <w:ilvl w:val="0"/>
          <w:numId w:val="4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 xml:space="preserve">ניסיון בתעשייה </w:t>
      </w:r>
      <w:r>
        <w:rPr>
          <w:rFonts w:asciiTheme="minorBidi" w:hAnsiTheme="minorBidi" w:cstheme="minorBidi"/>
          <w:rtl/>
        </w:rPr>
        <w:t>–</w:t>
      </w:r>
      <w:r w:rsidRPr="00FD0862">
        <w:rPr>
          <w:rFonts w:asciiTheme="minorBidi" w:hAnsiTheme="minorBidi" w:cstheme="minorBidi"/>
          <w:rtl/>
        </w:rPr>
        <w:t xml:space="preserve"> יתרון</w:t>
      </w:r>
    </w:p>
    <w:p w14:paraId="255F4320" w14:textId="77777777" w:rsidR="00FD0862" w:rsidRPr="00FD0862" w:rsidRDefault="002F5574" w:rsidP="00FD0862">
      <w:pPr>
        <w:numPr>
          <w:ilvl w:val="0"/>
          <w:numId w:val="4"/>
        </w:numPr>
        <w:spacing w:line="276" w:lineRule="auto"/>
        <w:ind w:right="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color w:val="000000"/>
          <w:spacing w:val="5"/>
          <w:rtl/>
          <w:lang w:eastAsia="en-US"/>
        </w:rPr>
        <w:t xml:space="preserve">יחסי אנוש מצוינים </w:t>
      </w:r>
    </w:p>
    <w:p w14:paraId="4E261EED" w14:textId="5C2F8070" w:rsidR="002F5574" w:rsidRPr="00FD0862" w:rsidRDefault="002F5574" w:rsidP="00FD0862">
      <w:pPr>
        <w:spacing w:line="276" w:lineRule="auto"/>
        <w:ind w:left="720"/>
        <w:jc w:val="center"/>
        <w:rPr>
          <w:rFonts w:asciiTheme="minorBidi" w:hAnsiTheme="minorBidi" w:cstheme="minorBidi"/>
          <w:rtl/>
        </w:rPr>
      </w:pPr>
      <w:r w:rsidRPr="00FD0862">
        <w:rPr>
          <w:rFonts w:asciiTheme="minorBidi" w:hAnsiTheme="minorBidi" w:cstheme="minorBidi"/>
          <w:b/>
          <w:bCs/>
          <w:color w:val="000000"/>
          <w:spacing w:val="5"/>
          <w:rtl/>
          <w:lang w:eastAsia="en-US"/>
        </w:rPr>
        <w:t>המשרה מיועדת לנשים וגברים כאחד</w:t>
      </w:r>
      <w:r w:rsidRPr="00FD0862">
        <w:rPr>
          <w:rFonts w:asciiTheme="minorBidi" w:hAnsiTheme="minorBidi" w:cstheme="minorBidi"/>
          <w:color w:val="000000"/>
          <w:spacing w:val="5"/>
          <w:rtl/>
          <w:lang w:eastAsia="en-US"/>
        </w:rPr>
        <w:t>.</w:t>
      </w:r>
    </w:p>
    <w:p w14:paraId="277D4BBB" w14:textId="77777777" w:rsidR="002F5574" w:rsidRPr="00FD0862" w:rsidRDefault="002F5574" w:rsidP="00FD0862">
      <w:pPr>
        <w:spacing w:line="276" w:lineRule="auto"/>
        <w:rPr>
          <w:rFonts w:asciiTheme="minorBidi" w:hAnsiTheme="minorBidi" w:cstheme="minorBidi"/>
          <w:rtl/>
        </w:rPr>
      </w:pPr>
    </w:p>
    <w:p w14:paraId="0CCF126A" w14:textId="77777777" w:rsidR="00844857" w:rsidRPr="00FD0862" w:rsidRDefault="00844857" w:rsidP="00FD0862">
      <w:pPr>
        <w:spacing w:line="276" w:lineRule="auto"/>
        <w:ind w:left="1440" w:firstLine="720"/>
        <w:rPr>
          <w:rFonts w:asciiTheme="minorBidi" w:hAnsiTheme="minorBidi" w:cstheme="minorBidi"/>
        </w:rPr>
      </w:pPr>
      <w:r w:rsidRPr="00FD0862">
        <w:rPr>
          <w:rFonts w:asciiTheme="minorBidi" w:hAnsiTheme="minorBidi" w:cstheme="minorBidi"/>
          <w:rtl/>
        </w:rPr>
        <w:t xml:space="preserve">מוזמנים לשלוח קורות חיים </w:t>
      </w:r>
      <w:hyperlink r:id="rId7" w:history="1">
        <w:r w:rsidRPr="00FD0862">
          <w:rPr>
            <w:rStyle w:val="Hyperlink"/>
            <w:rFonts w:asciiTheme="minorBidi" w:hAnsiTheme="minorBidi" w:cstheme="minorBidi"/>
          </w:rPr>
          <w:t>vered_s@isralaser.co.il</w:t>
        </w:r>
      </w:hyperlink>
      <w:r w:rsidRPr="00FD0862">
        <w:rPr>
          <w:rFonts w:asciiTheme="minorBidi" w:hAnsiTheme="minorBidi" w:cstheme="minorBidi"/>
        </w:rPr>
        <w:t xml:space="preserve"> </w:t>
      </w:r>
    </w:p>
    <w:p w14:paraId="7F0218F0" w14:textId="77777777" w:rsidR="00844857" w:rsidRPr="00FD0862" w:rsidRDefault="00844857" w:rsidP="00FD0862">
      <w:pPr>
        <w:spacing w:line="276" w:lineRule="auto"/>
        <w:rPr>
          <w:rFonts w:asciiTheme="minorBidi" w:hAnsiTheme="minorBidi" w:cstheme="minorBidi"/>
        </w:rPr>
      </w:pPr>
    </w:p>
    <w:p w14:paraId="0E83A461" w14:textId="77777777" w:rsidR="00844857" w:rsidRPr="00FD0862" w:rsidRDefault="00844857" w:rsidP="00FD0862">
      <w:pPr>
        <w:spacing w:line="276" w:lineRule="auto"/>
        <w:ind w:left="2880" w:firstLine="720"/>
        <w:rPr>
          <w:rFonts w:asciiTheme="minorBidi" w:hAnsiTheme="minorBidi" w:cstheme="minorBidi"/>
          <w:rtl/>
        </w:rPr>
      </w:pPr>
      <w:r w:rsidRPr="00FD0862">
        <w:rPr>
          <w:rFonts w:asciiTheme="minorBidi" w:hAnsiTheme="minorBidi" w:cstheme="minorBidi"/>
          <w:rtl/>
        </w:rPr>
        <w:t>בברכה,</w:t>
      </w:r>
    </w:p>
    <w:p w14:paraId="6B45D402" w14:textId="77777777" w:rsidR="00844857" w:rsidRPr="00FD0862" w:rsidRDefault="00844857" w:rsidP="00FD0862">
      <w:pPr>
        <w:spacing w:line="276" w:lineRule="auto"/>
        <w:rPr>
          <w:rFonts w:asciiTheme="minorBidi" w:hAnsiTheme="minorBidi" w:cstheme="minorBidi"/>
          <w:rtl/>
        </w:rPr>
      </w:pPr>
    </w:p>
    <w:p w14:paraId="70E34876" w14:textId="77777777" w:rsidR="00844857" w:rsidRPr="00FD0862" w:rsidRDefault="00844857" w:rsidP="00FD0862">
      <w:pPr>
        <w:spacing w:line="276" w:lineRule="auto"/>
        <w:ind w:left="4320" w:firstLine="720"/>
        <w:rPr>
          <w:rFonts w:asciiTheme="minorBidi" w:hAnsiTheme="minorBidi" w:cstheme="minorBidi"/>
          <w:rtl/>
        </w:rPr>
      </w:pPr>
      <w:r w:rsidRPr="00FD0862">
        <w:rPr>
          <w:rFonts w:asciiTheme="minorBidi" w:hAnsiTheme="minorBidi" w:cstheme="minorBidi"/>
          <w:rtl/>
        </w:rPr>
        <w:t>ורד שני-טל</w:t>
      </w:r>
    </w:p>
    <w:p w14:paraId="5A5FBAE5" w14:textId="77777777" w:rsidR="00844857" w:rsidRPr="00FD0862" w:rsidRDefault="00844857" w:rsidP="00FD0862">
      <w:pPr>
        <w:spacing w:line="276" w:lineRule="auto"/>
        <w:ind w:left="4320"/>
        <w:rPr>
          <w:rFonts w:asciiTheme="minorBidi" w:hAnsiTheme="minorBidi" w:cstheme="minorBidi"/>
          <w:rtl/>
        </w:rPr>
      </w:pPr>
      <w:r w:rsidRPr="00FD0862">
        <w:rPr>
          <w:rFonts w:asciiTheme="minorBidi" w:hAnsiTheme="minorBidi" w:cstheme="minorBidi"/>
          <w:rtl/>
        </w:rPr>
        <w:t xml:space="preserve">     מנהלת משאבי אנוש</w:t>
      </w:r>
    </w:p>
    <w:sectPr w:rsidR="00844857" w:rsidRPr="00FD0862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6EBD" w14:textId="77777777" w:rsidR="009F27D8" w:rsidRDefault="009F27D8">
      <w:r>
        <w:separator/>
      </w:r>
    </w:p>
  </w:endnote>
  <w:endnote w:type="continuationSeparator" w:id="0">
    <w:p w14:paraId="7DCD476F" w14:textId="77777777" w:rsidR="009F27D8" w:rsidRDefault="009F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C Laser"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ttman Haim-Condense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9F7E6" w14:textId="77777777" w:rsidR="003E66F4" w:rsidRDefault="00635585">
    <w:pPr>
      <w:pStyle w:val="a4"/>
      <w:jc w:val="center"/>
      <w:rPr>
        <w:rFonts w:ascii="Arial" w:hAnsi="Arial" w:cs="Arial"/>
        <w:rtl/>
      </w:rPr>
    </w:pPr>
    <w:r>
      <w:rPr>
        <w:rFonts w:ascii="Arial" w:hAnsi="Arial" w:cs="Arial"/>
        <w:rtl/>
      </w:rPr>
      <w:t xml:space="preserve">עמוד </w:t>
    </w:r>
    <w:r>
      <w:rPr>
        <w:rFonts w:ascii="Arial" w:hAnsi="Arial" w:cs="Arial"/>
        <w:rtl/>
      </w:rPr>
      <w:fldChar w:fldCharType="begin"/>
    </w:r>
    <w:r>
      <w:rPr>
        <w:rFonts w:ascii="Arial" w:hAnsi="Arial" w:cs="Arial"/>
        <w:rtl/>
      </w:rPr>
      <w:instrText xml:space="preserve"> </w:instrText>
    </w:r>
    <w:r>
      <w:rPr>
        <w:rFonts w:ascii="Arial" w:hAnsi="Arial" w:cs="Arial"/>
      </w:rPr>
      <w:instrText>PAGE</w:instrText>
    </w:r>
    <w:r>
      <w:rPr>
        <w:rFonts w:ascii="Arial" w:hAnsi="Arial" w:cs="Arial"/>
        <w:rtl/>
      </w:rPr>
      <w:instrText xml:space="preserve"> </w:instrText>
    </w:r>
    <w:r>
      <w:rPr>
        <w:rFonts w:ascii="Arial" w:hAnsi="Arial" w:cs="Arial"/>
        <w:rtl/>
      </w:rPr>
      <w:fldChar w:fldCharType="separate"/>
    </w:r>
    <w:r>
      <w:rPr>
        <w:rFonts w:ascii="Arial" w:hAnsi="Arial" w:cs="Arial"/>
        <w:rtl/>
      </w:rPr>
      <w:t>1</w:t>
    </w:r>
    <w:r>
      <w:rPr>
        <w:rFonts w:ascii="Arial" w:hAnsi="Arial" w:cs="Arial"/>
        <w:rtl/>
      </w:rPr>
      <w:fldChar w:fldCharType="end"/>
    </w:r>
    <w:r>
      <w:rPr>
        <w:rFonts w:ascii="Arial" w:hAnsi="Arial" w:cs="Arial"/>
        <w:rtl/>
      </w:rPr>
      <w:t xml:space="preserve"> מתוך </w:t>
    </w:r>
    <w:r>
      <w:rPr>
        <w:rFonts w:ascii="Arial" w:hAnsi="Arial" w:cs="Arial"/>
        <w:rtl/>
      </w:rPr>
      <w:fldChar w:fldCharType="begin"/>
    </w:r>
    <w:r>
      <w:rPr>
        <w:rFonts w:ascii="Arial" w:hAnsi="Arial" w:cs="Arial"/>
        <w:rtl/>
      </w:rPr>
      <w:instrText xml:space="preserve"> </w:instrText>
    </w:r>
    <w:r>
      <w:rPr>
        <w:rFonts w:ascii="Arial" w:hAnsi="Arial" w:cs="Arial"/>
      </w:rPr>
      <w:instrText>NUMPAGES</w:instrText>
    </w:r>
    <w:r>
      <w:rPr>
        <w:rFonts w:ascii="Arial" w:hAnsi="Arial" w:cs="Arial"/>
        <w:rtl/>
      </w:rPr>
      <w:instrText xml:space="preserve"> </w:instrText>
    </w:r>
    <w:r>
      <w:rPr>
        <w:rFonts w:ascii="Arial" w:hAnsi="Arial" w:cs="Arial"/>
        <w:rtl/>
      </w:rPr>
      <w:fldChar w:fldCharType="separate"/>
    </w:r>
    <w:r>
      <w:rPr>
        <w:rFonts w:ascii="Arial" w:hAnsi="Arial" w:cs="Arial"/>
        <w:rtl/>
      </w:rPr>
      <w:t>1</w:t>
    </w:r>
    <w:r>
      <w:rPr>
        <w:rFonts w:ascii="Arial" w:hAnsi="Arial" w:cs="Arial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9F53" w14:textId="77777777" w:rsidR="009F27D8" w:rsidRDefault="009F27D8">
      <w:r>
        <w:separator/>
      </w:r>
    </w:p>
  </w:footnote>
  <w:footnote w:type="continuationSeparator" w:id="0">
    <w:p w14:paraId="6084BC64" w14:textId="77777777" w:rsidR="009F27D8" w:rsidRDefault="009F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Borders>
        <w:bottom w:val="single" w:sz="18" w:space="0" w:color="auto"/>
        <w:insideH w:val="single" w:sz="18" w:space="0" w:color="auto"/>
      </w:tblBorders>
      <w:tblLook w:val="0000" w:firstRow="0" w:lastRow="0" w:firstColumn="0" w:lastColumn="0" w:noHBand="0" w:noVBand="0"/>
    </w:tblPr>
    <w:tblGrid>
      <w:gridCol w:w="9638"/>
    </w:tblGrid>
    <w:tr w:rsidR="00335EC6" w14:paraId="0190A062" w14:textId="77777777" w:rsidTr="00335EC6">
      <w:trPr>
        <w:cantSplit/>
      </w:trPr>
      <w:tc>
        <w:tcPr>
          <w:tcW w:w="9854" w:type="dxa"/>
        </w:tcPr>
        <w:p w14:paraId="316E7B75" w14:textId="77777777" w:rsidR="003E66F4" w:rsidRDefault="00635585">
          <w:pPr>
            <w:pStyle w:val="1"/>
            <w:rPr>
              <w:rtl/>
            </w:rPr>
          </w:pPr>
          <w:r>
            <w:rPr>
              <w:rFonts w:hint="cs"/>
              <w:rtl/>
            </w:rPr>
            <w:t xml:space="preserve">ישרלייזר רעים 2000 אגש"ח בע"מ </w:t>
          </w:r>
        </w:p>
        <w:p w14:paraId="7682F325" w14:textId="77777777" w:rsidR="003E66F4" w:rsidRDefault="003E66F4">
          <w:pPr>
            <w:jc w:val="both"/>
            <w:rPr>
              <w:rFonts w:ascii="Arial" w:hAnsi="Arial" w:cs="Arial"/>
              <w:b/>
              <w:bCs/>
              <w:sz w:val="16"/>
              <w:szCs w:val="16"/>
              <w:rtl/>
            </w:rPr>
          </w:pPr>
        </w:p>
        <w:p w14:paraId="18B6C2C3" w14:textId="77777777" w:rsidR="003E66F4" w:rsidRDefault="00635585">
          <w:pPr>
            <w:pStyle w:val="3"/>
            <w:rPr>
              <w:rtl/>
            </w:rPr>
          </w:pPr>
          <w:r>
            <w:rPr>
              <w:rFonts w:hint="cs"/>
              <w:rtl/>
            </w:rPr>
            <w:t xml:space="preserve">קבוץ רעים ד.נ. הנגב 85132 </w:t>
          </w:r>
        </w:p>
        <w:p w14:paraId="365A711B" w14:textId="77777777" w:rsidR="003E66F4" w:rsidRDefault="00635585">
          <w:pPr>
            <w:pStyle w:val="a3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טלפון: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08-9940500</w:t>
          </w: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  פקס: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08-9940233</w:t>
          </w: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 </w:t>
          </w:r>
        </w:p>
        <w:p w14:paraId="46B1F07A" w14:textId="77777777" w:rsidR="003E66F4" w:rsidRDefault="00635585">
          <w:pPr>
            <w:pStyle w:val="a3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אתר :    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www.isralaser.co.il</w:t>
          </w: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 </w:t>
          </w:r>
        </w:p>
        <w:p w14:paraId="33633FBA" w14:textId="77777777" w:rsidR="003E66F4" w:rsidRDefault="00635585"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דואר: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isralaser@isralaser.co.il</w:t>
          </w:r>
          <w:r>
            <w:rPr>
              <w:rFonts w:ascii="TC Laser" w:eastAsia="Dotum" w:hAnsi="TC Laser" w:cs="Guttman Haim-Condensed" w:hint="cs"/>
              <w:sz w:val="18"/>
              <w:szCs w:val="18"/>
              <w:rtl/>
            </w:rPr>
            <w:t xml:space="preserve">                                טכנולוגיות לייזר, סילון מים, חיתוך, כיפוף, ריתוך והרכבת מכלולים</w:t>
          </w:r>
          <w:r>
            <w:rPr>
              <w:noProof/>
              <w:sz w:val="18"/>
              <w:szCs w:val="18"/>
              <w:lang w:val="he-IL"/>
            </w:rPr>
            <w:t xml:space="preserve"> </w:t>
          </w:r>
          <w:r w:rsidR="009F27D8">
            <w:rPr>
              <w:noProof/>
              <w:sz w:val="18"/>
              <w:szCs w:val="18"/>
              <w:lang w:val="he-IL"/>
            </w:rPr>
            <w:object w:dxaOrig="1440" w:dyaOrig="1440" w14:anchorId="2D45B2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-1.35pt;width:198pt;height:64.05pt;z-index:-251658752;visibility:visible;mso-wrap-edited:f;mso-position-horizontal-relative:text;mso-position-vertical-relative:page" wrapcoords="-87 0 -87 21330 21600 21330 21600 0 -87 0">
                <v:imagedata r:id="rId1" o:title=""/>
                <w10:wrap anchory="page"/>
                <w10:anchorlock/>
              </v:shape>
              <o:OLEObject Type="Embed" ProgID="Word.Picture.8" ShapeID="_x0000_s2049" DrawAspect="Content" ObjectID="_1718353767" r:id="rId2"/>
            </w:object>
          </w:r>
        </w:p>
      </w:tc>
    </w:tr>
  </w:tbl>
  <w:p w14:paraId="246592F7" w14:textId="77777777" w:rsidR="003E66F4" w:rsidRDefault="003E66F4">
    <w:pPr>
      <w:rPr>
        <w:rFonts w:ascii="Arial" w:hAnsi="Arial" w:cs="Arial"/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53A"/>
    <w:multiLevelType w:val="hybridMultilevel"/>
    <w:tmpl w:val="D9504A6E"/>
    <w:lvl w:ilvl="0" w:tplc="871471F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44E41190"/>
    <w:multiLevelType w:val="hybridMultilevel"/>
    <w:tmpl w:val="54BE69C6"/>
    <w:lvl w:ilvl="0" w:tplc="871471F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  <w:kern w:val="1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49FA41B5"/>
    <w:multiLevelType w:val="hybridMultilevel"/>
    <w:tmpl w:val="20C0BCB0"/>
    <w:lvl w:ilvl="0" w:tplc="871471F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65FC4A38"/>
    <w:multiLevelType w:val="hybridMultilevel"/>
    <w:tmpl w:val="176E428A"/>
    <w:lvl w:ilvl="0" w:tplc="871471F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C6"/>
    <w:rsid w:val="002F5574"/>
    <w:rsid w:val="00335EC6"/>
    <w:rsid w:val="003E66F4"/>
    <w:rsid w:val="00523C44"/>
    <w:rsid w:val="00543ABD"/>
    <w:rsid w:val="00635585"/>
    <w:rsid w:val="007C3832"/>
    <w:rsid w:val="00844857"/>
    <w:rsid w:val="00955773"/>
    <w:rsid w:val="009A7647"/>
    <w:rsid w:val="009F27D8"/>
    <w:rsid w:val="00C15CEF"/>
    <w:rsid w:val="00E72C93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D45045"/>
  <w15:chartTrackingRefBased/>
  <w15:docId w15:val="{63976478-9FCD-4CB7-83C7-FE9B5673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semiHidden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4485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4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ed_s@isralaser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ersonel\&#1502;&#1505;&#1502;&#1499;&#1497;%20&#1502;&#1494;&#1499;&#1497;&#1512;&#1514;%20&#1499;&#1488;\&#1497;&#1513;&#1512;&#1500;&#1497;&#1497;&#1494;&#1512;%20&#1495;&#1491;&#151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ישרלייזר חדש</Template>
  <TotalTime>7</TotalTime>
  <Pages>1</Pages>
  <Words>160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ISRALASER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ורד ש.-ישרלייזר</dc:creator>
  <cp:keywords/>
  <dc:description/>
  <cp:lastModifiedBy>משא ורד ש.-ישרלייזר</cp:lastModifiedBy>
  <cp:revision>4</cp:revision>
  <cp:lastPrinted>2008-02-24T16:47:00Z</cp:lastPrinted>
  <dcterms:created xsi:type="dcterms:W3CDTF">2021-05-18T14:17:00Z</dcterms:created>
  <dcterms:modified xsi:type="dcterms:W3CDTF">2022-07-03T08:43:00Z</dcterms:modified>
</cp:coreProperties>
</file>