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08A5" w14:textId="77777777" w:rsidR="00D01D8F" w:rsidRPr="001B3B68" w:rsidRDefault="00D01D8F" w:rsidP="00D64A6F">
      <w:pPr>
        <w:pStyle w:val="a7"/>
        <w:ind w:left="-466"/>
        <w:rPr>
          <w:rFonts w:asciiTheme="minorBidi" w:hAnsiTheme="minorBidi" w:cstheme="minorBidi"/>
          <w:b/>
          <w:bCs/>
          <w:sz w:val="24"/>
          <w:szCs w:val="24"/>
          <w:u w:val="none"/>
          <w:rtl/>
          <w:lang w:eastAsia="en-US"/>
        </w:rPr>
      </w:pPr>
      <w:r w:rsidRPr="001B3B68">
        <w:rPr>
          <w:rFonts w:asciiTheme="minorBidi" w:hAnsiTheme="minorBidi" w:cstheme="minorBidi"/>
          <w:b/>
          <w:bCs/>
          <w:sz w:val="24"/>
          <w:szCs w:val="24"/>
          <w:rtl/>
        </w:rPr>
        <w:t>‏</w:t>
      </w:r>
      <w:r w:rsidRPr="001B3B68">
        <w:rPr>
          <w:rFonts w:asciiTheme="minorBidi" w:hAnsiTheme="minorBidi" w:cstheme="minorBidi"/>
          <w:b/>
          <w:bCs/>
          <w:sz w:val="24"/>
          <w:szCs w:val="24"/>
          <w:u w:val="none"/>
          <w:rtl/>
          <w:lang w:eastAsia="en-US"/>
        </w:rPr>
        <w:tab/>
      </w:r>
      <w:r w:rsidRPr="001B3B68">
        <w:rPr>
          <w:rFonts w:asciiTheme="minorBidi" w:hAnsiTheme="minorBidi" w:cstheme="minorBidi"/>
          <w:b/>
          <w:bCs/>
          <w:sz w:val="24"/>
          <w:szCs w:val="24"/>
          <w:u w:val="none"/>
          <w:rtl/>
          <w:lang w:eastAsia="en-US"/>
        </w:rPr>
        <w:tab/>
      </w:r>
    </w:p>
    <w:p w14:paraId="30DA9901" w14:textId="77777777" w:rsidR="00E2519D" w:rsidRPr="001B3B68" w:rsidRDefault="007823FF" w:rsidP="007823FF">
      <w:pPr>
        <w:tabs>
          <w:tab w:val="left" w:pos="3352"/>
        </w:tabs>
        <w:ind w:left="-466"/>
        <w:jc w:val="center"/>
        <w:rPr>
          <w:rFonts w:asciiTheme="minorBidi" w:hAnsiTheme="minorBidi" w:cstheme="minorBidi"/>
          <w:b/>
          <w:bCs/>
          <w:rtl/>
          <w:lang w:eastAsia="en-US"/>
        </w:rPr>
      </w:pPr>
      <w:r w:rsidRPr="001B3B68">
        <w:rPr>
          <w:rFonts w:asciiTheme="minorBidi" w:hAnsiTheme="minorBidi" w:cstheme="minorBidi"/>
          <w:b/>
          <w:bCs/>
          <w:rtl/>
          <w:lang w:eastAsia="en-US"/>
        </w:rPr>
        <w:t xml:space="preserve">      </w:t>
      </w:r>
      <w:r w:rsidR="00BA5386" w:rsidRPr="001B3B68">
        <w:rPr>
          <w:rFonts w:asciiTheme="minorBidi" w:hAnsiTheme="minorBidi" w:cstheme="minorBidi"/>
          <w:b/>
          <w:bCs/>
          <w:rtl/>
          <w:lang w:eastAsia="en-US"/>
        </w:rPr>
        <w:t xml:space="preserve">                    </w:t>
      </w:r>
      <w:r w:rsidR="00795020" w:rsidRPr="001B3B68">
        <w:rPr>
          <w:rFonts w:asciiTheme="minorBidi" w:hAnsiTheme="minorBidi" w:cstheme="minorBidi"/>
          <w:b/>
          <w:bCs/>
          <w:rtl/>
          <w:lang w:eastAsia="en-US"/>
        </w:rPr>
        <w:t xml:space="preserve">         </w:t>
      </w:r>
    </w:p>
    <w:p w14:paraId="4D2C86E4" w14:textId="77777777" w:rsidR="006F1AF2" w:rsidRPr="001B3B68" w:rsidRDefault="006F1AF2" w:rsidP="006A54AE">
      <w:pPr>
        <w:jc w:val="center"/>
        <w:rPr>
          <w:rFonts w:asciiTheme="minorBidi" w:hAnsiTheme="minorBidi" w:cstheme="minorBidi"/>
          <w:b/>
          <w:bCs/>
          <w:rtl/>
          <w:lang w:eastAsia="en-US"/>
        </w:rPr>
      </w:pPr>
    </w:p>
    <w:p w14:paraId="403FB644" w14:textId="2F02A647" w:rsidR="009252CD" w:rsidRPr="001B3B68" w:rsidRDefault="00BA5386" w:rsidP="002E169D">
      <w:pPr>
        <w:ind w:left="1440" w:firstLine="720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1B3B6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מרכז </w:t>
      </w:r>
      <w:r w:rsidR="00556252" w:rsidRPr="001B3B6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פ</w:t>
      </w:r>
      <w:r w:rsidR="000527E9" w:rsidRPr="001B3B6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ומבי</w:t>
      </w:r>
      <w:r w:rsidR="00556252" w:rsidRPr="001B3B6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מס'</w:t>
      </w:r>
      <w:r w:rsidR="005F78D8" w:rsidRPr="001B3B6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  <w:r w:rsidR="002904E7" w:rsidRPr="001B3B6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 xml:space="preserve"> </w:t>
      </w:r>
      <w:r w:rsidR="003E5B56" w:rsidRPr="001B3B6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31</w:t>
      </w:r>
      <w:r w:rsidR="002E169D" w:rsidRPr="001B3B6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/202</w:t>
      </w:r>
      <w:r w:rsidR="00140BC8" w:rsidRPr="001B3B68"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  <w:t>4</w:t>
      </w:r>
    </w:p>
    <w:p w14:paraId="67401595" w14:textId="0C0A59CA" w:rsidR="00795020" w:rsidRPr="001B3B68" w:rsidRDefault="008B4929" w:rsidP="006A54AE">
      <w:pPr>
        <w:ind w:left="1440" w:firstLine="720"/>
        <w:rPr>
          <w:rFonts w:asciiTheme="minorBidi" w:hAnsiTheme="minorBidi" w:cstheme="minorBidi"/>
          <w:b/>
          <w:bCs/>
          <w:sz w:val="28"/>
          <w:szCs w:val="28"/>
          <w:rtl/>
          <w:lang w:eastAsia="en-US"/>
        </w:rPr>
      </w:pPr>
      <w:r w:rsidRPr="001B3B68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  <w:t xml:space="preserve">מנהל </w:t>
      </w:r>
      <w:r w:rsidR="00F07C23" w:rsidRPr="001B3B68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  <w:t xml:space="preserve">אגף </w:t>
      </w:r>
      <w:r w:rsidR="002904E7" w:rsidRPr="001B3B68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  <w:t>תיאום ובקרה</w:t>
      </w:r>
    </w:p>
    <w:p w14:paraId="2088EEE4" w14:textId="77777777" w:rsidR="00C951AE" w:rsidRPr="001B3B68" w:rsidRDefault="00C951AE" w:rsidP="00C951AE">
      <w:pPr>
        <w:jc w:val="both"/>
        <w:rPr>
          <w:rFonts w:asciiTheme="minorBidi" w:hAnsiTheme="minorBidi" w:cstheme="minorBidi"/>
          <w:rtl/>
          <w:lang w:eastAsia="en-US"/>
        </w:rPr>
      </w:pPr>
    </w:p>
    <w:p w14:paraId="40415AAC" w14:textId="77777777" w:rsidR="006A54AE" w:rsidRPr="001B3B68" w:rsidRDefault="00795020" w:rsidP="006A54AE">
      <w:pPr>
        <w:spacing w:line="360" w:lineRule="auto"/>
        <w:rPr>
          <w:rFonts w:asciiTheme="minorBidi" w:hAnsiTheme="minorBidi" w:cstheme="minorBidi"/>
          <w:rtl/>
          <w:lang w:eastAsia="en-US"/>
        </w:rPr>
      </w:pPr>
      <w:r w:rsidRPr="001B3B68">
        <w:rPr>
          <w:rFonts w:asciiTheme="minorBidi" w:hAnsiTheme="minorBidi" w:cstheme="minorBidi"/>
          <w:rtl/>
          <w:lang w:eastAsia="en-US"/>
        </w:rPr>
        <w:t xml:space="preserve"> </w:t>
      </w:r>
      <w:r w:rsidR="00C951AE" w:rsidRPr="001B3B68">
        <w:rPr>
          <w:rFonts w:asciiTheme="minorBidi" w:hAnsiTheme="minorBidi" w:cstheme="minorBidi"/>
          <w:rtl/>
          <w:lang w:eastAsia="en-US"/>
        </w:rPr>
        <w:t xml:space="preserve">המועצה האזורית "שדות נגב" מודיעה בזאת על משרה פנויה כדלקמן </w:t>
      </w:r>
      <w:r w:rsidR="006F1AF2" w:rsidRPr="001B3B68">
        <w:rPr>
          <w:rFonts w:asciiTheme="minorBidi" w:hAnsiTheme="minorBidi" w:cstheme="minorBidi"/>
          <w:rtl/>
          <w:lang w:eastAsia="en-US"/>
        </w:rPr>
        <w:t>:</w:t>
      </w:r>
    </w:p>
    <w:p w14:paraId="40EC7C73" w14:textId="77777777" w:rsidR="00C1550A" w:rsidRPr="001B3B68" w:rsidRDefault="00C1550A" w:rsidP="006A54AE">
      <w:pPr>
        <w:spacing w:line="360" w:lineRule="auto"/>
        <w:rPr>
          <w:rFonts w:asciiTheme="minorBidi" w:hAnsiTheme="minorBidi" w:cstheme="minorBidi"/>
          <w:rtl/>
          <w:lang w:eastAsia="en-US"/>
        </w:rPr>
      </w:pPr>
    </w:p>
    <w:p w14:paraId="0DF07CD3" w14:textId="527F6BA6" w:rsidR="006A54AE" w:rsidRPr="001B3B68" w:rsidRDefault="006A54AE" w:rsidP="009809D4">
      <w:pPr>
        <w:pStyle w:val="a9"/>
        <w:numPr>
          <w:ilvl w:val="0"/>
          <w:numId w:val="18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1B3B68">
        <w:rPr>
          <w:rFonts w:asciiTheme="minorBidi" w:hAnsiTheme="minorBidi" w:cstheme="minorBidi"/>
          <w:b/>
          <w:bCs/>
          <w:sz w:val="24"/>
          <w:szCs w:val="24"/>
          <w:rtl/>
        </w:rPr>
        <w:t>תואר המשרה</w:t>
      </w:r>
      <w:r w:rsidR="003331FE" w:rsidRPr="001B3B68">
        <w:rPr>
          <w:rFonts w:asciiTheme="minorBidi" w:hAnsiTheme="minorBidi" w:cstheme="minorBidi"/>
          <w:sz w:val="24"/>
          <w:szCs w:val="24"/>
          <w:rtl/>
        </w:rPr>
        <w:tab/>
      </w:r>
      <w:r w:rsidR="003331FE" w:rsidRPr="001B3B68">
        <w:rPr>
          <w:rFonts w:asciiTheme="minorBidi" w:hAnsiTheme="minorBidi" w:cstheme="minorBidi"/>
          <w:sz w:val="24"/>
          <w:szCs w:val="24"/>
          <w:rtl/>
        </w:rPr>
        <w:tab/>
        <w:t>-</w:t>
      </w:r>
      <w:r w:rsidR="003331FE" w:rsidRPr="001B3B68">
        <w:rPr>
          <w:rFonts w:asciiTheme="minorBidi" w:hAnsiTheme="minorBidi" w:cstheme="minorBidi"/>
          <w:sz w:val="24"/>
          <w:szCs w:val="24"/>
          <w:rtl/>
        </w:rPr>
        <w:tab/>
      </w:r>
      <w:r w:rsidRPr="001B3B68">
        <w:rPr>
          <w:rFonts w:asciiTheme="minorBidi" w:hAnsiTheme="minorBidi" w:cstheme="minorBidi"/>
          <w:sz w:val="24"/>
          <w:szCs w:val="24"/>
          <w:rtl/>
        </w:rPr>
        <w:t xml:space="preserve"> מנהל </w:t>
      </w:r>
      <w:r w:rsidR="00F07C23" w:rsidRPr="001B3B68">
        <w:rPr>
          <w:rFonts w:asciiTheme="minorBidi" w:hAnsiTheme="minorBidi" w:cstheme="minorBidi"/>
          <w:sz w:val="24"/>
          <w:szCs w:val="24"/>
          <w:rtl/>
        </w:rPr>
        <w:t xml:space="preserve">אגף </w:t>
      </w:r>
      <w:r w:rsidR="002E172B" w:rsidRPr="001B3B68">
        <w:rPr>
          <w:rFonts w:asciiTheme="minorBidi" w:hAnsiTheme="minorBidi" w:cstheme="minorBidi"/>
          <w:sz w:val="24"/>
          <w:szCs w:val="24"/>
          <w:rtl/>
        </w:rPr>
        <w:t>תיאום ובקרה</w:t>
      </w:r>
    </w:p>
    <w:p w14:paraId="5DF1725B" w14:textId="0A0438F9" w:rsidR="006A54AE" w:rsidRPr="001B3B68" w:rsidRDefault="006A54AE" w:rsidP="009809D4">
      <w:pPr>
        <w:pStyle w:val="a9"/>
        <w:numPr>
          <w:ilvl w:val="0"/>
          <w:numId w:val="18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1B3B68">
        <w:rPr>
          <w:rFonts w:asciiTheme="minorBidi" w:hAnsiTheme="minorBidi" w:cstheme="minorBidi"/>
          <w:b/>
          <w:bCs/>
          <w:sz w:val="24"/>
          <w:szCs w:val="24"/>
          <w:rtl/>
        </w:rPr>
        <w:t>דרגת המשרה ודירוגה</w:t>
      </w:r>
      <w:r w:rsidR="003331FE" w:rsidRPr="001B3B68">
        <w:rPr>
          <w:rFonts w:asciiTheme="minorBidi" w:hAnsiTheme="minorBidi" w:cstheme="minorBidi"/>
          <w:sz w:val="24"/>
          <w:szCs w:val="24"/>
          <w:rtl/>
        </w:rPr>
        <w:tab/>
        <w:t>-</w:t>
      </w:r>
      <w:r w:rsidR="003331FE" w:rsidRPr="001B3B68">
        <w:rPr>
          <w:rFonts w:asciiTheme="minorBidi" w:hAnsiTheme="minorBidi" w:cstheme="minorBidi"/>
          <w:sz w:val="24"/>
          <w:szCs w:val="24"/>
          <w:rtl/>
        </w:rPr>
        <w:tab/>
      </w:r>
      <w:r w:rsidRPr="001B3B68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AC6D2F" w:rsidRPr="001B3B68">
        <w:rPr>
          <w:rFonts w:asciiTheme="minorBidi" w:hAnsiTheme="minorBidi" w:cstheme="minorBidi"/>
          <w:sz w:val="24"/>
          <w:szCs w:val="24"/>
          <w:rtl/>
        </w:rPr>
        <w:t>חוזה בכירים</w:t>
      </w:r>
      <w:r w:rsidR="00F35EEC">
        <w:rPr>
          <w:rFonts w:asciiTheme="minorBidi" w:hAnsiTheme="minorBidi" w:cstheme="minorBidi" w:hint="cs"/>
          <w:sz w:val="24"/>
          <w:szCs w:val="24"/>
          <w:rtl/>
        </w:rPr>
        <w:t xml:space="preserve">.  </w:t>
      </w:r>
    </w:p>
    <w:p w14:paraId="78D3F55E" w14:textId="19D592E6" w:rsidR="009809D4" w:rsidRPr="001B3B68" w:rsidRDefault="006A54AE" w:rsidP="009809D4">
      <w:pPr>
        <w:pStyle w:val="a9"/>
        <w:numPr>
          <w:ilvl w:val="0"/>
          <w:numId w:val="18"/>
        </w:num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B3B68">
        <w:rPr>
          <w:rFonts w:asciiTheme="minorBidi" w:hAnsiTheme="minorBidi" w:cstheme="minorBidi"/>
          <w:b/>
          <w:bCs/>
          <w:sz w:val="24"/>
          <w:szCs w:val="24"/>
          <w:rtl/>
        </w:rPr>
        <w:t>היקף העסקה</w:t>
      </w:r>
      <w:r w:rsidR="00FE093E" w:rsidRPr="001B3B68">
        <w:rPr>
          <w:rFonts w:asciiTheme="minorBidi" w:hAnsiTheme="minorBidi" w:cstheme="minorBidi"/>
          <w:sz w:val="24"/>
          <w:szCs w:val="24"/>
          <w:rtl/>
        </w:rPr>
        <w:tab/>
      </w:r>
      <w:r w:rsidR="00FE093E" w:rsidRPr="001B3B68">
        <w:rPr>
          <w:rFonts w:asciiTheme="minorBidi" w:hAnsiTheme="minorBidi" w:cstheme="minorBidi"/>
          <w:sz w:val="24"/>
          <w:szCs w:val="24"/>
          <w:rtl/>
        </w:rPr>
        <w:tab/>
        <w:t>-</w:t>
      </w:r>
      <w:r w:rsidR="00FE093E" w:rsidRPr="001B3B68">
        <w:rPr>
          <w:rFonts w:asciiTheme="minorBidi" w:hAnsiTheme="minorBidi" w:cstheme="minorBidi"/>
          <w:sz w:val="24"/>
          <w:szCs w:val="24"/>
          <w:rtl/>
        </w:rPr>
        <w:tab/>
        <w:t>100%</w:t>
      </w:r>
      <w:r w:rsidR="00FE093E" w:rsidRPr="001B3B68">
        <w:rPr>
          <w:rFonts w:asciiTheme="minorBidi" w:hAnsiTheme="minorBidi" w:cstheme="minorBidi"/>
          <w:sz w:val="24"/>
          <w:szCs w:val="24"/>
          <w:rtl/>
        </w:rPr>
        <w:tab/>
      </w:r>
      <w:r w:rsidR="003331FE" w:rsidRPr="001B3B68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12BD06BF" w14:textId="46C7FD03" w:rsidR="006A54AE" w:rsidRPr="001B3B68" w:rsidRDefault="009809D4" w:rsidP="009809D4">
      <w:pPr>
        <w:pStyle w:val="a9"/>
        <w:numPr>
          <w:ilvl w:val="0"/>
          <w:numId w:val="18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1B3B68">
        <w:rPr>
          <w:rFonts w:asciiTheme="minorBidi" w:hAnsiTheme="minorBidi" w:cstheme="minorBidi"/>
          <w:b/>
          <w:bCs/>
          <w:sz w:val="24"/>
          <w:szCs w:val="24"/>
          <w:rtl/>
        </w:rPr>
        <w:t>כפיפות</w:t>
      </w:r>
      <w:r w:rsidR="00D60219" w:rsidRPr="001B3B68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="00D60219" w:rsidRPr="001B3B68">
        <w:rPr>
          <w:rFonts w:asciiTheme="minorBidi" w:hAnsiTheme="minorBidi" w:cstheme="minorBidi"/>
          <w:sz w:val="24"/>
          <w:szCs w:val="24"/>
          <w:rtl/>
        </w:rPr>
        <w:tab/>
      </w:r>
      <w:r w:rsidR="00D60219" w:rsidRPr="001B3B68">
        <w:rPr>
          <w:rFonts w:asciiTheme="minorBidi" w:hAnsiTheme="minorBidi" w:cstheme="minorBidi"/>
          <w:sz w:val="24"/>
          <w:szCs w:val="24"/>
          <w:rtl/>
        </w:rPr>
        <w:tab/>
        <w:t>-</w:t>
      </w:r>
      <w:r w:rsidR="00D60219" w:rsidRPr="001B3B68">
        <w:rPr>
          <w:rFonts w:asciiTheme="minorBidi" w:hAnsiTheme="minorBidi" w:cstheme="minorBidi"/>
          <w:sz w:val="24"/>
          <w:szCs w:val="24"/>
          <w:rtl/>
        </w:rPr>
        <w:tab/>
      </w:r>
      <w:r w:rsidRPr="001B3B68">
        <w:rPr>
          <w:rFonts w:asciiTheme="minorBidi" w:hAnsiTheme="minorBidi" w:cstheme="minorBidi"/>
          <w:sz w:val="24"/>
          <w:szCs w:val="24"/>
          <w:rtl/>
        </w:rPr>
        <w:t>ראש המועצה.</w:t>
      </w:r>
    </w:p>
    <w:p w14:paraId="7EF39640" w14:textId="5D1C0D65" w:rsidR="007242B7" w:rsidRPr="001B3B68" w:rsidRDefault="006A54AE" w:rsidP="009809D4">
      <w:pPr>
        <w:pStyle w:val="a9"/>
        <w:numPr>
          <w:ilvl w:val="0"/>
          <w:numId w:val="18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1B3B68">
        <w:rPr>
          <w:rFonts w:asciiTheme="minorBidi" w:hAnsiTheme="minorBidi" w:cstheme="minorBidi"/>
          <w:b/>
          <w:bCs/>
          <w:sz w:val="24"/>
          <w:szCs w:val="24"/>
          <w:rtl/>
        </w:rPr>
        <w:t>תיאור התפקיד</w:t>
      </w:r>
      <w:r w:rsidR="008A0D82" w:rsidRPr="001B3B68">
        <w:rPr>
          <w:rFonts w:asciiTheme="minorBidi" w:hAnsiTheme="minorBidi" w:cstheme="minorBidi"/>
          <w:sz w:val="24"/>
          <w:szCs w:val="24"/>
          <w:rtl/>
        </w:rPr>
        <w:t>:</w:t>
      </w:r>
    </w:p>
    <w:p w14:paraId="70C79A37" w14:textId="0BF0634E" w:rsidR="000B1237" w:rsidRDefault="006A54AE" w:rsidP="000C1534">
      <w:pPr>
        <w:pStyle w:val="a9"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1B3B68">
        <w:rPr>
          <w:rFonts w:asciiTheme="minorBidi" w:hAnsiTheme="minorBidi" w:cstheme="minorBidi"/>
          <w:sz w:val="24"/>
          <w:szCs w:val="24"/>
          <w:rtl/>
        </w:rPr>
        <w:t xml:space="preserve"> ניהול, </w:t>
      </w:r>
      <w:r w:rsidR="00570B34" w:rsidRPr="001B3B68">
        <w:rPr>
          <w:rFonts w:asciiTheme="minorBidi" w:hAnsiTheme="minorBidi" w:cstheme="minorBidi"/>
          <w:sz w:val="24"/>
          <w:szCs w:val="24"/>
          <w:rtl/>
        </w:rPr>
        <w:t xml:space="preserve">תהליכי עבודה ברשות, בהתאם לחזון הרשות והאסטרטגיה שהיא גיבשה, לרבות </w:t>
      </w:r>
      <w:r w:rsidR="00650A5C" w:rsidRPr="001B3B68">
        <w:rPr>
          <w:rFonts w:asciiTheme="minorBidi" w:hAnsiTheme="minorBidi" w:cstheme="minorBidi"/>
          <w:sz w:val="24"/>
          <w:szCs w:val="24"/>
          <w:rtl/>
        </w:rPr>
        <w:t>תכנה העבודה</w:t>
      </w:r>
      <w:r w:rsidR="00570B34" w:rsidRPr="001B3B68">
        <w:rPr>
          <w:rFonts w:asciiTheme="minorBidi" w:hAnsiTheme="minorBidi" w:cstheme="minorBidi"/>
          <w:sz w:val="24"/>
          <w:szCs w:val="24"/>
          <w:rtl/>
        </w:rPr>
        <w:t xml:space="preserve"> הרשותית ותהליכי רוחב קידום פרויקטים שונים</w:t>
      </w:r>
      <w:r w:rsidR="00650A5C" w:rsidRPr="001B3B68">
        <w:rPr>
          <w:rFonts w:asciiTheme="minorBidi" w:hAnsiTheme="minorBidi" w:cstheme="minorBidi"/>
          <w:sz w:val="24"/>
          <w:szCs w:val="24"/>
          <w:rtl/>
        </w:rPr>
        <w:t xml:space="preserve"> בהתאם להנחיות </w:t>
      </w:r>
      <w:r w:rsidR="000B1237">
        <w:rPr>
          <w:rFonts w:asciiTheme="minorBidi" w:hAnsiTheme="minorBidi" w:cstheme="minorBidi" w:hint="cs"/>
          <w:sz w:val="24"/>
          <w:szCs w:val="24"/>
          <w:rtl/>
        </w:rPr>
        <w:t>ראש המועצה.</w:t>
      </w:r>
    </w:p>
    <w:p w14:paraId="591D70FE" w14:textId="77777777" w:rsidR="006A54AE" w:rsidRPr="001B3B68" w:rsidRDefault="006A54AE" w:rsidP="009809D4">
      <w:pPr>
        <w:pStyle w:val="a9"/>
        <w:numPr>
          <w:ilvl w:val="0"/>
          <w:numId w:val="18"/>
        </w:numPr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1B3B68">
        <w:rPr>
          <w:rFonts w:asciiTheme="minorBidi" w:hAnsiTheme="minorBidi" w:cstheme="minorBidi"/>
          <w:b/>
          <w:bCs/>
          <w:sz w:val="24"/>
          <w:szCs w:val="24"/>
          <w:rtl/>
        </w:rPr>
        <w:t>עיקרי התפקיד:</w:t>
      </w:r>
    </w:p>
    <w:p w14:paraId="66180CD9" w14:textId="47770FA5" w:rsidR="001839C4" w:rsidRPr="00F37555" w:rsidRDefault="0042380B" w:rsidP="00F37555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 </w:t>
      </w:r>
    </w:p>
    <w:p w14:paraId="5984946B" w14:textId="473C0EFE" w:rsidR="006F1AF2" w:rsidRPr="001B3B68" w:rsidRDefault="00A724BB" w:rsidP="006F1AF2">
      <w:pPr>
        <w:pStyle w:val="a9"/>
        <w:numPr>
          <w:ilvl w:val="0"/>
          <w:numId w:val="17"/>
        </w:numPr>
        <w:ind w:left="1377"/>
        <w:rPr>
          <w:rFonts w:asciiTheme="minorBidi" w:hAnsiTheme="minorBidi" w:cstheme="minorBidi"/>
          <w:sz w:val="24"/>
          <w:szCs w:val="24"/>
        </w:rPr>
      </w:pPr>
      <w:r w:rsidRPr="001B3B68">
        <w:rPr>
          <w:rFonts w:asciiTheme="minorBidi" w:hAnsiTheme="minorBidi" w:cstheme="minorBidi"/>
          <w:sz w:val="24"/>
          <w:szCs w:val="24"/>
          <w:rtl/>
        </w:rPr>
        <w:t xml:space="preserve">כתיבת תוכנית העבודה </w:t>
      </w:r>
      <w:proofErr w:type="spellStart"/>
      <w:r w:rsidRPr="001B3B68">
        <w:rPr>
          <w:rFonts w:asciiTheme="minorBidi" w:hAnsiTheme="minorBidi" w:cstheme="minorBidi"/>
          <w:sz w:val="24"/>
          <w:szCs w:val="24"/>
          <w:rtl/>
        </w:rPr>
        <w:t>הרשותית</w:t>
      </w:r>
      <w:proofErr w:type="spellEnd"/>
      <w:r w:rsidRPr="001B3B68">
        <w:rPr>
          <w:rFonts w:asciiTheme="minorBidi" w:hAnsiTheme="minorBidi" w:cstheme="minorBidi"/>
          <w:sz w:val="24"/>
          <w:szCs w:val="24"/>
          <w:rtl/>
        </w:rPr>
        <w:t xml:space="preserve"> בתיאום עם יחידות הרשות ובהתאם לחזון הרשות.</w:t>
      </w:r>
    </w:p>
    <w:p w14:paraId="78AC6D1A" w14:textId="6889B666" w:rsidR="009A3AE9" w:rsidRPr="001B3B68" w:rsidRDefault="009A3AE9" w:rsidP="006F1AF2">
      <w:pPr>
        <w:pStyle w:val="a9"/>
        <w:numPr>
          <w:ilvl w:val="0"/>
          <w:numId w:val="17"/>
        </w:numPr>
        <w:ind w:left="1377"/>
        <w:rPr>
          <w:rFonts w:asciiTheme="minorBidi" w:hAnsiTheme="minorBidi" w:cstheme="minorBidi"/>
          <w:sz w:val="24"/>
          <w:szCs w:val="24"/>
        </w:rPr>
      </w:pPr>
      <w:r w:rsidRPr="001B3B68">
        <w:rPr>
          <w:rFonts w:asciiTheme="minorBidi" w:hAnsiTheme="minorBidi" w:cstheme="minorBidi"/>
          <w:sz w:val="24"/>
          <w:szCs w:val="24"/>
          <w:rtl/>
        </w:rPr>
        <w:t>הנחיית עובדי הרשות בנושא תכנית העבודה</w:t>
      </w:r>
    </w:p>
    <w:p w14:paraId="2B8F7BC0" w14:textId="78FE6B12" w:rsidR="009A3AE9" w:rsidRPr="001B3B68" w:rsidRDefault="009A3AE9" w:rsidP="006F1AF2">
      <w:pPr>
        <w:pStyle w:val="a9"/>
        <w:numPr>
          <w:ilvl w:val="0"/>
          <w:numId w:val="17"/>
        </w:numPr>
        <w:ind w:left="1377"/>
        <w:rPr>
          <w:rFonts w:asciiTheme="minorBidi" w:hAnsiTheme="minorBidi" w:cstheme="minorBidi"/>
          <w:sz w:val="24"/>
          <w:szCs w:val="24"/>
        </w:rPr>
      </w:pPr>
      <w:r w:rsidRPr="001B3B68">
        <w:rPr>
          <w:rFonts w:asciiTheme="minorBidi" w:hAnsiTheme="minorBidi" w:cstheme="minorBidi"/>
          <w:sz w:val="24"/>
          <w:szCs w:val="24"/>
          <w:rtl/>
        </w:rPr>
        <w:t>מעקב ובקרה על פעילות היחידות השונות ברשות</w:t>
      </w:r>
    </w:p>
    <w:p w14:paraId="6F65C80B" w14:textId="50452449" w:rsidR="009A3AE9" w:rsidRDefault="009A3AE9" w:rsidP="006F1AF2">
      <w:pPr>
        <w:pStyle w:val="a9"/>
        <w:numPr>
          <w:ilvl w:val="0"/>
          <w:numId w:val="17"/>
        </w:numPr>
        <w:ind w:left="1377"/>
        <w:rPr>
          <w:rFonts w:asciiTheme="minorBidi" w:hAnsiTheme="minorBidi" w:cstheme="minorBidi"/>
          <w:sz w:val="24"/>
          <w:szCs w:val="24"/>
        </w:rPr>
      </w:pPr>
      <w:r w:rsidRPr="001B3B68">
        <w:rPr>
          <w:rFonts w:asciiTheme="minorBidi" w:hAnsiTheme="minorBidi" w:cstheme="minorBidi"/>
          <w:sz w:val="24"/>
          <w:szCs w:val="24"/>
          <w:rtl/>
        </w:rPr>
        <w:t xml:space="preserve">הובלת פרויקטים ותהליכי </w:t>
      </w:r>
      <w:r w:rsidR="004A181C" w:rsidRPr="001B3B68">
        <w:rPr>
          <w:rFonts w:asciiTheme="minorBidi" w:hAnsiTheme="minorBidi" w:cstheme="minorBidi"/>
          <w:sz w:val="24"/>
          <w:szCs w:val="24"/>
          <w:rtl/>
        </w:rPr>
        <w:t xml:space="preserve">רוחב </w:t>
      </w:r>
      <w:proofErr w:type="spellStart"/>
      <w:r w:rsidR="004A181C" w:rsidRPr="001B3B68">
        <w:rPr>
          <w:rFonts w:asciiTheme="minorBidi" w:hAnsiTheme="minorBidi" w:cstheme="minorBidi"/>
          <w:sz w:val="24"/>
          <w:szCs w:val="24"/>
          <w:rtl/>
        </w:rPr>
        <w:t>רשותיים</w:t>
      </w:r>
      <w:proofErr w:type="spellEnd"/>
      <w:r w:rsidR="004A181C" w:rsidRPr="001B3B68">
        <w:rPr>
          <w:rFonts w:asciiTheme="minorBidi" w:hAnsiTheme="minorBidi" w:cstheme="minorBidi"/>
          <w:sz w:val="24"/>
          <w:szCs w:val="24"/>
          <w:rtl/>
        </w:rPr>
        <w:t>.</w:t>
      </w:r>
    </w:p>
    <w:p w14:paraId="7A65B84B" w14:textId="0990D0A9" w:rsidR="000B1237" w:rsidRDefault="000B1237" w:rsidP="00FB526C">
      <w:pPr>
        <w:pStyle w:val="a9"/>
        <w:numPr>
          <w:ilvl w:val="0"/>
          <w:numId w:val="17"/>
        </w:numPr>
        <w:ind w:left="1377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ליווי ראש המועצה בדיונים ובסיורים פנים וחוץ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</w:rPr>
        <w:t>רשותיים</w:t>
      </w:r>
      <w:proofErr w:type="spellEnd"/>
      <w:r w:rsidR="00BB4E3A">
        <w:rPr>
          <w:rFonts w:asciiTheme="minorBidi" w:hAnsiTheme="minorBidi" w:cstheme="minorBidi" w:hint="cs"/>
          <w:sz w:val="24"/>
          <w:szCs w:val="24"/>
          <w:rtl/>
        </w:rPr>
        <w:t xml:space="preserve">. הכנת </w:t>
      </w:r>
      <w:r w:rsidR="00096E57">
        <w:rPr>
          <w:rFonts w:asciiTheme="minorBidi" w:hAnsiTheme="minorBidi" w:cstheme="minorBidi" w:hint="cs"/>
          <w:sz w:val="24"/>
          <w:szCs w:val="24"/>
          <w:rtl/>
        </w:rPr>
        <w:t xml:space="preserve">חומרי </w:t>
      </w:r>
      <w:r w:rsidR="00BB4E3A">
        <w:rPr>
          <w:rFonts w:asciiTheme="minorBidi" w:hAnsiTheme="minorBidi" w:cstheme="minorBidi" w:hint="cs"/>
          <w:sz w:val="24"/>
          <w:szCs w:val="24"/>
          <w:rtl/>
        </w:rPr>
        <w:t>הישיבות</w:t>
      </w:r>
      <w:r w:rsidR="00096E57">
        <w:rPr>
          <w:rFonts w:asciiTheme="minorBidi" w:hAnsiTheme="minorBidi" w:cstheme="minorBidi" w:hint="cs"/>
          <w:sz w:val="24"/>
          <w:szCs w:val="24"/>
          <w:rtl/>
        </w:rPr>
        <w:t xml:space="preserve">, </w:t>
      </w:r>
      <w:r w:rsidR="004B6F1B">
        <w:rPr>
          <w:rFonts w:asciiTheme="minorBidi" w:hAnsiTheme="minorBidi" w:cstheme="minorBidi" w:hint="cs"/>
          <w:sz w:val="24"/>
          <w:szCs w:val="24"/>
          <w:rtl/>
        </w:rPr>
        <w:t>סיכומים ו</w:t>
      </w:r>
      <w:r w:rsidR="00096E57">
        <w:rPr>
          <w:rFonts w:asciiTheme="minorBidi" w:hAnsiTheme="minorBidi" w:cstheme="minorBidi" w:hint="cs"/>
          <w:sz w:val="24"/>
          <w:szCs w:val="24"/>
          <w:rtl/>
        </w:rPr>
        <w:t>מצגות</w:t>
      </w:r>
      <w:r w:rsidR="00BB4E3A">
        <w:rPr>
          <w:rFonts w:asciiTheme="minorBidi" w:hAnsiTheme="minorBidi" w:cstheme="minorBidi" w:hint="cs"/>
          <w:sz w:val="24"/>
          <w:szCs w:val="24"/>
          <w:rtl/>
        </w:rPr>
        <w:t xml:space="preserve">, </w:t>
      </w:r>
      <w:r w:rsidR="00F26088">
        <w:rPr>
          <w:rFonts w:asciiTheme="minorBidi" w:hAnsiTheme="minorBidi" w:cstheme="minorBidi" w:hint="cs"/>
          <w:sz w:val="24"/>
          <w:szCs w:val="24"/>
          <w:rtl/>
        </w:rPr>
        <w:t xml:space="preserve">רישום </w:t>
      </w:r>
      <w:r w:rsidR="00BB4E3A">
        <w:rPr>
          <w:rFonts w:asciiTheme="minorBidi" w:hAnsiTheme="minorBidi" w:cstheme="minorBidi" w:hint="cs"/>
          <w:sz w:val="24"/>
          <w:szCs w:val="24"/>
          <w:rtl/>
        </w:rPr>
        <w:t>פרוטוקול</w:t>
      </w:r>
      <w:r w:rsidR="004B6F1B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495D26">
        <w:rPr>
          <w:rFonts w:asciiTheme="minorBidi" w:hAnsiTheme="minorBidi" w:cstheme="minorBidi" w:hint="cs"/>
          <w:sz w:val="24"/>
          <w:szCs w:val="24"/>
          <w:rtl/>
        </w:rPr>
        <w:t xml:space="preserve">, </w:t>
      </w:r>
      <w:r w:rsidR="004B6F1B">
        <w:rPr>
          <w:rFonts w:asciiTheme="minorBidi" w:hAnsiTheme="minorBidi" w:cstheme="minorBidi" w:hint="cs"/>
          <w:sz w:val="24"/>
          <w:szCs w:val="24"/>
          <w:rtl/>
        </w:rPr>
        <w:t xml:space="preserve">מיפוי </w:t>
      </w:r>
      <w:r w:rsidR="00495D26">
        <w:rPr>
          <w:rFonts w:asciiTheme="minorBidi" w:hAnsiTheme="minorBidi" w:cstheme="minorBidi" w:hint="cs"/>
          <w:sz w:val="24"/>
          <w:szCs w:val="24"/>
          <w:rtl/>
        </w:rPr>
        <w:t xml:space="preserve">מעקב ובקרה על </w:t>
      </w:r>
      <w:r w:rsidR="004B6F1B">
        <w:rPr>
          <w:rFonts w:asciiTheme="minorBidi" w:hAnsiTheme="minorBidi" w:cstheme="minorBidi" w:hint="cs"/>
          <w:sz w:val="24"/>
          <w:szCs w:val="24"/>
          <w:rtl/>
        </w:rPr>
        <w:t>ההחלטות לביצוע</w:t>
      </w:r>
      <w:r w:rsidR="0000585F">
        <w:rPr>
          <w:rFonts w:asciiTheme="minorBidi" w:hAnsiTheme="minorBidi" w:cstheme="minorBidi" w:hint="cs"/>
          <w:sz w:val="24"/>
          <w:szCs w:val="24"/>
          <w:rtl/>
        </w:rPr>
        <w:t>.</w:t>
      </w:r>
    </w:p>
    <w:p w14:paraId="1487E3C4" w14:textId="72544297" w:rsidR="006A6514" w:rsidRPr="001B3B68" w:rsidRDefault="006A6514" w:rsidP="00FB526C">
      <w:pPr>
        <w:pStyle w:val="a9"/>
        <w:numPr>
          <w:ilvl w:val="0"/>
          <w:numId w:val="17"/>
        </w:numPr>
        <w:ind w:left="1377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ביצוע הנחיות ראש המועצה. </w:t>
      </w:r>
    </w:p>
    <w:p w14:paraId="12F96E92" w14:textId="00844FB2" w:rsidR="006F1AF2" w:rsidRPr="001B3B68" w:rsidRDefault="009D7509" w:rsidP="006A54AE">
      <w:pPr>
        <w:spacing w:line="360" w:lineRule="auto"/>
        <w:rPr>
          <w:rFonts w:asciiTheme="minorBidi" w:hAnsiTheme="minorBidi" w:cstheme="minorBidi"/>
          <w:rtl/>
          <w:lang w:eastAsia="en-US"/>
        </w:rPr>
      </w:pPr>
      <w:r>
        <w:rPr>
          <w:rFonts w:asciiTheme="minorBidi" w:hAnsiTheme="minorBidi" w:cstheme="minorBidi" w:hint="cs"/>
          <w:b/>
          <w:bCs/>
          <w:rtl/>
          <w:lang w:eastAsia="en-US"/>
        </w:rPr>
        <w:t xml:space="preserve">7. </w:t>
      </w:r>
      <w:r w:rsidR="006A54AE" w:rsidRPr="001B3B68">
        <w:rPr>
          <w:rFonts w:asciiTheme="minorBidi" w:hAnsiTheme="minorBidi" w:cstheme="minorBidi"/>
          <w:b/>
          <w:bCs/>
          <w:rtl/>
          <w:lang w:eastAsia="en-US"/>
        </w:rPr>
        <w:t>תנאי סף:</w:t>
      </w:r>
      <w:r w:rsidR="006A54AE" w:rsidRPr="001B3B68">
        <w:rPr>
          <w:rFonts w:asciiTheme="minorBidi" w:hAnsiTheme="minorBidi" w:cstheme="minorBidi"/>
          <w:rtl/>
          <w:lang w:eastAsia="en-US"/>
        </w:rPr>
        <w:t xml:space="preserve"> </w:t>
      </w:r>
    </w:p>
    <w:p w14:paraId="7EC516D7" w14:textId="77777777" w:rsidR="00D05B8A" w:rsidRDefault="006A54AE" w:rsidP="00BB3D33">
      <w:pPr>
        <w:spacing w:line="360" w:lineRule="auto"/>
        <w:jc w:val="both"/>
        <w:rPr>
          <w:rFonts w:asciiTheme="minorBidi" w:hAnsiTheme="minorBidi" w:cstheme="minorBidi"/>
          <w:rtl/>
          <w:lang w:eastAsia="en-US"/>
        </w:rPr>
      </w:pPr>
      <w:r w:rsidRPr="001B3B68">
        <w:rPr>
          <w:rFonts w:asciiTheme="minorBidi" w:hAnsiTheme="minorBidi" w:cstheme="minorBidi"/>
          <w:b/>
          <w:bCs/>
          <w:rtl/>
          <w:lang w:eastAsia="en-US"/>
        </w:rPr>
        <w:t>השכלה</w:t>
      </w:r>
      <w:r w:rsidR="00C04774" w:rsidRPr="001B3B68">
        <w:rPr>
          <w:rFonts w:asciiTheme="minorBidi" w:hAnsiTheme="minorBidi" w:cstheme="minorBidi"/>
          <w:b/>
          <w:bCs/>
          <w:rtl/>
          <w:lang w:eastAsia="en-US"/>
        </w:rPr>
        <w:t xml:space="preserve"> ודרישות מקצועיות: </w:t>
      </w:r>
    </w:p>
    <w:p w14:paraId="79C248F2" w14:textId="73E1A693" w:rsidR="00B01C4D" w:rsidRDefault="006A54AE" w:rsidP="00B01C4D">
      <w:pPr>
        <w:pStyle w:val="a9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 w:rsidRPr="00B01C4D">
        <w:rPr>
          <w:rFonts w:asciiTheme="minorBidi" w:hAnsiTheme="minorBidi" w:cstheme="minorBidi"/>
          <w:rtl/>
        </w:rPr>
        <w:t>בעל תואר אקדמי</w:t>
      </w:r>
      <w:r w:rsidR="00230E76" w:rsidRPr="00B01C4D">
        <w:rPr>
          <w:rFonts w:asciiTheme="minorBidi" w:hAnsiTheme="minorBidi" w:cstheme="minorBidi"/>
          <w:rtl/>
        </w:rPr>
        <w:t xml:space="preserve">, </w:t>
      </w:r>
      <w:r w:rsidRPr="00B01C4D">
        <w:rPr>
          <w:rFonts w:asciiTheme="minorBidi" w:hAnsiTheme="minorBidi" w:cstheme="minorBidi"/>
          <w:rtl/>
        </w:rPr>
        <w:t xml:space="preserve"> שנרכש במוסד המוכר על ידי המועצה להשכלה גבוהה</w:t>
      </w:r>
      <w:r w:rsidR="00834DE6" w:rsidRPr="00B01C4D">
        <w:rPr>
          <w:rFonts w:asciiTheme="minorBidi" w:hAnsiTheme="minorBidi" w:cstheme="minorBidi"/>
          <w:rtl/>
        </w:rPr>
        <w:t>,</w:t>
      </w:r>
      <w:r w:rsidRPr="00B01C4D">
        <w:rPr>
          <w:rFonts w:asciiTheme="minorBidi" w:hAnsiTheme="minorBidi" w:cstheme="minorBidi"/>
          <w:b/>
          <w:bCs/>
          <w:rtl/>
        </w:rPr>
        <w:t xml:space="preserve"> או</w:t>
      </w:r>
      <w:r w:rsidRPr="00B01C4D">
        <w:rPr>
          <w:rFonts w:asciiTheme="minorBidi" w:hAnsiTheme="minorBidi" w:cstheme="minorBidi"/>
          <w:rtl/>
        </w:rPr>
        <w:t xml:space="preserve"> שקיבל הכרה</w:t>
      </w:r>
      <w:r w:rsidR="00EC0A2D" w:rsidRPr="00B01C4D">
        <w:rPr>
          <w:rFonts w:asciiTheme="minorBidi" w:hAnsiTheme="minorBidi" w:cstheme="minorBidi"/>
          <w:rtl/>
        </w:rPr>
        <w:t xml:space="preserve"> </w:t>
      </w:r>
      <w:r w:rsidRPr="00B01C4D">
        <w:rPr>
          <w:rFonts w:asciiTheme="minorBidi" w:hAnsiTheme="minorBidi" w:cstheme="minorBidi"/>
          <w:rtl/>
        </w:rPr>
        <w:t>מהמחלקה להערכת תארים אקדמיים בחוץ לארץ.</w:t>
      </w:r>
      <w:r w:rsidR="000D4446" w:rsidRPr="00B01C4D">
        <w:rPr>
          <w:rFonts w:asciiTheme="minorBidi" w:hAnsiTheme="minorBidi" w:cstheme="minorBidi"/>
          <w:rtl/>
        </w:rPr>
        <w:t xml:space="preserve"> </w:t>
      </w:r>
      <w:r w:rsidR="00D6427E" w:rsidRPr="00B01C4D">
        <w:rPr>
          <w:rFonts w:asciiTheme="minorBidi" w:hAnsiTheme="minorBidi" w:cstheme="minorBidi"/>
          <w:rtl/>
        </w:rPr>
        <w:t xml:space="preserve"> </w:t>
      </w:r>
      <w:r w:rsidR="00065568" w:rsidRPr="00B01C4D">
        <w:rPr>
          <w:rFonts w:asciiTheme="minorBidi" w:hAnsiTheme="minorBidi" w:cstheme="minorBidi"/>
          <w:rtl/>
        </w:rPr>
        <w:t xml:space="preserve"> </w:t>
      </w:r>
      <w:r w:rsidR="00065568" w:rsidRPr="00B01C4D">
        <w:rPr>
          <w:rFonts w:asciiTheme="minorBidi" w:hAnsiTheme="minorBidi" w:cstheme="minorBidi"/>
          <w:b/>
          <w:bCs/>
          <w:rtl/>
        </w:rPr>
        <w:t xml:space="preserve">או </w:t>
      </w:r>
      <w:r w:rsidRPr="00B01C4D">
        <w:rPr>
          <w:rFonts w:asciiTheme="minorBidi" w:hAnsiTheme="minorBidi" w:cstheme="minorBidi"/>
          <w:rtl/>
        </w:rPr>
        <w:t xml:space="preserve"> הנדסאי או טכנאי </w:t>
      </w:r>
      <w:r w:rsidR="00545452" w:rsidRPr="00B01C4D">
        <w:rPr>
          <w:rFonts w:asciiTheme="minorBidi" w:hAnsiTheme="minorBidi" w:cstheme="minorBidi"/>
          <w:rtl/>
        </w:rPr>
        <w:t>רשום</w:t>
      </w:r>
      <w:r w:rsidRPr="00B01C4D">
        <w:rPr>
          <w:rFonts w:asciiTheme="minorBidi" w:hAnsiTheme="minorBidi" w:cstheme="minorBidi"/>
          <w:rtl/>
        </w:rPr>
        <w:t xml:space="preserve"> בהתאם לסעיף 39 לחוק ההנדסאים</w:t>
      </w:r>
      <w:r w:rsidR="00092E9D" w:rsidRPr="00B01C4D">
        <w:rPr>
          <w:rFonts w:asciiTheme="minorBidi" w:hAnsiTheme="minorBidi" w:cstheme="minorBidi"/>
          <w:rtl/>
        </w:rPr>
        <w:t xml:space="preserve"> </w:t>
      </w:r>
      <w:r w:rsidRPr="00B01C4D">
        <w:rPr>
          <w:rFonts w:asciiTheme="minorBidi" w:hAnsiTheme="minorBidi" w:cstheme="minorBidi"/>
          <w:rtl/>
        </w:rPr>
        <w:t>והטכנאים המוסמכים ,התשע"ג-2012.</w:t>
      </w:r>
      <w:r w:rsidR="00545452" w:rsidRPr="00B01C4D">
        <w:rPr>
          <w:rFonts w:asciiTheme="minorBidi" w:hAnsiTheme="minorBidi" w:cstheme="minorBidi"/>
          <w:rtl/>
        </w:rPr>
        <w:t xml:space="preserve"> </w:t>
      </w:r>
      <w:r w:rsidRPr="00B01C4D">
        <w:rPr>
          <w:rFonts w:asciiTheme="minorBidi" w:hAnsiTheme="minorBidi" w:cstheme="minorBidi"/>
          <w:b/>
          <w:bCs/>
          <w:rtl/>
        </w:rPr>
        <w:t xml:space="preserve">או </w:t>
      </w:r>
      <w:r w:rsidRPr="00B01C4D">
        <w:rPr>
          <w:rFonts w:asciiTheme="minorBidi" w:hAnsiTheme="minorBidi" w:cstheme="minorBidi"/>
          <w:rtl/>
        </w:rPr>
        <w:t xml:space="preserve">תעודת סמיכות לרבנות </w:t>
      </w:r>
      <w:r w:rsidR="00CA25E9" w:rsidRPr="00B01C4D">
        <w:rPr>
          <w:rFonts w:asciiTheme="minorBidi" w:hAnsiTheme="minorBidi" w:cstheme="minorBidi"/>
          <w:rtl/>
        </w:rPr>
        <w:t>(</w:t>
      </w:r>
      <w:r w:rsidRPr="00B01C4D">
        <w:rPr>
          <w:rFonts w:asciiTheme="minorBidi" w:hAnsiTheme="minorBidi" w:cstheme="minorBidi"/>
          <w:rtl/>
        </w:rPr>
        <w:t>"יורה יורה"</w:t>
      </w:r>
      <w:r w:rsidR="00CA25E9" w:rsidRPr="00B01C4D">
        <w:rPr>
          <w:rFonts w:asciiTheme="minorBidi" w:hAnsiTheme="minorBidi" w:cstheme="minorBidi"/>
          <w:rtl/>
        </w:rPr>
        <w:t>)</w:t>
      </w:r>
      <w:r w:rsidRPr="00B01C4D">
        <w:rPr>
          <w:rFonts w:asciiTheme="minorBidi" w:hAnsiTheme="minorBidi" w:cstheme="minorBidi"/>
          <w:rtl/>
        </w:rPr>
        <w:t xml:space="preserve"> לפי אישור הרבנות הראשית</w:t>
      </w:r>
      <w:r w:rsidR="00D57915" w:rsidRPr="00B01C4D">
        <w:rPr>
          <w:rFonts w:asciiTheme="minorBidi" w:hAnsiTheme="minorBidi" w:cstheme="minorBidi"/>
          <w:rtl/>
        </w:rPr>
        <w:t xml:space="preserve"> </w:t>
      </w:r>
      <w:r w:rsidRPr="00B01C4D">
        <w:rPr>
          <w:rFonts w:asciiTheme="minorBidi" w:hAnsiTheme="minorBidi" w:cstheme="minorBidi"/>
          <w:rtl/>
        </w:rPr>
        <w:t>לישראל</w:t>
      </w:r>
      <w:r w:rsidR="000D4446" w:rsidRPr="00B01C4D">
        <w:rPr>
          <w:rFonts w:asciiTheme="minorBidi" w:hAnsiTheme="minorBidi" w:cstheme="minorBidi"/>
          <w:rtl/>
        </w:rPr>
        <w:t xml:space="preserve"> </w:t>
      </w:r>
      <w:r w:rsidRPr="00B01C4D">
        <w:rPr>
          <w:rFonts w:asciiTheme="minorBidi" w:hAnsiTheme="minorBidi" w:cstheme="minorBidi"/>
          <w:rtl/>
        </w:rPr>
        <w:t>.</w:t>
      </w:r>
      <w:r w:rsidRPr="00B01C4D">
        <w:rPr>
          <w:rFonts w:asciiTheme="minorBidi" w:hAnsiTheme="minorBidi" w:cstheme="minorBidi"/>
          <w:b/>
          <w:bCs/>
          <w:rtl/>
        </w:rPr>
        <w:t>או</w:t>
      </w:r>
      <w:r w:rsidRPr="00B01C4D">
        <w:rPr>
          <w:rFonts w:asciiTheme="minorBidi" w:hAnsiTheme="minorBidi" w:cstheme="minorBidi"/>
          <w:rtl/>
        </w:rPr>
        <w:t xml:space="preserve"> אישור לימודים בת</w:t>
      </w:r>
      <w:r w:rsidR="00811FC7" w:rsidRPr="00B01C4D">
        <w:rPr>
          <w:rFonts w:asciiTheme="minorBidi" w:hAnsiTheme="minorBidi" w:cstheme="minorBidi"/>
          <w:rtl/>
        </w:rPr>
        <w:t>ו</w:t>
      </w:r>
      <w:r w:rsidRPr="00B01C4D">
        <w:rPr>
          <w:rFonts w:asciiTheme="minorBidi" w:hAnsiTheme="minorBidi" w:cstheme="minorBidi"/>
          <w:rtl/>
        </w:rPr>
        <w:t xml:space="preserve">כנית מלאה בישיבה גבוהה או בכולל, שש שנים לפחות אחרי גיל </w:t>
      </w:r>
      <w:r w:rsidR="001C7A78" w:rsidRPr="00B01C4D">
        <w:rPr>
          <w:rFonts w:asciiTheme="minorBidi" w:hAnsiTheme="minorBidi" w:cstheme="minorBidi"/>
          <w:rtl/>
        </w:rPr>
        <w:t>18</w:t>
      </w:r>
      <w:r w:rsidRPr="00B01C4D">
        <w:rPr>
          <w:rFonts w:asciiTheme="minorBidi" w:hAnsiTheme="minorBidi" w:cstheme="minorBidi"/>
          <w:rtl/>
        </w:rPr>
        <w:t xml:space="preserve"> ומעבר שלוש בחינות לפחות מתוך מכלול הבחינות </w:t>
      </w:r>
      <w:r w:rsidR="00B969AC">
        <w:rPr>
          <w:rFonts w:asciiTheme="minorBidi" w:hAnsiTheme="minorBidi" w:cstheme="minorBidi" w:hint="cs"/>
          <w:rtl/>
        </w:rPr>
        <w:t xml:space="preserve">שמקיימת הרבנות הראשית לישראל. </w:t>
      </w:r>
    </w:p>
    <w:p w14:paraId="785D3A9D" w14:textId="59B96016" w:rsidR="005423CF" w:rsidRDefault="005423CF" w:rsidP="00B01C4D">
      <w:pPr>
        <w:pStyle w:val="a9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rtl/>
        </w:rPr>
        <w:t>ניסיון מקצועי</w:t>
      </w:r>
      <w:r>
        <w:rPr>
          <w:rFonts w:asciiTheme="minorBidi" w:hAnsiTheme="minorBidi" w:cstheme="minorBidi" w:hint="cs"/>
          <w:rtl/>
        </w:rPr>
        <w:t>: עבור בעל תואר</w:t>
      </w:r>
      <w:r w:rsidR="003D60FD">
        <w:rPr>
          <w:rFonts w:asciiTheme="minorBidi" w:hAnsiTheme="minorBidi" w:cstheme="minorBidi" w:hint="cs"/>
          <w:rtl/>
        </w:rPr>
        <w:t xml:space="preserve"> אקדמי או השכלה תורנית כאמור לעיל: חמש שנות ניסיון בתחום העיסוק הרלוונטי</w:t>
      </w:r>
      <w:r w:rsidR="0047158E">
        <w:rPr>
          <w:rFonts w:asciiTheme="minorBidi" w:hAnsiTheme="minorBidi" w:cstheme="minorBidi" w:hint="cs"/>
          <w:rtl/>
        </w:rPr>
        <w:t xml:space="preserve">. עבור </w:t>
      </w:r>
      <w:r w:rsidR="00C63D39">
        <w:rPr>
          <w:rFonts w:asciiTheme="minorBidi" w:hAnsiTheme="minorBidi" w:cstheme="minorBidi" w:hint="cs"/>
          <w:rtl/>
        </w:rPr>
        <w:t>הנדסאי רשום : שש שנות ניסיון בתחום העיסוק הרלוונטי. עבור טכנאי רשום:</w:t>
      </w:r>
      <w:r w:rsidR="00FE411B">
        <w:rPr>
          <w:rFonts w:asciiTheme="minorBidi" w:hAnsiTheme="minorBidi" w:cstheme="minorBidi" w:hint="cs"/>
          <w:rtl/>
        </w:rPr>
        <w:t xml:space="preserve"> שבע שנות ניסיון בתחום העיסוק הרלוונטי. </w:t>
      </w:r>
    </w:p>
    <w:p w14:paraId="661481FD" w14:textId="75311E1D" w:rsidR="006A54AE" w:rsidRPr="00B01C4D" w:rsidRDefault="006A54AE" w:rsidP="00B01C4D">
      <w:pPr>
        <w:pStyle w:val="a9"/>
        <w:numPr>
          <w:ilvl w:val="0"/>
          <w:numId w:val="20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B01C4D">
        <w:rPr>
          <w:rFonts w:asciiTheme="minorBidi" w:hAnsiTheme="minorBidi" w:cstheme="minorBidi"/>
          <w:b/>
          <w:bCs/>
          <w:rtl/>
        </w:rPr>
        <w:t>ניסיון ניהולי:</w:t>
      </w:r>
      <w:r w:rsidR="00931920" w:rsidRPr="00B01C4D">
        <w:rPr>
          <w:rFonts w:asciiTheme="minorBidi" w:hAnsiTheme="minorBidi" w:cstheme="minorBidi"/>
          <w:rtl/>
        </w:rPr>
        <w:t xml:space="preserve"> שלוש שנות ניסיון בניהול צוו</w:t>
      </w:r>
      <w:r w:rsidR="00F41834" w:rsidRPr="00B01C4D">
        <w:rPr>
          <w:rFonts w:asciiTheme="minorBidi" w:hAnsiTheme="minorBidi" w:cstheme="minorBidi"/>
          <w:rtl/>
        </w:rPr>
        <w:t>ת עובדים מקצועיים בכפיפות ישירה.</w:t>
      </w:r>
    </w:p>
    <w:p w14:paraId="0F1EE933" w14:textId="1FD5A131" w:rsidR="006A54AE" w:rsidRPr="001B3B68" w:rsidRDefault="006A54AE" w:rsidP="006A54AE">
      <w:pPr>
        <w:spacing w:line="360" w:lineRule="auto"/>
        <w:rPr>
          <w:rFonts w:asciiTheme="minorBidi" w:hAnsiTheme="minorBidi" w:cstheme="minorBidi"/>
          <w:b/>
          <w:bCs/>
          <w:rtl/>
          <w:lang w:eastAsia="en-US"/>
        </w:rPr>
      </w:pPr>
      <w:r w:rsidRPr="001B3B68">
        <w:rPr>
          <w:rFonts w:asciiTheme="minorBidi" w:hAnsiTheme="minorBidi" w:cstheme="minorBidi"/>
          <w:b/>
          <w:bCs/>
          <w:rtl/>
          <w:lang w:eastAsia="en-US"/>
        </w:rPr>
        <w:t>דרישות נוספות:</w:t>
      </w:r>
      <w:r w:rsidR="00A049E6" w:rsidRPr="001B3B68">
        <w:rPr>
          <w:rFonts w:asciiTheme="minorBidi" w:hAnsiTheme="minorBidi" w:cstheme="minorBidi"/>
          <w:rtl/>
        </w:rPr>
        <w:t xml:space="preserve"> שפות נוספות בהתאם לצורך. שליטה בישומי מחשב וידע בישומי תוכנת האופיס.</w:t>
      </w:r>
    </w:p>
    <w:p w14:paraId="5A8B3E98" w14:textId="77777777" w:rsidR="009D7509" w:rsidRDefault="009D7509" w:rsidP="007D7694">
      <w:pPr>
        <w:spacing w:line="360" w:lineRule="auto"/>
        <w:rPr>
          <w:rFonts w:asciiTheme="minorBidi" w:hAnsiTheme="minorBidi" w:cstheme="minorBidi"/>
          <w:b/>
          <w:bCs/>
          <w:rtl/>
          <w:lang w:eastAsia="en-US"/>
        </w:rPr>
      </w:pPr>
    </w:p>
    <w:p w14:paraId="67F49120" w14:textId="77777777" w:rsidR="009D7509" w:rsidRDefault="009D7509" w:rsidP="007D7694">
      <w:pPr>
        <w:spacing w:line="360" w:lineRule="auto"/>
        <w:rPr>
          <w:rFonts w:asciiTheme="minorBidi" w:hAnsiTheme="minorBidi" w:cstheme="minorBidi"/>
          <w:b/>
          <w:bCs/>
          <w:rtl/>
          <w:lang w:eastAsia="en-US"/>
        </w:rPr>
      </w:pPr>
    </w:p>
    <w:p w14:paraId="71065820" w14:textId="77777777" w:rsidR="009D7509" w:rsidRDefault="009D7509" w:rsidP="007D7694">
      <w:pPr>
        <w:spacing w:line="360" w:lineRule="auto"/>
        <w:rPr>
          <w:rFonts w:asciiTheme="minorBidi" w:hAnsiTheme="minorBidi" w:cstheme="minorBidi"/>
          <w:b/>
          <w:bCs/>
          <w:rtl/>
          <w:lang w:eastAsia="en-US"/>
        </w:rPr>
      </w:pPr>
    </w:p>
    <w:p w14:paraId="28BE58F1" w14:textId="77777777" w:rsidR="009D7509" w:rsidRDefault="009D7509" w:rsidP="007D7694">
      <w:pPr>
        <w:spacing w:line="360" w:lineRule="auto"/>
        <w:rPr>
          <w:rFonts w:asciiTheme="minorBidi" w:hAnsiTheme="minorBidi" w:cstheme="minorBidi"/>
          <w:b/>
          <w:bCs/>
          <w:rtl/>
          <w:lang w:eastAsia="en-US"/>
        </w:rPr>
      </w:pPr>
    </w:p>
    <w:p w14:paraId="2AFB3369" w14:textId="77777777" w:rsidR="009D7509" w:rsidRDefault="009D7509" w:rsidP="007D7694">
      <w:pPr>
        <w:spacing w:line="360" w:lineRule="auto"/>
        <w:rPr>
          <w:rFonts w:asciiTheme="minorBidi" w:hAnsiTheme="minorBidi" w:cstheme="minorBidi"/>
          <w:b/>
          <w:bCs/>
          <w:rtl/>
          <w:lang w:eastAsia="en-US"/>
        </w:rPr>
      </w:pPr>
    </w:p>
    <w:p w14:paraId="7FC7D5A7" w14:textId="01F01A84" w:rsidR="006A54AE" w:rsidRPr="001B3B68" w:rsidRDefault="006A54AE" w:rsidP="007D7694">
      <w:pPr>
        <w:spacing w:line="360" w:lineRule="auto"/>
        <w:rPr>
          <w:rFonts w:asciiTheme="minorBidi" w:hAnsiTheme="minorBidi" w:cstheme="minorBidi"/>
          <w:b/>
          <w:bCs/>
          <w:rtl/>
          <w:lang w:eastAsia="en-US"/>
        </w:rPr>
      </w:pPr>
      <w:r w:rsidRPr="001B3B68">
        <w:rPr>
          <w:rFonts w:asciiTheme="minorBidi" w:hAnsiTheme="minorBidi" w:cstheme="minorBidi"/>
          <w:b/>
          <w:bCs/>
          <w:rtl/>
          <w:lang w:eastAsia="en-US"/>
        </w:rPr>
        <w:t>מאפייני העשייה</w:t>
      </w:r>
      <w:r w:rsidR="007D7694" w:rsidRPr="001B3B68">
        <w:rPr>
          <w:rFonts w:asciiTheme="minorBidi" w:hAnsiTheme="minorBidi" w:cstheme="minorBidi"/>
          <w:b/>
          <w:bCs/>
          <w:rtl/>
          <w:lang w:eastAsia="en-US"/>
        </w:rPr>
        <w:t xml:space="preserve"> </w:t>
      </w:r>
      <w:r w:rsidRPr="001B3B68">
        <w:rPr>
          <w:rFonts w:asciiTheme="minorBidi" w:hAnsiTheme="minorBidi" w:cstheme="minorBidi"/>
          <w:b/>
          <w:bCs/>
          <w:rtl/>
          <w:lang w:eastAsia="en-US"/>
        </w:rPr>
        <w:t>הייחודיים בתפקיד:</w:t>
      </w:r>
    </w:p>
    <w:p w14:paraId="305C560A" w14:textId="107CD6B1" w:rsidR="006A54AE" w:rsidRPr="001B3B68" w:rsidRDefault="006A54AE" w:rsidP="006F1AF2">
      <w:pPr>
        <w:spacing w:line="360" w:lineRule="auto"/>
        <w:jc w:val="both"/>
        <w:rPr>
          <w:rFonts w:asciiTheme="minorBidi" w:hAnsiTheme="minorBidi" w:cstheme="minorBidi"/>
          <w:rtl/>
          <w:lang w:eastAsia="en-US"/>
        </w:rPr>
      </w:pPr>
      <w:r w:rsidRPr="001B3B68">
        <w:rPr>
          <w:rFonts w:asciiTheme="minorBidi" w:hAnsiTheme="minorBidi" w:cstheme="minorBidi"/>
          <w:rtl/>
          <w:lang w:eastAsia="en-US"/>
        </w:rPr>
        <w:t xml:space="preserve">א. </w:t>
      </w:r>
      <w:r w:rsidR="00FB5658" w:rsidRPr="001B3B68">
        <w:rPr>
          <w:rFonts w:asciiTheme="minorBidi" w:hAnsiTheme="minorBidi" w:cstheme="minorBidi"/>
          <w:rtl/>
          <w:lang w:eastAsia="en-US"/>
        </w:rPr>
        <w:t xml:space="preserve">יכולת מעקב אחר תהליכים מרובים </w:t>
      </w:r>
      <w:r w:rsidR="007D7694" w:rsidRPr="001B3B68">
        <w:rPr>
          <w:rFonts w:asciiTheme="minorBidi" w:hAnsiTheme="minorBidi" w:cstheme="minorBidi"/>
          <w:rtl/>
          <w:lang w:eastAsia="en-US"/>
        </w:rPr>
        <w:t xml:space="preserve"> </w:t>
      </w:r>
      <w:r w:rsidRPr="001B3B68">
        <w:rPr>
          <w:rFonts w:asciiTheme="minorBidi" w:hAnsiTheme="minorBidi" w:cstheme="minorBidi"/>
          <w:rtl/>
          <w:lang w:eastAsia="en-US"/>
        </w:rPr>
        <w:t xml:space="preserve">ב. </w:t>
      </w:r>
      <w:r w:rsidR="00FB5658" w:rsidRPr="001B3B68">
        <w:rPr>
          <w:rFonts w:asciiTheme="minorBidi" w:hAnsiTheme="minorBidi" w:cstheme="minorBidi"/>
          <w:rtl/>
          <w:lang w:eastAsia="en-US"/>
        </w:rPr>
        <w:t>יכולת ביטוי ברמה גבוהה בכתב ובעל פה</w:t>
      </w:r>
      <w:r w:rsidR="007D7694" w:rsidRPr="001B3B68">
        <w:rPr>
          <w:rFonts w:asciiTheme="minorBidi" w:hAnsiTheme="minorBidi" w:cstheme="minorBidi"/>
          <w:rtl/>
          <w:lang w:eastAsia="en-US"/>
        </w:rPr>
        <w:t xml:space="preserve"> </w:t>
      </w:r>
      <w:r w:rsidRPr="001B3B68">
        <w:rPr>
          <w:rFonts w:asciiTheme="minorBidi" w:hAnsiTheme="minorBidi" w:cstheme="minorBidi"/>
          <w:rtl/>
          <w:lang w:eastAsia="en-US"/>
        </w:rPr>
        <w:t xml:space="preserve">ג. </w:t>
      </w:r>
      <w:r w:rsidR="008306A9" w:rsidRPr="001B3B68">
        <w:rPr>
          <w:rFonts w:asciiTheme="minorBidi" w:hAnsiTheme="minorBidi" w:cstheme="minorBidi"/>
          <w:rtl/>
          <w:lang w:eastAsia="en-US"/>
        </w:rPr>
        <w:t xml:space="preserve">יכולת הנעה וקידום של פרויקטים </w:t>
      </w:r>
      <w:r w:rsidR="007D7694" w:rsidRPr="001B3B68">
        <w:rPr>
          <w:rFonts w:asciiTheme="minorBidi" w:hAnsiTheme="minorBidi" w:cstheme="minorBidi"/>
          <w:rtl/>
          <w:lang w:eastAsia="en-US"/>
        </w:rPr>
        <w:t xml:space="preserve"> </w:t>
      </w:r>
      <w:r w:rsidRPr="001B3B68">
        <w:rPr>
          <w:rFonts w:asciiTheme="minorBidi" w:hAnsiTheme="minorBidi" w:cstheme="minorBidi"/>
          <w:rtl/>
          <w:lang w:eastAsia="en-US"/>
        </w:rPr>
        <w:t xml:space="preserve">ד. </w:t>
      </w:r>
      <w:r w:rsidR="007851A8" w:rsidRPr="001B3B68">
        <w:rPr>
          <w:rFonts w:asciiTheme="minorBidi" w:hAnsiTheme="minorBidi" w:cstheme="minorBidi"/>
          <w:rtl/>
          <w:lang w:eastAsia="en-US"/>
        </w:rPr>
        <w:t>עבודה מול מספר גורמים במקביל.</w:t>
      </w:r>
      <w:r w:rsidR="00F578F1" w:rsidRPr="001B3B68">
        <w:rPr>
          <w:rFonts w:asciiTheme="minorBidi" w:hAnsiTheme="minorBidi" w:cstheme="minorBidi"/>
          <w:rtl/>
          <w:lang w:eastAsia="en-US"/>
        </w:rPr>
        <w:t xml:space="preserve"> ה. ייצוגיות</w:t>
      </w:r>
      <w:r w:rsidR="00EE1887" w:rsidRPr="001B3B68">
        <w:rPr>
          <w:rFonts w:asciiTheme="minorBidi" w:hAnsiTheme="minorBidi" w:cstheme="minorBidi"/>
          <w:rtl/>
          <w:lang w:eastAsia="en-US"/>
        </w:rPr>
        <w:t xml:space="preserve">  </w:t>
      </w:r>
      <w:r w:rsidR="009308E6" w:rsidRPr="001B3B68">
        <w:rPr>
          <w:rFonts w:asciiTheme="minorBidi" w:hAnsiTheme="minorBidi" w:cstheme="minorBidi"/>
          <w:rtl/>
          <w:lang w:eastAsia="en-US"/>
        </w:rPr>
        <w:t xml:space="preserve">ו. </w:t>
      </w:r>
      <w:r w:rsidR="0060147C" w:rsidRPr="001B3B68">
        <w:rPr>
          <w:rFonts w:asciiTheme="minorBidi" w:hAnsiTheme="minorBidi" w:cstheme="minorBidi"/>
          <w:rtl/>
          <w:lang w:eastAsia="en-US"/>
        </w:rPr>
        <w:t xml:space="preserve">שירותיות ז. סדר וארגון ח. יכולת הובלה ט. </w:t>
      </w:r>
      <w:r w:rsidR="00CB567E" w:rsidRPr="001B3B68">
        <w:rPr>
          <w:rFonts w:asciiTheme="minorBidi" w:hAnsiTheme="minorBidi" w:cstheme="minorBidi"/>
          <w:rtl/>
          <w:lang w:eastAsia="en-US"/>
        </w:rPr>
        <w:t xml:space="preserve">עבודה בשעות בלתי </w:t>
      </w:r>
      <w:r w:rsidR="005C3EA7" w:rsidRPr="001B3B68">
        <w:rPr>
          <w:rFonts w:asciiTheme="minorBidi" w:hAnsiTheme="minorBidi" w:cstheme="minorBidi"/>
          <w:rtl/>
          <w:lang w:eastAsia="en-US"/>
        </w:rPr>
        <w:t>שגרתיות</w:t>
      </w:r>
      <w:r w:rsidR="00CB567E" w:rsidRPr="001B3B68">
        <w:rPr>
          <w:rFonts w:asciiTheme="minorBidi" w:hAnsiTheme="minorBidi" w:cstheme="minorBidi"/>
          <w:rtl/>
          <w:lang w:eastAsia="en-US"/>
        </w:rPr>
        <w:t>.</w:t>
      </w:r>
    </w:p>
    <w:p w14:paraId="55424110" w14:textId="77777777" w:rsidR="00423553" w:rsidRPr="006305E9" w:rsidRDefault="00423553" w:rsidP="007D7694">
      <w:pPr>
        <w:spacing w:line="360" w:lineRule="auto"/>
        <w:rPr>
          <w:rFonts w:asciiTheme="minorBidi" w:hAnsiTheme="minorBidi" w:cstheme="minorBidi"/>
          <w:sz w:val="16"/>
          <w:szCs w:val="16"/>
          <w:rtl/>
          <w:lang w:eastAsia="en-US"/>
        </w:rPr>
      </w:pPr>
    </w:p>
    <w:p w14:paraId="24507E3A" w14:textId="7CC3B65E" w:rsidR="001E45F8" w:rsidRPr="001B3B68" w:rsidRDefault="007011DB" w:rsidP="007D7694">
      <w:pPr>
        <w:spacing w:line="360" w:lineRule="auto"/>
        <w:rPr>
          <w:rFonts w:asciiTheme="minorBidi" w:hAnsiTheme="minorBidi" w:cstheme="minorBidi"/>
          <w:rtl/>
          <w:lang w:eastAsia="en-US"/>
        </w:rPr>
      </w:pPr>
      <w:r>
        <w:rPr>
          <w:rFonts w:asciiTheme="minorBidi" w:hAnsiTheme="minorBidi" w:cstheme="minorBidi" w:hint="cs"/>
          <w:rtl/>
          <w:lang w:eastAsia="en-US"/>
        </w:rPr>
        <w:t>8. בהתא</w:t>
      </w:r>
      <w:r w:rsidR="003C7DA4">
        <w:rPr>
          <w:rFonts w:asciiTheme="minorBidi" w:hAnsiTheme="minorBidi" w:cstheme="minorBidi" w:hint="cs"/>
          <w:rtl/>
          <w:lang w:eastAsia="en-US"/>
        </w:rPr>
        <w:t>ם</w:t>
      </w:r>
      <w:r>
        <w:rPr>
          <w:rFonts w:asciiTheme="minorBidi" w:hAnsiTheme="minorBidi" w:cstheme="minorBidi" w:hint="cs"/>
          <w:rtl/>
          <w:lang w:eastAsia="en-US"/>
        </w:rPr>
        <w:t xml:space="preserve"> להנחיות</w:t>
      </w:r>
      <w:r w:rsidR="003C7DA4">
        <w:rPr>
          <w:rFonts w:asciiTheme="minorBidi" w:hAnsiTheme="minorBidi" w:cstheme="minorBidi" w:hint="cs"/>
          <w:rtl/>
          <w:lang w:eastAsia="en-US"/>
        </w:rPr>
        <w:t xml:space="preserve"> משרד הפנים</w:t>
      </w:r>
      <w:r w:rsidR="000A69E5">
        <w:rPr>
          <w:rFonts w:asciiTheme="minorBidi" w:hAnsiTheme="minorBidi" w:cstheme="minorBidi" w:hint="cs"/>
          <w:rtl/>
          <w:lang w:eastAsia="en-US"/>
        </w:rPr>
        <w:t xml:space="preserve">, תקופת ההתקשרות </w:t>
      </w:r>
      <w:r w:rsidR="00F10D0F">
        <w:rPr>
          <w:rFonts w:asciiTheme="minorBidi" w:hAnsiTheme="minorBidi" w:cstheme="minorBidi" w:hint="cs"/>
          <w:rtl/>
          <w:lang w:eastAsia="en-US"/>
        </w:rPr>
        <w:t xml:space="preserve">בשלב זה </w:t>
      </w:r>
      <w:r w:rsidR="000A69E5">
        <w:rPr>
          <w:rFonts w:asciiTheme="minorBidi" w:hAnsiTheme="minorBidi" w:cstheme="minorBidi" w:hint="cs"/>
          <w:rtl/>
          <w:lang w:eastAsia="en-US"/>
        </w:rPr>
        <w:t xml:space="preserve">הינה לשנתיים. </w:t>
      </w:r>
      <w:r w:rsidR="00F10D0F">
        <w:rPr>
          <w:rFonts w:asciiTheme="minorBidi" w:hAnsiTheme="minorBidi" w:cstheme="minorBidi" w:hint="cs"/>
          <w:rtl/>
          <w:lang w:eastAsia="en-US"/>
        </w:rPr>
        <w:t xml:space="preserve">המשך ההעסקה תלויה בתקציב. </w:t>
      </w:r>
    </w:p>
    <w:p w14:paraId="76B3EB23" w14:textId="5190FC13" w:rsidR="00795020" w:rsidRPr="001B3B68" w:rsidRDefault="007823FF" w:rsidP="007D7694">
      <w:pPr>
        <w:spacing w:line="360" w:lineRule="auto"/>
        <w:ind w:left="2086" w:hanging="2126"/>
        <w:rPr>
          <w:rFonts w:asciiTheme="minorBidi" w:hAnsiTheme="minorBidi" w:cstheme="minorBidi"/>
          <w:rtl/>
          <w:lang w:eastAsia="en-US"/>
        </w:rPr>
      </w:pPr>
      <w:r w:rsidRPr="001B3B68">
        <w:rPr>
          <w:rFonts w:asciiTheme="minorBidi" w:hAnsiTheme="minorBidi" w:cstheme="minorBidi"/>
          <w:rtl/>
          <w:lang w:eastAsia="en-US"/>
        </w:rPr>
        <w:t>9</w:t>
      </w:r>
      <w:r w:rsidR="006473DD" w:rsidRPr="001B3B68">
        <w:rPr>
          <w:rFonts w:asciiTheme="minorBidi" w:hAnsiTheme="minorBidi" w:cstheme="minorBidi"/>
          <w:rtl/>
          <w:lang w:eastAsia="en-US"/>
        </w:rPr>
        <w:t>.</w:t>
      </w:r>
      <w:r w:rsidR="00795020" w:rsidRPr="001B3B68">
        <w:rPr>
          <w:rFonts w:asciiTheme="minorBidi" w:hAnsiTheme="minorBidi" w:cstheme="minorBidi"/>
          <w:rtl/>
          <w:lang w:eastAsia="en-US"/>
        </w:rPr>
        <w:t xml:space="preserve"> </w:t>
      </w:r>
      <w:r w:rsidR="00795020" w:rsidRPr="001B3B68">
        <w:rPr>
          <w:rFonts w:asciiTheme="minorBidi" w:hAnsiTheme="minorBidi" w:cstheme="minorBidi"/>
          <w:b/>
          <w:bCs/>
          <w:rtl/>
          <w:lang w:eastAsia="en-US"/>
        </w:rPr>
        <w:t>לפרטים נוספים</w:t>
      </w:r>
      <w:r w:rsidR="00795020" w:rsidRPr="001B3B68">
        <w:rPr>
          <w:rFonts w:asciiTheme="minorBidi" w:hAnsiTheme="minorBidi" w:cstheme="minorBidi"/>
          <w:rtl/>
          <w:lang w:eastAsia="en-US"/>
        </w:rPr>
        <w:t xml:space="preserve">- </w:t>
      </w:r>
      <w:r w:rsidR="009F1DD2" w:rsidRPr="001B3B68">
        <w:rPr>
          <w:rFonts w:asciiTheme="minorBidi" w:hAnsiTheme="minorBidi" w:cstheme="minorBidi"/>
          <w:rtl/>
          <w:lang w:eastAsia="en-US"/>
        </w:rPr>
        <w:t xml:space="preserve"> </w:t>
      </w:r>
      <w:r w:rsidR="000D4446" w:rsidRPr="001B3B68">
        <w:rPr>
          <w:rFonts w:asciiTheme="minorBidi" w:hAnsiTheme="minorBidi" w:cstheme="minorBidi"/>
          <w:rtl/>
          <w:lang w:eastAsia="en-US"/>
        </w:rPr>
        <w:t>נורית כהן-חדאד מזכירת המועצה בטל '08/9938902/3</w:t>
      </w:r>
      <w:r w:rsidR="009B193C">
        <w:rPr>
          <w:rFonts w:asciiTheme="minorBidi" w:hAnsiTheme="minorBidi" w:cstheme="minorBidi" w:hint="cs"/>
          <w:rtl/>
          <w:lang w:eastAsia="en-US"/>
        </w:rPr>
        <w:t xml:space="preserve"> </w:t>
      </w:r>
      <w:r w:rsidR="000D4446" w:rsidRPr="001B3B68">
        <w:rPr>
          <w:rFonts w:asciiTheme="minorBidi" w:hAnsiTheme="minorBidi" w:cstheme="minorBidi"/>
          <w:rtl/>
          <w:lang w:eastAsia="en-US"/>
        </w:rPr>
        <w:t xml:space="preserve">, </w:t>
      </w:r>
    </w:p>
    <w:p w14:paraId="59116013" w14:textId="4EFAF0DF" w:rsidR="001B3B68" w:rsidRPr="001B3B68" w:rsidRDefault="001B3B68" w:rsidP="001B3B68">
      <w:pPr>
        <w:pStyle w:val="a9"/>
        <w:numPr>
          <w:ilvl w:val="0"/>
          <w:numId w:val="19"/>
        </w:numPr>
        <w:spacing w:line="360" w:lineRule="auto"/>
        <w:ind w:left="243" w:hanging="425"/>
        <w:jc w:val="both"/>
        <w:rPr>
          <w:rFonts w:asciiTheme="minorBidi" w:hAnsiTheme="minorBidi" w:cstheme="minorBidi"/>
          <w:sz w:val="24"/>
          <w:szCs w:val="24"/>
          <w:rtl/>
        </w:rPr>
      </w:pPr>
      <w:r w:rsidRPr="001B3B68">
        <w:rPr>
          <w:rFonts w:asciiTheme="minorBidi" w:hAnsiTheme="minorBidi" w:cstheme="minorBidi"/>
          <w:sz w:val="24"/>
          <w:szCs w:val="24"/>
          <w:rtl/>
        </w:rPr>
        <w:t xml:space="preserve">הגשת מועמדות- מצ"ב קישור לטופס בקשה באתר המועצה. יש לצרף את כל המסמכים הרלוונטיים   </w:t>
      </w:r>
      <w:hyperlink r:id="rId11" w:history="1">
        <w:r w:rsidRPr="001B3B68">
          <w:rPr>
            <w:rFonts w:asciiTheme="minorBidi" w:hAnsiTheme="minorBidi" w:cstheme="minorBidi"/>
            <w:color w:val="0000FF"/>
            <w:sz w:val="24"/>
            <w:szCs w:val="24"/>
            <w:u w:val="single"/>
          </w:rPr>
          <w:t>https://www.sdotnegev.org.il/556</w:t>
        </w:r>
        <w:r w:rsidRPr="001B3B68">
          <w:rPr>
            <w:rFonts w:asciiTheme="minorBidi" w:hAnsiTheme="minorBidi" w:cstheme="minorBidi"/>
            <w:color w:val="0000FF"/>
            <w:sz w:val="24"/>
            <w:szCs w:val="24"/>
            <w:u w:val="single"/>
            <w:rtl/>
          </w:rPr>
          <w:t>/</w:t>
        </w:r>
      </w:hyperlink>
      <w:r w:rsidRPr="001B3B68">
        <w:rPr>
          <w:rFonts w:asciiTheme="minorBidi" w:hAnsiTheme="minorBidi" w:cstheme="minorBidi"/>
          <w:sz w:val="24"/>
          <w:szCs w:val="24"/>
          <w:rtl/>
        </w:rPr>
        <w:t xml:space="preserve"> . </w:t>
      </w:r>
      <w:r w:rsidRPr="001B3B6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לא יאוחר </w:t>
      </w:r>
      <w:r w:rsidR="00204EF3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שני </w:t>
      </w:r>
      <w:proofErr w:type="spellStart"/>
      <w:r w:rsidR="00204EF3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יב</w:t>
      </w:r>
      <w:proofErr w:type="spellEnd"/>
      <w:r w:rsidR="00204EF3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' אייר</w:t>
      </w:r>
      <w:r w:rsidR="00BA4E2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תשפ"ד</w:t>
      </w:r>
      <w:r w:rsidR="00204EF3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</w:t>
      </w:r>
      <w:r w:rsidR="00BA4E2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20.5.2024</w:t>
      </w:r>
      <w:r w:rsidRPr="001B3B6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בשעה</w:t>
      </w:r>
      <w:r w:rsidRPr="001B3B68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1B3B6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15:00</w:t>
      </w:r>
      <w:r w:rsidRPr="001B3B68">
        <w:rPr>
          <w:rFonts w:asciiTheme="minorBidi" w:hAnsiTheme="minorBidi" w:cstheme="minorBidi"/>
          <w:sz w:val="24"/>
          <w:szCs w:val="24"/>
          <w:rtl/>
        </w:rPr>
        <w:t xml:space="preserve"> . מעטפות שתגענה לאחר מועד זה לא תתקבלנה.</w:t>
      </w:r>
    </w:p>
    <w:p w14:paraId="2A3FCCFE" w14:textId="77777777" w:rsidR="001B3B68" w:rsidRPr="001B3B68" w:rsidRDefault="001B3B68" w:rsidP="001B3B68">
      <w:pPr>
        <w:tabs>
          <w:tab w:val="left" w:pos="8590"/>
        </w:tabs>
        <w:spacing w:line="276" w:lineRule="auto"/>
        <w:ind w:left="-1033"/>
        <w:rPr>
          <w:rFonts w:asciiTheme="minorBidi" w:eastAsia="Calibri" w:hAnsiTheme="minorBidi" w:cstheme="minorBidi"/>
          <w:b/>
          <w:bCs/>
          <w:i/>
          <w:rtl/>
          <w:lang w:eastAsia="en-US"/>
        </w:rPr>
      </w:pPr>
      <w:r w:rsidRPr="001B3B68">
        <w:rPr>
          <w:rFonts w:asciiTheme="minorBidi" w:hAnsiTheme="minorBidi" w:cstheme="minorBidi"/>
          <w:b/>
          <w:bCs/>
          <w:rtl/>
        </w:rPr>
        <w:tab/>
      </w:r>
      <w:r w:rsidRPr="001B3B68">
        <w:rPr>
          <w:rFonts w:asciiTheme="minorBidi" w:hAnsiTheme="minorBidi" w:cstheme="minorBidi"/>
          <w:b/>
          <w:bCs/>
          <w:rtl/>
        </w:rPr>
        <w:tab/>
        <w:t xml:space="preserve">           </w:t>
      </w:r>
    </w:p>
    <w:p w14:paraId="48D15DEC" w14:textId="77777777" w:rsidR="008F6846" w:rsidRPr="001B3B68" w:rsidRDefault="008F6846" w:rsidP="008F6846">
      <w:pPr>
        <w:tabs>
          <w:tab w:val="left" w:pos="8590"/>
        </w:tabs>
        <w:spacing w:line="276" w:lineRule="auto"/>
        <w:ind w:left="-1033"/>
        <w:rPr>
          <w:rFonts w:asciiTheme="minorBidi" w:eastAsia="Calibri" w:hAnsiTheme="minorBidi" w:cstheme="minorBidi"/>
          <w:b/>
          <w:bCs/>
          <w:i/>
          <w:rtl/>
          <w:lang w:eastAsia="en-US"/>
        </w:rPr>
      </w:pPr>
      <w:r w:rsidRPr="001B3B68">
        <w:rPr>
          <w:rFonts w:asciiTheme="minorBidi" w:eastAsia="Calibri" w:hAnsiTheme="minorBidi" w:cstheme="minorBidi"/>
          <w:b/>
          <w:bCs/>
          <w:i/>
          <w:rtl/>
          <w:lang w:eastAsia="en-US"/>
        </w:rPr>
        <w:t>הערות :</w:t>
      </w:r>
    </w:p>
    <w:p w14:paraId="230D0A51" w14:textId="77777777" w:rsidR="008F6846" w:rsidRPr="001B3B68" w:rsidRDefault="008F6846" w:rsidP="008F6846">
      <w:pPr>
        <w:tabs>
          <w:tab w:val="left" w:pos="8590"/>
        </w:tabs>
        <w:spacing w:line="276" w:lineRule="auto"/>
        <w:ind w:left="-1033"/>
        <w:rPr>
          <w:rFonts w:asciiTheme="minorBidi" w:eastAsia="Calibri" w:hAnsiTheme="minorBidi" w:cstheme="minorBidi"/>
          <w:b/>
          <w:bCs/>
          <w:i/>
          <w:rtl/>
          <w:lang w:eastAsia="en-US"/>
        </w:rPr>
      </w:pPr>
    </w:p>
    <w:p w14:paraId="46518843" w14:textId="77777777" w:rsidR="008F6846" w:rsidRPr="001B3B68" w:rsidRDefault="008F6846" w:rsidP="008F6846">
      <w:pPr>
        <w:tabs>
          <w:tab w:val="left" w:pos="8590"/>
        </w:tabs>
        <w:spacing w:line="276" w:lineRule="auto"/>
        <w:ind w:left="-1033"/>
        <w:jc w:val="both"/>
        <w:rPr>
          <w:rFonts w:asciiTheme="minorBidi" w:eastAsia="Calibri" w:hAnsiTheme="minorBidi" w:cstheme="minorBidi"/>
          <w:i/>
          <w:rtl/>
          <w:lang w:eastAsia="en-US"/>
        </w:rPr>
      </w:pPr>
      <w:r w:rsidRPr="001B3B68">
        <w:rPr>
          <w:rFonts w:asciiTheme="minorBidi" w:eastAsia="Calibri" w:hAnsiTheme="minorBidi" w:cstheme="minorBidi"/>
          <w:i/>
          <w:rtl/>
          <w:lang w:eastAsia="en-US"/>
        </w:rPr>
        <w:t xml:space="preserve">1 .בהתאם </w:t>
      </w:r>
      <w:r w:rsidRPr="001B3B68">
        <w:rPr>
          <w:rFonts w:asciiTheme="minorBidi" w:eastAsia="Calibri" w:hAnsiTheme="minorBidi" w:cstheme="minorBidi"/>
          <w:b/>
          <w:bCs/>
          <w:i/>
          <w:rtl/>
          <w:lang w:eastAsia="en-US"/>
        </w:rPr>
        <w:t>לתקנות העיריות (מכרזים לקבלת עובדים)</w:t>
      </w:r>
      <w:r w:rsidRPr="001B3B68">
        <w:rPr>
          <w:rFonts w:asciiTheme="minorBidi" w:eastAsia="Calibri" w:hAnsiTheme="minorBidi" w:cstheme="minorBidi"/>
          <w:i/>
          <w:rtl/>
          <w:lang w:eastAsia="en-US"/>
        </w:rPr>
        <w:t xml:space="preserve"> התשפ"א 2021- תינתן עדיפות למועמד המשתייך לאוכלוסייה הזכאית לייצוג הולם (חרדים ,עולים חדשים ,בעלי מוגבלויות ,עולים מאתיופיה) אם המועמד הוא בעל כישורים דומים לכישוריהם של מועמדים אחרים .</w:t>
      </w:r>
    </w:p>
    <w:p w14:paraId="40E54D14" w14:textId="77777777" w:rsidR="008F6846" w:rsidRPr="001B3B68" w:rsidRDefault="008F6846" w:rsidP="008F6846">
      <w:pPr>
        <w:tabs>
          <w:tab w:val="left" w:pos="8590"/>
        </w:tabs>
        <w:spacing w:line="276" w:lineRule="auto"/>
        <w:ind w:left="-1033"/>
        <w:jc w:val="both"/>
        <w:rPr>
          <w:rFonts w:asciiTheme="minorBidi" w:eastAsia="Calibri" w:hAnsiTheme="minorBidi" w:cstheme="minorBidi"/>
          <w:i/>
          <w:rtl/>
          <w:lang w:eastAsia="en-US"/>
        </w:rPr>
      </w:pPr>
    </w:p>
    <w:p w14:paraId="37CAD0D5" w14:textId="77777777" w:rsidR="008F6846" w:rsidRPr="001B3B68" w:rsidRDefault="008F6846" w:rsidP="008F6846">
      <w:pPr>
        <w:tabs>
          <w:tab w:val="left" w:pos="8590"/>
        </w:tabs>
        <w:spacing w:line="276" w:lineRule="auto"/>
        <w:ind w:left="-1033"/>
        <w:jc w:val="both"/>
        <w:rPr>
          <w:rFonts w:asciiTheme="minorBidi" w:eastAsia="Calibri" w:hAnsiTheme="minorBidi" w:cstheme="minorBidi"/>
          <w:i/>
          <w:rtl/>
          <w:lang w:eastAsia="en-US"/>
        </w:rPr>
      </w:pPr>
      <w:r w:rsidRPr="001B3B68">
        <w:rPr>
          <w:rFonts w:asciiTheme="minorBidi" w:eastAsia="Calibri" w:hAnsiTheme="minorBidi" w:cstheme="minorBidi"/>
          <w:i/>
          <w:rtl/>
          <w:lang w:eastAsia="en-US"/>
        </w:rPr>
        <w:t>2 .בכל מקום בו מפורט תיאור תפקידים בלשון זכר ,הכוונה גם ללשון נקבה .הזדמנות שווה ניתנת לאישה ולגבר ,בעלי כישורים מתאימים להתמודדות על אותה משרה.</w:t>
      </w:r>
    </w:p>
    <w:p w14:paraId="68DF42ED" w14:textId="77777777" w:rsidR="008F6846" w:rsidRPr="001B3B68" w:rsidRDefault="008F6846" w:rsidP="008F6846">
      <w:pPr>
        <w:tabs>
          <w:tab w:val="left" w:pos="8590"/>
        </w:tabs>
        <w:spacing w:line="276" w:lineRule="auto"/>
        <w:ind w:left="-1033"/>
        <w:jc w:val="both"/>
        <w:rPr>
          <w:rFonts w:asciiTheme="minorBidi" w:eastAsia="Calibri" w:hAnsiTheme="minorBidi" w:cstheme="minorBidi"/>
          <w:i/>
          <w:rtl/>
          <w:lang w:eastAsia="en-US"/>
        </w:rPr>
      </w:pPr>
    </w:p>
    <w:p w14:paraId="58176CD7" w14:textId="77777777" w:rsidR="008F6846" w:rsidRPr="001B3B68" w:rsidRDefault="008F6846" w:rsidP="008F6846">
      <w:pPr>
        <w:tabs>
          <w:tab w:val="left" w:pos="8590"/>
        </w:tabs>
        <w:spacing w:line="276" w:lineRule="auto"/>
        <w:ind w:left="-1033"/>
        <w:jc w:val="both"/>
        <w:rPr>
          <w:rFonts w:asciiTheme="minorBidi" w:eastAsia="Calibri" w:hAnsiTheme="minorBidi" w:cstheme="minorBidi"/>
          <w:i/>
          <w:lang w:eastAsia="en-US"/>
        </w:rPr>
      </w:pPr>
      <w:r w:rsidRPr="001B3B68">
        <w:rPr>
          <w:rFonts w:asciiTheme="minorBidi" w:eastAsia="Calibri" w:hAnsiTheme="minorBidi" w:cstheme="minorBidi"/>
          <w:i/>
          <w:rtl/>
          <w:lang w:eastAsia="en-US"/>
        </w:rPr>
        <w:t>3. זכותו של מועמד עם מוגבלות לקבל התאמות הנדרשות לו מחמת מוגבלותו בהליכי הקבלה לעבודה.</w:t>
      </w:r>
    </w:p>
    <w:p w14:paraId="15B75FC8" w14:textId="77777777" w:rsidR="008F6846" w:rsidRPr="001B3B68" w:rsidRDefault="008F6846" w:rsidP="008F6846">
      <w:pPr>
        <w:tabs>
          <w:tab w:val="left" w:pos="8590"/>
        </w:tabs>
        <w:spacing w:line="276" w:lineRule="auto"/>
        <w:ind w:left="-1033"/>
        <w:jc w:val="both"/>
        <w:rPr>
          <w:rFonts w:asciiTheme="minorBidi" w:eastAsia="Calibri" w:hAnsiTheme="minorBidi" w:cstheme="minorBidi"/>
          <w:i/>
          <w:rtl/>
          <w:lang w:eastAsia="en-US"/>
        </w:rPr>
      </w:pPr>
    </w:p>
    <w:p w14:paraId="36E22FCF" w14:textId="53EC7C03" w:rsidR="008F6846" w:rsidRPr="001B3B68" w:rsidRDefault="008F6846" w:rsidP="008F6846">
      <w:pPr>
        <w:tabs>
          <w:tab w:val="left" w:pos="8590"/>
        </w:tabs>
        <w:spacing w:line="276" w:lineRule="auto"/>
        <w:ind w:left="-1033"/>
        <w:jc w:val="both"/>
        <w:rPr>
          <w:rFonts w:asciiTheme="minorBidi" w:eastAsia="Calibri" w:hAnsiTheme="minorBidi" w:cstheme="minorBidi"/>
          <w:i/>
          <w:rtl/>
          <w:lang w:eastAsia="en-US"/>
        </w:rPr>
      </w:pPr>
      <w:r w:rsidRPr="001B3B68">
        <w:rPr>
          <w:rFonts w:asciiTheme="minorBidi" w:eastAsia="Calibri" w:hAnsiTheme="minorBidi" w:cstheme="minorBidi"/>
          <w:i/>
          <w:rtl/>
          <w:lang w:eastAsia="en-US"/>
        </w:rPr>
        <w:t>4. מועמד /ת שימצא /שתימצא מתאים /מה למלא המשרה המוכרזת יידרש לעבור מבחן התאמה.</w:t>
      </w:r>
    </w:p>
    <w:p w14:paraId="1E50DBDD" w14:textId="77777777" w:rsidR="008F6846" w:rsidRPr="001B3B68" w:rsidRDefault="008F6846" w:rsidP="008F6846">
      <w:pPr>
        <w:tabs>
          <w:tab w:val="left" w:pos="8590"/>
        </w:tabs>
        <w:spacing w:line="276" w:lineRule="auto"/>
        <w:ind w:left="-1033"/>
        <w:jc w:val="both"/>
        <w:rPr>
          <w:rFonts w:asciiTheme="minorBidi" w:eastAsia="Calibri" w:hAnsiTheme="minorBidi" w:cstheme="minorBidi"/>
          <w:i/>
          <w:rtl/>
          <w:lang w:eastAsia="en-US"/>
        </w:rPr>
      </w:pPr>
    </w:p>
    <w:p w14:paraId="1F0F6196" w14:textId="6032313A" w:rsidR="008F6846" w:rsidRPr="001B3B68" w:rsidRDefault="008F6846" w:rsidP="008F6846">
      <w:pPr>
        <w:tabs>
          <w:tab w:val="left" w:pos="8590"/>
        </w:tabs>
        <w:spacing w:line="276" w:lineRule="auto"/>
        <w:ind w:left="-1033"/>
        <w:jc w:val="both"/>
        <w:rPr>
          <w:rFonts w:asciiTheme="minorBidi" w:eastAsia="Calibri" w:hAnsiTheme="minorBidi" w:cstheme="minorBidi"/>
          <w:i/>
          <w:rtl/>
          <w:lang w:eastAsia="en-US"/>
        </w:rPr>
      </w:pPr>
      <w:r w:rsidRPr="001B3B68">
        <w:rPr>
          <w:rFonts w:asciiTheme="minorBidi" w:eastAsia="Calibri" w:hAnsiTheme="minorBidi" w:cstheme="minorBidi"/>
          <w:i/>
          <w:rtl/>
          <w:lang w:eastAsia="en-US"/>
        </w:rPr>
        <w:t xml:space="preserve">5. מינוי המועמד/ת יהיה בכפוף להיעדר ניגוד עניינים בין מילוי התפקיד ע"י המועמד /ת לבין ענייניו /ענייניה האחרים ובכפוף לסייגים להעסקת קרובי משפחה , בהתאם להוראות הדין ,הנחיות וחוזרי מנכ"ל של משרד הפנים </w:t>
      </w:r>
    </w:p>
    <w:p w14:paraId="2C1F8917" w14:textId="77777777" w:rsidR="008F6846" w:rsidRPr="001B3B68" w:rsidRDefault="008F6846" w:rsidP="008F6846">
      <w:pPr>
        <w:tabs>
          <w:tab w:val="left" w:pos="8590"/>
        </w:tabs>
        <w:spacing w:line="276" w:lineRule="auto"/>
        <w:ind w:left="-1033"/>
        <w:jc w:val="both"/>
        <w:rPr>
          <w:rFonts w:asciiTheme="minorBidi" w:eastAsia="Calibri" w:hAnsiTheme="minorBidi" w:cstheme="minorBidi"/>
          <w:i/>
          <w:rtl/>
          <w:lang w:eastAsia="en-US"/>
        </w:rPr>
      </w:pPr>
    </w:p>
    <w:p w14:paraId="50DB09C7" w14:textId="77777777" w:rsidR="008F6846" w:rsidRPr="001B3B68" w:rsidRDefault="008F6846" w:rsidP="008F6846">
      <w:pPr>
        <w:tabs>
          <w:tab w:val="left" w:pos="8590"/>
        </w:tabs>
        <w:spacing w:line="276" w:lineRule="auto"/>
        <w:ind w:left="-1033"/>
        <w:jc w:val="both"/>
        <w:rPr>
          <w:rFonts w:asciiTheme="minorBidi" w:eastAsia="Calibri" w:hAnsiTheme="minorBidi" w:cstheme="minorBidi"/>
          <w:i/>
          <w:rtl/>
          <w:lang w:eastAsia="en-US"/>
        </w:rPr>
      </w:pPr>
      <w:r w:rsidRPr="001B3B68">
        <w:rPr>
          <w:rFonts w:asciiTheme="minorBidi" w:eastAsia="Calibri" w:hAnsiTheme="minorBidi" w:cstheme="minorBidi"/>
          <w:i/>
          <w:rtl/>
          <w:lang w:eastAsia="en-US"/>
        </w:rPr>
        <w:t>6. מודגש בזאת כי המועצה שומרת על זכותה לבצע מיון מוקדם לצורך בחינת עמידה בתנאי הסף.</w:t>
      </w:r>
    </w:p>
    <w:p w14:paraId="7E12E9A3" w14:textId="77777777" w:rsidR="008F6846" w:rsidRPr="001B3B68" w:rsidRDefault="008F6846" w:rsidP="008F6846">
      <w:pPr>
        <w:tabs>
          <w:tab w:val="left" w:pos="8590"/>
        </w:tabs>
        <w:spacing w:line="276" w:lineRule="auto"/>
        <w:ind w:left="-1033"/>
        <w:jc w:val="both"/>
        <w:rPr>
          <w:rFonts w:asciiTheme="minorBidi" w:eastAsia="Calibri" w:hAnsiTheme="minorBidi" w:cstheme="minorBidi"/>
          <w:i/>
          <w:rtl/>
          <w:lang w:eastAsia="en-US"/>
        </w:rPr>
      </w:pPr>
    </w:p>
    <w:p w14:paraId="369A03F5" w14:textId="77777777" w:rsidR="008F6846" w:rsidRPr="001B3B68" w:rsidRDefault="008F6846" w:rsidP="008F6846">
      <w:pPr>
        <w:tabs>
          <w:tab w:val="left" w:pos="8590"/>
        </w:tabs>
        <w:spacing w:line="276" w:lineRule="auto"/>
        <w:ind w:left="-1033"/>
        <w:jc w:val="both"/>
        <w:rPr>
          <w:rFonts w:asciiTheme="minorBidi" w:eastAsia="Calibri" w:hAnsiTheme="minorBidi" w:cstheme="minorBidi"/>
          <w:i/>
          <w:rtl/>
          <w:lang w:eastAsia="en-US"/>
        </w:rPr>
      </w:pPr>
      <w:r w:rsidRPr="001B3B68">
        <w:rPr>
          <w:rFonts w:asciiTheme="minorBidi" w:eastAsia="Calibri" w:hAnsiTheme="minorBidi" w:cstheme="minorBidi"/>
          <w:i/>
          <w:rtl/>
          <w:lang w:eastAsia="en-US"/>
        </w:rPr>
        <w:t>7. שכר משוער למשרה (ברוטו) לפי סימולציה שתוצג במעמד המכרז.</w:t>
      </w:r>
    </w:p>
    <w:p w14:paraId="4D969DA7" w14:textId="77777777" w:rsidR="008F6846" w:rsidRPr="001B3B68" w:rsidRDefault="008F6846" w:rsidP="008F6846">
      <w:pPr>
        <w:spacing w:line="276" w:lineRule="auto"/>
        <w:jc w:val="both"/>
        <w:rPr>
          <w:rFonts w:asciiTheme="minorBidi" w:hAnsiTheme="minorBidi" w:cstheme="minorBidi"/>
          <w:rtl/>
          <w:lang w:eastAsia="en-US"/>
        </w:rPr>
      </w:pPr>
    </w:p>
    <w:p w14:paraId="6158DB2D" w14:textId="77777777" w:rsidR="00DF07D8" w:rsidRPr="001B3B68" w:rsidRDefault="001940CE" w:rsidP="00297E2B">
      <w:pPr>
        <w:tabs>
          <w:tab w:val="num" w:pos="385"/>
        </w:tabs>
        <w:spacing w:line="360" w:lineRule="auto"/>
        <w:ind w:left="-40" w:firstLine="283"/>
        <w:jc w:val="right"/>
        <w:rPr>
          <w:rFonts w:asciiTheme="minorBidi" w:hAnsiTheme="minorBidi" w:cstheme="minorBidi"/>
          <w:rtl/>
          <w:lang w:eastAsia="en-US"/>
        </w:rPr>
      </w:pPr>
      <w:r w:rsidRPr="001B3B68">
        <w:rPr>
          <w:rFonts w:asciiTheme="minorBidi" w:hAnsiTheme="minorBidi" w:cstheme="minorBidi"/>
          <w:rtl/>
          <w:lang w:eastAsia="en-US"/>
        </w:rPr>
        <w:t xml:space="preserve">  </w:t>
      </w:r>
    </w:p>
    <w:p w14:paraId="28DD30C8" w14:textId="77777777" w:rsidR="00D01D8F" w:rsidRPr="001B3B68" w:rsidRDefault="001940CE" w:rsidP="00297E2B">
      <w:pPr>
        <w:tabs>
          <w:tab w:val="num" w:pos="385"/>
        </w:tabs>
        <w:spacing w:line="360" w:lineRule="auto"/>
        <w:ind w:left="-40" w:firstLine="283"/>
        <w:jc w:val="right"/>
        <w:rPr>
          <w:rFonts w:asciiTheme="minorBidi" w:hAnsiTheme="minorBidi" w:cstheme="minorBidi"/>
          <w:rtl/>
          <w:lang w:eastAsia="en-US"/>
        </w:rPr>
      </w:pPr>
      <w:r w:rsidRPr="001B3B68">
        <w:rPr>
          <w:rFonts w:asciiTheme="minorBidi" w:hAnsiTheme="minorBidi" w:cstheme="minorBidi"/>
          <w:rtl/>
          <w:lang w:eastAsia="en-US"/>
        </w:rPr>
        <w:tab/>
      </w:r>
      <w:r w:rsidR="00D01D8F" w:rsidRPr="001B3B68">
        <w:rPr>
          <w:rFonts w:asciiTheme="minorBidi" w:hAnsiTheme="minorBidi" w:cstheme="minorBidi"/>
          <w:rtl/>
          <w:lang w:eastAsia="en-US"/>
        </w:rPr>
        <w:t>בכבוד רב,</w:t>
      </w:r>
    </w:p>
    <w:p w14:paraId="48A52BF1" w14:textId="77777777" w:rsidR="00D01D8F" w:rsidRPr="001B3B68" w:rsidRDefault="00D01D8F" w:rsidP="00DF07D8">
      <w:pPr>
        <w:ind w:left="-466"/>
        <w:jc w:val="right"/>
        <w:rPr>
          <w:rFonts w:asciiTheme="minorBidi" w:hAnsiTheme="minorBidi" w:cstheme="minorBidi"/>
          <w:rtl/>
          <w:lang w:eastAsia="en-US"/>
        </w:rPr>
      </w:pPr>
      <w:r w:rsidRPr="001B3B68">
        <w:rPr>
          <w:rFonts w:asciiTheme="minorBidi" w:hAnsiTheme="minorBidi" w:cstheme="minorBidi"/>
          <w:rtl/>
          <w:lang w:eastAsia="en-US"/>
        </w:rPr>
        <w:t>נורית כהן-חדאד</w:t>
      </w:r>
    </w:p>
    <w:p w14:paraId="03939ABD" w14:textId="77777777" w:rsidR="00D01D8F" w:rsidRPr="001B3B68" w:rsidRDefault="00D01D8F" w:rsidP="00DF07D8">
      <w:pPr>
        <w:ind w:left="-466"/>
        <w:jc w:val="right"/>
        <w:rPr>
          <w:rFonts w:asciiTheme="minorBidi" w:hAnsiTheme="minorBidi" w:cstheme="minorBidi"/>
          <w:rtl/>
          <w:lang w:eastAsia="en-US"/>
        </w:rPr>
      </w:pPr>
      <w:r w:rsidRPr="001B3B68">
        <w:rPr>
          <w:rFonts w:asciiTheme="minorBidi" w:hAnsiTheme="minorBidi" w:cstheme="minorBidi"/>
          <w:rtl/>
          <w:lang w:eastAsia="en-US"/>
        </w:rPr>
        <w:t>מזכירת המועצה</w:t>
      </w:r>
    </w:p>
    <w:p w14:paraId="50A40480" w14:textId="2C829221" w:rsidR="00D01D8F" w:rsidRPr="001B3B68" w:rsidRDefault="00D01D8F" w:rsidP="00D938A8">
      <w:pPr>
        <w:spacing w:line="360" w:lineRule="auto"/>
        <w:rPr>
          <w:rFonts w:asciiTheme="minorBidi" w:hAnsiTheme="minorBidi" w:cstheme="minorBidi"/>
          <w:rtl/>
          <w:lang w:eastAsia="en-US"/>
        </w:rPr>
      </w:pPr>
      <w:r w:rsidRPr="001B3B68">
        <w:rPr>
          <w:rFonts w:asciiTheme="minorBidi" w:hAnsiTheme="minorBidi" w:cstheme="minorBidi"/>
          <w:rtl/>
          <w:lang w:eastAsia="en-US"/>
        </w:rPr>
        <w:t>העתק: מר תמיר עידאן – ראש המועצה</w:t>
      </w:r>
    </w:p>
    <w:sectPr w:rsidR="00D01D8F" w:rsidRPr="001B3B68" w:rsidSect="003E76DC">
      <w:headerReference w:type="default" r:id="rId12"/>
      <w:footerReference w:type="default" r:id="rId13"/>
      <w:pgSz w:w="11906" w:h="16838" w:code="9"/>
      <w:pgMar w:top="227" w:right="1797" w:bottom="567" w:left="1077" w:header="709" w:footer="2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1C469" w14:textId="77777777" w:rsidR="003E76DC" w:rsidRDefault="003E76DC">
      <w:r>
        <w:separator/>
      </w:r>
    </w:p>
  </w:endnote>
  <w:endnote w:type="continuationSeparator" w:id="0">
    <w:p w14:paraId="2D2F0745" w14:textId="77777777" w:rsidR="003E76DC" w:rsidRDefault="003E76DC">
      <w:r>
        <w:continuationSeparator/>
      </w:r>
    </w:p>
  </w:endnote>
  <w:endnote w:type="continuationNotice" w:id="1">
    <w:p w14:paraId="4A419997" w14:textId="77777777" w:rsidR="003E76DC" w:rsidRDefault="003E7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E6D96" w14:textId="77777777" w:rsidR="00933201" w:rsidRDefault="00C91CAF" w:rsidP="00D01D8F">
    <w:pPr>
      <w:pStyle w:val="a4"/>
      <w:rPr>
        <w:rFonts w:ascii="Arial" w:hAnsi="Arial" w:cs="Arial"/>
        <w:b/>
        <w:bCs/>
        <w:color w:val="333399"/>
        <w:sz w:val="28"/>
        <w:szCs w:val="28"/>
        <w:rtl/>
      </w:rPr>
    </w:pPr>
    <w:r>
      <w:rPr>
        <w:rFonts w:ascii="Arial" w:hAnsi="Arial" w:cs="Arial"/>
        <w:b/>
        <w:bCs/>
        <w:noProof/>
        <w:color w:val="333399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964F677" wp14:editId="214FF1A6">
              <wp:simplePos x="0" y="0"/>
              <wp:positionH relativeFrom="column">
                <wp:posOffset>-331470</wp:posOffset>
              </wp:positionH>
              <wp:positionV relativeFrom="paragraph">
                <wp:posOffset>165735</wp:posOffset>
              </wp:positionV>
              <wp:extent cx="6096000" cy="0"/>
              <wp:effectExtent l="0" t="19050" r="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64CBE" id="Line 4" o:spid="_x0000_s1026" style="position:absolute;left:0;text-align:lef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pt,13.05pt" to="453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" strokecolor="blue" strokeweight="2.25pt"/>
          </w:pict>
        </mc:Fallback>
      </mc:AlternateContent>
    </w:r>
  </w:p>
  <w:p w14:paraId="28CED68E" w14:textId="77777777" w:rsidR="00933201" w:rsidRPr="00D01D8F" w:rsidRDefault="00D01D8F" w:rsidP="00D01D8F">
    <w:pPr>
      <w:pStyle w:val="a4"/>
      <w:rPr>
        <w:rFonts w:ascii="Arial" w:hAnsi="Arial" w:cs="Arial"/>
        <w:b/>
        <w:bCs/>
        <w:color w:val="333399"/>
        <w:sz w:val="22"/>
        <w:szCs w:val="22"/>
        <w:rtl/>
      </w:rPr>
    </w:pPr>
    <w:r>
      <w:rPr>
        <w:rFonts w:ascii="Arial" w:hAnsi="Arial" w:cs="Arial"/>
        <w:b/>
        <w:bCs/>
        <w:color w:val="333399"/>
        <w:sz w:val="22"/>
        <w:szCs w:val="22"/>
        <w:rtl/>
      </w:rPr>
      <w:t>מועצה אזורית שדות נג</w:t>
    </w:r>
    <w:r>
      <w:rPr>
        <w:rFonts w:ascii="Arial" w:hAnsi="Arial" w:cs="Arial" w:hint="cs"/>
        <w:b/>
        <w:bCs/>
        <w:color w:val="333399"/>
        <w:sz w:val="22"/>
        <w:szCs w:val="22"/>
        <w:rtl/>
      </w:rPr>
      <w:t>ב</w:t>
    </w:r>
    <w:r w:rsidR="00AF6D82" w:rsidRPr="00D01D8F">
      <w:rPr>
        <w:rFonts w:ascii="Arial" w:hAnsi="Arial" w:cs="Arial" w:hint="cs"/>
        <w:b/>
        <w:bCs/>
        <w:color w:val="333399"/>
        <w:sz w:val="22"/>
        <w:szCs w:val="22"/>
        <w:rtl/>
      </w:rPr>
      <w:t xml:space="preserve"> </w:t>
    </w:r>
    <w:r w:rsidR="00933201" w:rsidRPr="00D01D8F">
      <w:rPr>
        <w:rFonts w:ascii="Arial" w:hAnsi="Arial" w:cs="Arial"/>
        <w:b/>
        <w:bCs/>
        <w:color w:val="333399"/>
        <w:sz w:val="22"/>
        <w:szCs w:val="22"/>
        <w:rtl/>
      </w:rPr>
      <w:t>:</w:t>
    </w:r>
    <w:r w:rsidR="00933201" w:rsidRPr="00D01D8F">
      <w:rPr>
        <w:rFonts w:ascii="Arial" w:hAnsi="Arial" w:cs="Arial"/>
        <w:b/>
        <w:bCs/>
        <w:color w:val="333399"/>
        <w:sz w:val="22"/>
        <w:szCs w:val="22"/>
      </w:rPr>
      <w:t>99389</w:t>
    </w:r>
    <w:r w:rsidR="00AB54C2" w:rsidRPr="00D01D8F">
      <w:rPr>
        <w:rFonts w:ascii="Arial" w:hAnsi="Arial" w:cs="Arial"/>
        <w:b/>
        <w:bCs/>
        <w:color w:val="333399"/>
        <w:sz w:val="22"/>
        <w:szCs w:val="22"/>
      </w:rPr>
      <w:t>02/3</w:t>
    </w:r>
    <w:r w:rsidR="00933201" w:rsidRPr="00D01D8F">
      <w:rPr>
        <w:rFonts w:ascii="Arial" w:hAnsi="Arial" w:cs="Arial"/>
        <w:b/>
        <w:bCs/>
        <w:color w:val="333399"/>
        <w:sz w:val="22"/>
        <w:szCs w:val="22"/>
      </w:rPr>
      <w:t xml:space="preserve"> </w:t>
    </w:r>
    <w:r w:rsidR="00933201" w:rsidRPr="00D01D8F">
      <w:rPr>
        <w:rFonts w:ascii="Arial" w:hAnsi="Arial" w:cs="Arial"/>
        <w:b/>
        <w:bCs/>
        <w:color w:val="333399"/>
        <w:sz w:val="22"/>
        <w:szCs w:val="22"/>
        <w:rtl/>
      </w:rPr>
      <w:t xml:space="preserve"> 08  פקס: 9930807 08</w:t>
    </w:r>
    <w:r w:rsidR="00933201" w:rsidRPr="00D01D8F">
      <w:rPr>
        <w:rFonts w:ascii="Arial" w:hAnsi="Arial" w:cs="Arial"/>
        <w:b/>
        <w:bCs/>
        <w:color w:val="333399"/>
        <w:sz w:val="22"/>
        <w:szCs w:val="22"/>
      </w:rPr>
      <w:t>E-mail</w:t>
    </w:r>
    <w:r>
      <w:rPr>
        <w:rFonts w:ascii="Arial" w:hAnsi="Arial" w:cs="Arial"/>
        <w:b/>
        <w:bCs/>
        <w:color w:val="333399"/>
        <w:sz w:val="22"/>
        <w:szCs w:val="22"/>
      </w:rPr>
      <w:t xml:space="preserve"> </w:t>
    </w:r>
    <w:r w:rsidR="00933201" w:rsidRPr="00D01D8F">
      <w:rPr>
        <w:rFonts w:ascii="Arial" w:hAnsi="Arial" w:cs="Arial"/>
        <w:b/>
        <w:bCs/>
        <w:color w:val="333399"/>
        <w:sz w:val="22"/>
        <w:szCs w:val="22"/>
      </w:rPr>
      <w:t>:</w:t>
    </w:r>
    <w:r>
      <w:rPr>
        <w:rFonts w:ascii="Arial" w:hAnsi="Arial" w:cs="Arial"/>
        <w:b/>
        <w:bCs/>
        <w:color w:val="333399"/>
        <w:sz w:val="22"/>
        <w:szCs w:val="22"/>
      </w:rPr>
      <w:t xml:space="preserve">nurit@sdotnegev.org.il </w:t>
    </w:r>
    <w:r w:rsidR="00AB54C2" w:rsidRPr="00D01D8F">
      <w:rPr>
        <w:rFonts w:ascii="Arial" w:hAnsi="Arial" w:cs="Arial"/>
        <w:b/>
        <w:bCs/>
        <w:color w:val="333399"/>
        <w:sz w:val="22"/>
        <w:szCs w:val="22"/>
      </w:rPr>
      <w:t xml:space="preserve"> </w:t>
    </w:r>
  </w:p>
  <w:p w14:paraId="2209CEDE" w14:textId="77777777" w:rsidR="00933201" w:rsidRDefault="009332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29FE9" w14:textId="77777777" w:rsidR="003E76DC" w:rsidRDefault="003E76DC">
      <w:r>
        <w:separator/>
      </w:r>
    </w:p>
  </w:footnote>
  <w:footnote w:type="continuationSeparator" w:id="0">
    <w:p w14:paraId="3C66F97B" w14:textId="77777777" w:rsidR="003E76DC" w:rsidRDefault="003E76DC">
      <w:r>
        <w:continuationSeparator/>
      </w:r>
    </w:p>
  </w:footnote>
  <w:footnote w:type="continuationNotice" w:id="1">
    <w:p w14:paraId="509AF4DB" w14:textId="77777777" w:rsidR="003E76DC" w:rsidRDefault="003E7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F1036" w14:textId="77777777" w:rsidR="00933201" w:rsidRPr="00812D13" w:rsidRDefault="00DB24E1" w:rsidP="00F05715">
    <w:pPr>
      <w:pStyle w:val="a3"/>
      <w:ind w:left="3600"/>
      <w:jc w:val="right"/>
      <w:rPr>
        <w:rFonts w:ascii="Arial" w:hAnsi="Arial" w:cs="Arial"/>
        <w:rtl/>
      </w:rPr>
    </w:pPr>
    <w:r>
      <w:rPr>
        <w:rFonts w:ascii="Arial" w:hAnsi="Arial" w:cs="Arial"/>
        <w:noProof/>
        <w:rtl/>
        <w:lang w:eastAsia="en-US"/>
      </w:rPr>
      <w:drawing>
        <wp:anchor distT="0" distB="0" distL="114300" distR="114300" simplePos="0" relativeHeight="251658240" behindDoc="1" locked="0" layoutInCell="1" allowOverlap="1" wp14:anchorId="20E183EB" wp14:editId="068EA538">
          <wp:simplePos x="0" y="0"/>
          <wp:positionH relativeFrom="column">
            <wp:posOffset>-312420</wp:posOffset>
          </wp:positionH>
          <wp:positionV relativeFrom="paragraph">
            <wp:posOffset>-231140</wp:posOffset>
          </wp:positionV>
          <wp:extent cx="1724025" cy="942975"/>
          <wp:effectExtent l="19050" t="0" r="9525" b="0"/>
          <wp:wrapThrough wrapText="bothSides">
            <wp:wrapPolygon edited="0">
              <wp:start x="-239" y="0"/>
              <wp:lineTo x="-239" y="21382"/>
              <wp:lineTo x="21719" y="21382"/>
              <wp:lineTo x="21719" y="0"/>
              <wp:lineTo x="-239" y="0"/>
            </wp:wrapPolygon>
          </wp:wrapThrough>
          <wp:docPr id="3" name="תמונה 1" descr="D:\אירית\לוגו ומידע שימושי\סמל מועצה חד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D:\אירית\לוגו ומידע שימושי\סמל מועצה חד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42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324DA835" w14:textId="77777777" w:rsidR="00DB24E1" w:rsidRDefault="00B7326C" w:rsidP="00D01D8F">
    <w:pPr>
      <w:jc w:val="center"/>
      <w:rPr>
        <w:rFonts w:ascii="Arial" w:hAnsi="Arial" w:cs="Arial"/>
        <w:b/>
        <w:bCs/>
        <w:sz w:val="32"/>
        <w:szCs w:val="32"/>
        <w:rtl/>
      </w:rPr>
    </w:pPr>
    <w:r>
      <w:rPr>
        <w:rFonts w:ascii="Arial" w:hAnsi="Arial" w:cs="Arial" w:hint="cs"/>
        <w:b/>
        <w:bCs/>
        <w:sz w:val="32"/>
        <w:szCs w:val="32"/>
        <w:rtl/>
      </w:rPr>
      <w:t>מזכירות מועצה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4345"/>
    <w:multiLevelType w:val="hybridMultilevel"/>
    <w:tmpl w:val="00DA0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432"/>
    <w:multiLevelType w:val="hybridMultilevel"/>
    <w:tmpl w:val="51B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A0CD4"/>
    <w:multiLevelType w:val="hybridMultilevel"/>
    <w:tmpl w:val="F59E5056"/>
    <w:lvl w:ilvl="0" w:tplc="DD688FDE">
      <w:start w:val="1"/>
      <w:numFmt w:val="decimal"/>
      <w:lvlText w:val="%1."/>
      <w:lvlJc w:val="left"/>
      <w:pPr>
        <w:tabs>
          <w:tab w:val="num" w:pos="720"/>
        </w:tabs>
        <w:ind w:left="720" w:right="720" w:hanging="663"/>
      </w:pPr>
      <w:rPr>
        <w:rFonts w:hint="default"/>
      </w:rPr>
    </w:lvl>
    <w:lvl w:ilvl="1" w:tplc="67AEF17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423406E"/>
    <w:multiLevelType w:val="hybridMultilevel"/>
    <w:tmpl w:val="6D9EB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2E4CE1"/>
    <w:multiLevelType w:val="hybridMultilevel"/>
    <w:tmpl w:val="79F2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72D34"/>
    <w:multiLevelType w:val="hybridMultilevel"/>
    <w:tmpl w:val="CFF2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D09DB"/>
    <w:multiLevelType w:val="hybridMultilevel"/>
    <w:tmpl w:val="D052502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F0A41"/>
    <w:multiLevelType w:val="hybridMultilevel"/>
    <w:tmpl w:val="451A89D6"/>
    <w:lvl w:ilvl="0" w:tplc="44805FD2">
      <w:start w:val="1"/>
      <w:numFmt w:val="bullet"/>
      <w:lvlText w:val=""/>
      <w:lvlJc w:val="left"/>
      <w:pPr>
        <w:tabs>
          <w:tab w:val="num" w:pos="1494"/>
        </w:tabs>
        <w:ind w:left="720" w:right="720" w:firstLine="414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329717F5"/>
    <w:multiLevelType w:val="hybridMultilevel"/>
    <w:tmpl w:val="979C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62FF4"/>
    <w:multiLevelType w:val="hybridMultilevel"/>
    <w:tmpl w:val="93F6EBA8"/>
    <w:lvl w:ilvl="0" w:tplc="DBC802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F24A5"/>
    <w:multiLevelType w:val="hybridMultilevel"/>
    <w:tmpl w:val="507894B0"/>
    <w:lvl w:ilvl="0" w:tplc="0BAC2DB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0652D"/>
    <w:multiLevelType w:val="hybridMultilevel"/>
    <w:tmpl w:val="199C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27BDD"/>
    <w:multiLevelType w:val="hybridMultilevel"/>
    <w:tmpl w:val="5E9E6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D02E6"/>
    <w:multiLevelType w:val="hybridMultilevel"/>
    <w:tmpl w:val="8DAED530"/>
    <w:lvl w:ilvl="0" w:tplc="F14E0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627A4"/>
    <w:multiLevelType w:val="hybridMultilevel"/>
    <w:tmpl w:val="F8428884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5" w15:restartNumberingAfterBreak="0">
    <w:nsid w:val="5D3D27AD"/>
    <w:multiLevelType w:val="hybridMultilevel"/>
    <w:tmpl w:val="2118F0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582CF8"/>
    <w:multiLevelType w:val="hybridMultilevel"/>
    <w:tmpl w:val="DF402A64"/>
    <w:lvl w:ilvl="0" w:tplc="DD688FDE">
      <w:start w:val="1"/>
      <w:numFmt w:val="decimal"/>
      <w:lvlText w:val="%1."/>
      <w:lvlJc w:val="left"/>
      <w:pPr>
        <w:tabs>
          <w:tab w:val="num" w:pos="720"/>
        </w:tabs>
        <w:ind w:left="720" w:right="720" w:hanging="663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65856E30"/>
    <w:multiLevelType w:val="hybridMultilevel"/>
    <w:tmpl w:val="E774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C1886"/>
    <w:multiLevelType w:val="hybridMultilevel"/>
    <w:tmpl w:val="2A8A3BF6"/>
    <w:lvl w:ilvl="0" w:tplc="04090001">
      <w:start w:val="1"/>
      <w:numFmt w:val="bullet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abstractNum w:abstractNumId="19" w15:restartNumberingAfterBreak="0">
    <w:nsid w:val="7EBF47F0"/>
    <w:multiLevelType w:val="hybridMultilevel"/>
    <w:tmpl w:val="F22E6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0416">
    <w:abstractNumId w:val="1"/>
  </w:num>
  <w:num w:numId="2" w16cid:durableId="1561012466">
    <w:abstractNumId w:val="0"/>
  </w:num>
  <w:num w:numId="3" w16cid:durableId="1892691778">
    <w:abstractNumId w:val="18"/>
  </w:num>
  <w:num w:numId="4" w16cid:durableId="1855531659">
    <w:abstractNumId w:val="12"/>
  </w:num>
  <w:num w:numId="5" w16cid:durableId="1468765">
    <w:abstractNumId w:val="2"/>
  </w:num>
  <w:num w:numId="6" w16cid:durableId="448742745">
    <w:abstractNumId w:val="16"/>
  </w:num>
  <w:num w:numId="7" w16cid:durableId="1676881016">
    <w:abstractNumId w:val="8"/>
  </w:num>
  <w:num w:numId="8" w16cid:durableId="851263146">
    <w:abstractNumId w:val="10"/>
  </w:num>
  <w:num w:numId="9" w16cid:durableId="1454639047">
    <w:abstractNumId w:val="5"/>
  </w:num>
  <w:num w:numId="10" w16cid:durableId="485052906">
    <w:abstractNumId w:val="7"/>
  </w:num>
  <w:num w:numId="11" w16cid:durableId="899557424">
    <w:abstractNumId w:val="17"/>
  </w:num>
  <w:num w:numId="12" w16cid:durableId="204028483">
    <w:abstractNumId w:val="19"/>
  </w:num>
  <w:num w:numId="13" w16cid:durableId="1509829797">
    <w:abstractNumId w:val="4"/>
  </w:num>
  <w:num w:numId="14" w16cid:durableId="471294963">
    <w:abstractNumId w:val="15"/>
  </w:num>
  <w:num w:numId="15" w16cid:durableId="1922981107">
    <w:abstractNumId w:val="11"/>
  </w:num>
  <w:num w:numId="16" w16cid:durableId="2007781148">
    <w:abstractNumId w:val="3"/>
  </w:num>
  <w:num w:numId="17" w16cid:durableId="456995589">
    <w:abstractNumId w:val="14"/>
  </w:num>
  <w:num w:numId="18" w16cid:durableId="1148470849">
    <w:abstractNumId w:val="13"/>
  </w:num>
  <w:num w:numId="19" w16cid:durableId="1933850963">
    <w:abstractNumId w:val="6"/>
  </w:num>
  <w:num w:numId="20" w16cid:durableId="925552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5D"/>
    <w:rsid w:val="00000AE9"/>
    <w:rsid w:val="0000585F"/>
    <w:rsid w:val="00010175"/>
    <w:rsid w:val="0001702A"/>
    <w:rsid w:val="00024902"/>
    <w:rsid w:val="00032C94"/>
    <w:rsid w:val="00043935"/>
    <w:rsid w:val="000527E9"/>
    <w:rsid w:val="00056621"/>
    <w:rsid w:val="000612DB"/>
    <w:rsid w:val="00063FE3"/>
    <w:rsid w:val="00065568"/>
    <w:rsid w:val="0007430A"/>
    <w:rsid w:val="00092E9D"/>
    <w:rsid w:val="000961DC"/>
    <w:rsid w:val="00096E57"/>
    <w:rsid w:val="000A2160"/>
    <w:rsid w:val="000A69E5"/>
    <w:rsid w:val="000B1237"/>
    <w:rsid w:val="000C1534"/>
    <w:rsid w:val="000C68DC"/>
    <w:rsid w:val="000C6DF7"/>
    <w:rsid w:val="000D3E6E"/>
    <w:rsid w:val="000D4446"/>
    <w:rsid w:val="000F0161"/>
    <w:rsid w:val="000F0C58"/>
    <w:rsid w:val="000F5891"/>
    <w:rsid w:val="000F741F"/>
    <w:rsid w:val="00122E42"/>
    <w:rsid w:val="00140BC8"/>
    <w:rsid w:val="00153270"/>
    <w:rsid w:val="0015729A"/>
    <w:rsid w:val="00181F89"/>
    <w:rsid w:val="001839C4"/>
    <w:rsid w:val="00187EEB"/>
    <w:rsid w:val="00194000"/>
    <w:rsid w:val="001940CE"/>
    <w:rsid w:val="00195DDF"/>
    <w:rsid w:val="00196BCB"/>
    <w:rsid w:val="001A1334"/>
    <w:rsid w:val="001A6617"/>
    <w:rsid w:val="001A6EEA"/>
    <w:rsid w:val="001B3B68"/>
    <w:rsid w:val="001B4E2B"/>
    <w:rsid w:val="001B777E"/>
    <w:rsid w:val="001C32EC"/>
    <w:rsid w:val="001C7A78"/>
    <w:rsid w:val="001E45F8"/>
    <w:rsid w:val="00204EF3"/>
    <w:rsid w:val="00206C8E"/>
    <w:rsid w:val="00217381"/>
    <w:rsid w:val="00226A7D"/>
    <w:rsid w:val="00230E76"/>
    <w:rsid w:val="00237D7A"/>
    <w:rsid w:val="002409B2"/>
    <w:rsid w:val="00245C73"/>
    <w:rsid w:val="002544EB"/>
    <w:rsid w:val="002619FD"/>
    <w:rsid w:val="00261B97"/>
    <w:rsid w:val="00283DE6"/>
    <w:rsid w:val="00284D88"/>
    <w:rsid w:val="002904E7"/>
    <w:rsid w:val="002952BB"/>
    <w:rsid w:val="00297E2B"/>
    <w:rsid w:val="002A32F9"/>
    <w:rsid w:val="002C7F32"/>
    <w:rsid w:val="002D205E"/>
    <w:rsid w:val="002E169D"/>
    <w:rsid w:val="002E172B"/>
    <w:rsid w:val="0031077D"/>
    <w:rsid w:val="0031258D"/>
    <w:rsid w:val="00330C65"/>
    <w:rsid w:val="00331DB6"/>
    <w:rsid w:val="003331FE"/>
    <w:rsid w:val="00342528"/>
    <w:rsid w:val="00345501"/>
    <w:rsid w:val="00351BF3"/>
    <w:rsid w:val="00370372"/>
    <w:rsid w:val="00372AF6"/>
    <w:rsid w:val="003959E2"/>
    <w:rsid w:val="003A67C9"/>
    <w:rsid w:val="003A76A1"/>
    <w:rsid w:val="003B08FE"/>
    <w:rsid w:val="003C67B6"/>
    <w:rsid w:val="003C7DA4"/>
    <w:rsid w:val="003D0981"/>
    <w:rsid w:val="003D60FD"/>
    <w:rsid w:val="003E424B"/>
    <w:rsid w:val="003E5B56"/>
    <w:rsid w:val="003E76DC"/>
    <w:rsid w:val="003F7DF5"/>
    <w:rsid w:val="00401FC8"/>
    <w:rsid w:val="00412EBF"/>
    <w:rsid w:val="00422937"/>
    <w:rsid w:val="00423553"/>
    <w:rsid w:val="0042380B"/>
    <w:rsid w:val="00453763"/>
    <w:rsid w:val="0045546B"/>
    <w:rsid w:val="00465648"/>
    <w:rsid w:val="00470533"/>
    <w:rsid w:val="00470DAB"/>
    <w:rsid w:val="0047158E"/>
    <w:rsid w:val="00477D15"/>
    <w:rsid w:val="00495D26"/>
    <w:rsid w:val="004A181C"/>
    <w:rsid w:val="004B6F1B"/>
    <w:rsid w:val="004B728F"/>
    <w:rsid w:val="004D605C"/>
    <w:rsid w:val="004F2432"/>
    <w:rsid w:val="00500734"/>
    <w:rsid w:val="00500B1B"/>
    <w:rsid w:val="005010B6"/>
    <w:rsid w:val="00504474"/>
    <w:rsid w:val="00523895"/>
    <w:rsid w:val="00530AA4"/>
    <w:rsid w:val="005423CF"/>
    <w:rsid w:val="00545452"/>
    <w:rsid w:val="00556252"/>
    <w:rsid w:val="00570B34"/>
    <w:rsid w:val="0057141B"/>
    <w:rsid w:val="005805C7"/>
    <w:rsid w:val="005848F0"/>
    <w:rsid w:val="005A0557"/>
    <w:rsid w:val="005A52D6"/>
    <w:rsid w:val="005C150D"/>
    <w:rsid w:val="005C3EA7"/>
    <w:rsid w:val="005D2013"/>
    <w:rsid w:val="005E1660"/>
    <w:rsid w:val="005E6552"/>
    <w:rsid w:val="005F5A08"/>
    <w:rsid w:val="005F78D8"/>
    <w:rsid w:val="0060147C"/>
    <w:rsid w:val="00621093"/>
    <w:rsid w:val="00621FE1"/>
    <w:rsid w:val="006305E9"/>
    <w:rsid w:val="006320F2"/>
    <w:rsid w:val="0063681F"/>
    <w:rsid w:val="00646F47"/>
    <w:rsid w:val="006473DD"/>
    <w:rsid w:val="00650A5C"/>
    <w:rsid w:val="00651832"/>
    <w:rsid w:val="00652D95"/>
    <w:rsid w:val="006703D0"/>
    <w:rsid w:val="0067703D"/>
    <w:rsid w:val="006829D4"/>
    <w:rsid w:val="006A445C"/>
    <w:rsid w:val="006A54AE"/>
    <w:rsid w:val="006A6514"/>
    <w:rsid w:val="006B40AE"/>
    <w:rsid w:val="006D00E8"/>
    <w:rsid w:val="006F1AF2"/>
    <w:rsid w:val="007011DB"/>
    <w:rsid w:val="0071209C"/>
    <w:rsid w:val="007201BD"/>
    <w:rsid w:val="007242B7"/>
    <w:rsid w:val="00724507"/>
    <w:rsid w:val="00726A4C"/>
    <w:rsid w:val="007337FF"/>
    <w:rsid w:val="0073784C"/>
    <w:rsid w:val="007415BF"/>
    <w:rsid w:val="00741C6C"/>
    <w:rsid w:val="007521E3"/>
    <w:rsid w:val="00764EFF"/>
    <w:rsid w:val="00766523"/>
    <w:rsid w:val="007765D6"/>
    <w:rsid w:val="007823FF"/>
    <w:rsid w:val="007838DE"/>
    <w:rsid w:val="00784ABC"/>
    <w:rsid w:val="007851A8"/>
    <w:rsid w:val="00793740"/>
    <w:rsid w:val="00795020"/>
    <w:rsid w:val="00797F81"/>
    <w:rsid w:val="007A41EC"/>
    <w:rsid w:val="007A4678"/>
    <w:rsid w:val="007A5012"/>
    <w:rsid w:val="007B098D"/>
    <w:rsid w:val="007B71A3"/>
    <w:rsid w:val="007C2F61"/>
    <w:rsid w:val="007C4F5A"/>
    <w:rsid w:val="007C5586"/>
    <w:rsid w:val="007D7694"/>
    <w:rsid w:val="007E214D"/>
    <w:rsid w:val="007E73D2"/>
    <w:rsid w:val="007E7C9B"/>
    <w:rsid w:val="007F6ECA"/>
    <w:rsid w:val="00802A54"/>
    <w:rsid w:val="008032CA"/>
    <w:rsid w:val="00811FC7"/>
    <w:rsid w:val="00812D13"/>
    <w:rsid w:val="00825F17"/>
    <w:rsid w:val="008306A9"/>
    <w:rsid w:val="008321EC"/>
    <w:rsid w:val="00834DE6"/>
    <w:rsid w:val="00845A63"/>
    <w:rsid w:val="00857262"/>
    <w:rsid w:val="00867840"/>
    <w:rsid w:val="008A0D82"/>
    <w:rsid w:val="008B4929"/>
    <w:rsid w:val="008C765B"/>
    <w:rsid w:val="008D516A"/>
    <w:rsid w:val="008F6846"/>
    <w:rsid w:val="009023F9"/>
    <w:rsid w:val="009204CD"/>
    <w:rsid w:val="009252CD"/>
    <w:rsid w:val="009308E6"/>
    <w:rsid w:val="00931920"/>
    <w:rsid w:val="00933054"/>
    <w:rsid w:val="00933201"/>
    <w:rsid w:val="0093440A"/>
    <w:rsid w:val="00936601"/>
    <w:rsid w:val="00952DC0"/>
    <w:rsid w:val="0097525C"/>
    <w:rsid w:val="009769A0"/>
    <w:rsid w:val="009809D4"/>
    <w:rsid w:val="009A3AE9"/>
    <w:rsid w:val="009B06A9"/>
    <w:rsid w:val="009B193C"/>
    <w:rsid w:val="009B7BEA"/>
    <w:rsid w:val="009D4E26"/>
    <w:rsid w:val="009D7509"/>
    <w:rsid w:val="009F1DD2"/>
    <w:rsid w:val="00A00D91"/>
    <w:rsid w:val="00A049E6"/>
    <w:rsid w:val="00A0613E"/>
    <w:rsid w:val="00A155FA"/>
    <w:rsid w:val="00A25D5D"/>
    <w:rsid w:val="00A510DD"/>
    <w:rsid w:val="00A6166C"/>
    <w:rsid w:val="00A724BB"/>
    <w:rsid w:val="00A84337"/>
    <w:rsid w:val="00A91CD3"/>
    <w:rsid w:val="00A92CBD"/>
    <w:rsid w:val="00AA15BD"/>
    <w:rsid w:val="00AA32D8"/>
    <w:rsid w:val="00AB54C2"/>
    <w:rsid w:val="00AC296D"/>
    <w:rsid w:val="00AC6D2F"/>
    <w:rsid w:val="00AD0033"/>
    <w:rsid w:val="00AD0276"/>
    <w:rsid w:val="00AE48B9"/>
    <w:rsid w:val="00AF6D82"/>
    <w:rsid w:val="00B01C4D"/>
    <w:rsid w:val="00B073FC"/>
    <w:rsid w:val="00B10E3E"/>
    <w:rsid w:val="00B33F87"/>
    <w:rsid w:val="00B7326C"/>
    <w:rsid w:val="00B743F9"/>
    <w:rsid w:val="00B748BB"/>
    <w:rsid w:val="00B802BD"/>
    <w:rsid w:val="00B80EF8"/>
    <w:rsid w:val="00B864DD"/>
    <w:rsid w:val="00B87C5E"/>
    <w:rsid w:val="00B92AC4"/>
    <w:rsid w:val="00B936CC"/>
    <w:rsid w:val="00B969AC"/>
    <w:rsid w:val="00BA4E21"/>
    <w:rsid w:val="00BA5386"/>
    <w:rsid w:val="00BA7521"/>
    <w:rsid w:val="00BB3D33"/>
    <w:rsid w:val="00BB4E3A"/>
    <w:rsid w:val="00BB6BB1"/>
    <w:rsid w:val="00BD6BB2"/>
    <w:rsid w:val="00C04774"/>
    <w:rsid w:val="00C06852"/>
    <w:rsid w:val="00C07DC3"/>
    <w:rsid w:val="00C105ED"/>
    <w:rsid w:val="00C14C7F"/>
    <w:rsid w:val="00C1550A"/>
    <w:rsid w:val="00C172B7"/>
    <w:rsid w:val="00C41D25"/>
    <w:rsid w:val="00C53160"/>
    <w:rsid w:val="00C540E4"/>
    <w:rsid w:val="00C63D39"/>
    <w:rsid w:val="00C91CAF"/>
    <w:rsid w:val="00C951AE"/>
    <w:rsid w:val="00CA25E9"/>
    <w:rsid w:val="00CA36C1"/>
    <w:rsid w:val="00CB567E"/>
    <w:rsid w:val="00CC7679"/>
    <w:rsid w:val="00CF0775"/>
    <w:rsid w:val="00D00B0E"/>
    <w:rsid w:val="00D01D8F"/>
    <w:rsid w:val="00D05B8A"/>
    <w:rsid w:val="00D556D8"/>
    <w:rsid w:val="00D57915"/>
    <w:rsid w:val="00D60219"/>
    <w:rsid w:val="00D6306D"/>
    <w:rsid w:val="00D64100"/>
    <w:rsid w:val="00D6427E"/>
    <w:rsid w:val="00D64A6F"/>
    <w:rsid w:val="00D70861"/>
    <w:rsid w:val="00D71F9B"/>
    <w:rsid w:val="00D75164"/>
    <w:rsid w:val="00D84A36"/>
    <w:rsid w:val="00D86EE7"/>
    <w:rsid w:val="00D938A8"/>
    <w:rsid w:val="00DA53FA"/>
    <w:rsid w:val="00DB24E1"/>
    <w:rsid w:val="00DB5099"/>
    <w:rsid w:val="00DD6977"/>
    <w:rsid w:val="00DF07D8"/>
    <w:rsid w:val="00DF0AF0"/>
    <w:rsid w:val="00DF4F5E"/>
    <w:rsid w:val="00DF7563"/>
    <w:rsid w:val="00E169BC"/>
    <w:rsid w:val="00E23B13"/>
    <w:rsid w:val="00E24DFC"/>
    <w:rsid w:val="00E2519D"/>
    <w:rsid w:val="00E317C0"/>
    <w:rsid w:val="00E54935"/>
    <w:rsid w:val="00E6554B"/>
    <w:rsid w:val="00E65EFB"/>
    <w:rsid w:val="00E76B86"/>
    <w:rsid w:val="00E82974"/>
    <w:rsid w:val="00E865A7"/>
    <w:rsid w:val="00E87156"/>
    <w:rsid w:val="00E94568"/>
    <w:rsid w:val="00EC0A2D"/>
    <w:rsid w:val="00EC6D78"/>
    <w:rsid w:val="00EC7780"/>
    <w:rsid w:val="00ED20ED"/>
    <w:rsid w:val="00ED316B"/>
    <w:rsid w:val="00ED4BDB"/>
    <w:rsid w:val="00EE1887"/>
    <w:rsid w:val="00EF4794"/>
    <w:rsid w:val="00F05715"/>
    <w:rsid w:val="00F07C23"/>
    <w:rsid w:val="00F10D0F"/>
    <w:rsid w:val="00F26088"/>
    <w:rsid w:val="00F2718D"/>
    <w:rsid w:val="00F35EEC"/>
    <w:rsid w:val="00F37555"/>
    <w:rsid w:val="00F41834"/>
    <w:rsid w:val="00F50683"/>
    <w:rsid w:val="00F578F1"/>
    <w:rsid w:val="00F62F2D"/>
    <w:rsid w:val="00FA1571"/>
    <w:rsid w:val="00FB526C"/>
    <w:rsid w:val="00FB5658"/>
    <w:rsid w:val="00FE093E"/>
    <w:rsid w:val="00FE411B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7B607"/>
  <w15:docId w15:val="{2F9D129B-23E5-48A4-BE34-BA315269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2B7"/>
    <w:pPr>
      <w:bidi/>
    </w:pPr>
    <w:rPr>
      <w:rFonts w:ascii="Tahoma" w:hAnsi="Tahoma" w:cs="Tahoma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6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6601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36601"/>
    <w:rPr>
      <w:sz w:val="16"/>
      <w:szCs w:val="16"/>
    </w:rPr>
  </w:style>
  <w:style w:type="character" w:styleId="Hyperlink">
    <w:name w:val="Hyperlink"/>
    <w:basedOn w:val="a0"/>
    <w:rsid w:val="00AB54C2"/>
    <w:rPr>
      <w:color w:val="0000FF"/>
      <w:u w:val="single"/>
    </w:rPr>
  </w:style>
  <w:style w:type="paragraph" w:customStyle="1" w:styleId="a6">
    <w:name w:val="טבלה רגיל"/>
    <w:basedOn w:val="a"/>
    <w:rsid w:val="00C172B7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noProof/>
      <w:sz w:val="22"/>
      <w:szCs w:val="22"/>
    </w:rPr>
  </w:style>
  <w:style w:type="paragraph" w:styleId="a7">
    <w:name w:val="Title"/>
    <w:basedOn w:val="a"/>
    <w:link w:val="a8"/>
    <w:qFormat/>
    <w:rsid w:val="00D01D8F"/>
    <w:pPr>
      <w:jc w:val="center"/>
    </w:pPr>
    <w:rPr>
      <w:sz w:val="36"/>
      <w:szCs w:val="36"/>
      <w:u w:val="single"/>
    </w:rPr>
  </w:style>
  <w:style w:type="character" w:customStyle="1" w:styleId="a8">
    <w:name w:val="כותרת טקסט תו"/>
    <w:basedOn w:val="a0"/>
    <w:link w:val="a7"/>
    <w:rsid w:val="00D01D8F"/>
    <w:rPr>
      <w:rFonts w:ascii="Tahoma" w:hAnsi="Tahoma" w:cs="Tahoma"/>
      <w:sz w:val="36"/>
      <w:szCs w:val="36"/>
      <w:u w:val="single"/>
      <w:lang w:eastAsia="he-IL"/>
    </w:rPr>
  </w:style>
  <w:style w:type="paragraph" w:styleId="a9">
    <w:name w:val="List Paragraph"/>
    <w:basedOn w:val="a"/>
    <w:uiPriority w:val="34"/>
    <w:qFormat/>
    <w:rsid w:val="00D01D8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otnegev.org.il/556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4;&#1493;&#1512;&#1497;&#1514;&#1499;&#1492;&#1503;-&#1495;&#1491;&#1488;&#1491;\OneDrive%20-%20Sdot%20Negev%20(moatza%20ezorit)\&#1502;&#1505;&#1502;&#1499;&#1497;&#1501;\&#1500;&#1493;&#1490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604BC774BFDB54E85D8A9CF8656C356" ma:contentTypeVersion="16" ma:contentTypeDescription="צור מסמך חדש." ma:contentTypeScope="" ma:versionID="69838677e45e50a3343bd5ac2f3bcc15">
  <xsd:schema xmlns:xsd="http://www.w3.org/2001/XMLSchema" xmlns:xs="http://www.w3.org/2001/XMLSchema" xmlns:p="http://schemas.microsoft.com/office/2006/metadata/properties" xmlns:ns2="efa7ad61-7727-4ab7-b6d8-34b4b4c58a79" xmlns:ns3="92747150-93e6-43b4-b9ff-cde98164b663" targetNamespace="http://schemas.microsoft.com/office/2006/metadata/properties" ma:root="true" ma:fieldsID="89ece2883d80a543032ec2c96ca7b972" ns2:_="" ns3:_="">
    <xsd:import namespace="efa7ad61-7727-4ab7-b6d8-34b4b4c58a79"/>
    <xsd:import namespace="92747150-93e6-43b4-b9ff-cde98164b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7ad61-7727-4ab7-b6d8-34b4b4c58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תגיות תמונה" ma:readOnly="false" ma:fieldId="{5cf76f15-5ced-4ddc-b409-7134ff3c332f}" ma:taxonomyMulti="true" ma:sspId="df711958-445f-4d4f-8dc2-361d18137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7150-93e6-43b4-b9ff-cde98164b66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eff7f2d-b786-4599-8ade-4bf8f0548bb2}" ma:internalName="TaxCatchAll" ma:showField="CatchAllData" ma:web="92747150-93e6-43b4-b9ff-cde98164b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7ad61-7727-4ab7-b6d8-34b4b4c58a79">
      <Terms xmlns="http://schemas.microsoft.com/office/infopath/2007/PartnerControls"/>
    </lcf76f155ced4ddcb4097134ff3c332f>
    <TaxCatchAll xmlns="92747150-93e6-43b4-b9ff-cde98164b663" xsi:nil="true"/>
    <SharedWithUsers xmlns="92747150-93e6-43b4-b9ff-cde98164b663">
      <UserInfo>
        <DisplayName>תמיר עידאן</DisplayName>
        <AccountId>44</AccountId>
        <AccountType/>
      </UserInfo>
      <UserInfo>
        <DisplayName>שיר מגן</DisplayName>
        <AccountId>43</AccountId>
        <AccountType/>
      </UserInfo>
      <UserInfo>
        <DisplayName>נורית כהן-חדאד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845B-F852-46CD-A976-0C06E892F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008F3-BA70-4A9B-B42E-5A7CB0B52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7ad61-7727-4ab7-b6d8-34b4b4c58a79"/>
    <ds:schemaRef ds:uri="92747150-93e6-43b4-b9ff-cde98164b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A8421-9C0C-4C88-B40E-28946EC1B4A8}">
  <ds:schemaRefs>
    <ds:schemaRef ds:uri="http://schemas.microsoft.com/office/2006/metadata/properties"/>
    <ds:schemaRef ds:uri="http://schemas.microsoft.com/office/infopath/2007/PartnerControls"/>
    <ds:schemaRef ds:uri="efa7ad61-7727-4ab7-b6d8-34b4b4c58a79"/>
    <ds:schemaRef ds:uri="92747150-93e6-43b4-b9ff-cde98164b663"/>
  </ds:schemaRefs>
</ds:datastoreItem>
</file>

<file path=customXml/itemProps4.xml><?xml version="1.0" encoding="utf-8"?>
<ds:datastoreItem xmlns:ds="http://schemas.openxmlformats.org/officeDocument/2006/customXml" ds:itemID="{7C515572-2233-4234-A176-23C7C52B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לוגו.dot</Template>
  <TotalTime>1</TotalTime>
  <Pages>2</Pages>
  <Words>553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מועצה אזורית שדות נגב</vt:lpstr>
    </vt:vector>
  </TitlesOfParts>
  <Company/>
  <LinksUpToDate>false</LinksUpToDate>
  <CharactersWithSpaces>3317</CharactersWithSpaces>
  <SharedDoc>false</SharedDoc>
  <HLinks>
    <vt:vector size="6" baseType="variant"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mailto:nurit@sdotnegev.org.il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מועצה אזורית שדות נגב</dc:title>
  <dc:creator>nurit</dc:creator>
  <cp:lastModifiedBy>חופית לוי</cp:lastModifiedBy>
  <cp:revision>2</cp:revision>
  <cp:lastPrinted>2024-05-02T06:24:00Z</cp:lastPrinted>
  <dcterms:created xsi:type="dcterms:W3CDTF">2024-05-02T17:25:00Z</dcterms:created>
  <dcterms:modified xsi:type="dcterms:W3CDTF">2024-05-02T17:25:00Z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0x0101005604BC774BFDB54E85D8A9CF8656C356</vt:lpwstr>
  </property>
  <property fmtid="{D5CDD505-2E9C-101B-9397-08002B2CF9AE}" pid="3" name="Order">
    <vt:r8>10676200</vt:r8>
  </property>
  <property fmtid="{D5CDD505-2E9C-101B-9397-08002B2CF9AE}" pid="4" name="MediaServiceImageTags">
    <vt:lpwstr/>
  </property>
</Properties>
</file>